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957F0" w:rsidR="005A072E" w:rsidRDefault="005A072E" w14:paraId="38C425E9" w14:textId="77777777">
      <w:pPr>
        <w:rPr>
          <w:szCs w:val="24"/>
        </w:rPr>
      </w:pPr>
    </w:p>
    <w:p w:rsidRPr="00B91BC2" w:rsidR="00333DC1" w:rsidRDefault="0373B49B" w14:paraId="57EF23F3" w14:textId="34F1C4E2">
      <w:r>
        <w:rPr>
          <w:noProof/>
        </w:rPr>
        <w:drawing>
          <wp:inline distT="0" distB="0" distL="0" distR="0" wp14:anchorId="602905B2" wp14:editId="6E823227">
            <wp:extent cx="4572000" cy="962025"/>
            <wp:effectExtent l="0" t="0" r="0" b="0"/>
            <wp:docPr id="2047611172" name="Picture 204761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962025"/>
                    </a:xfrm>
                    <a:prstGeom prst="rect">
                      <a:avLst/>
                    </a:prstGeom>
                  </pic:spPr>
                </pic:pic>
              </a:graphicData>
            </a:graphic>
          </wp:inline>
        </w:drawing>
      </w:r>
    </w:p>
    <w:p w:rsidRPr="00B91BC2" w:rsidR="00333DC1" w:rsidRDefault="00333DC1" w14:paraId="0C4305FC" w14:textId="77777777"/>
    <w:p w:rsidRPr="00B91BC2" w:rsidR="00333DC1" w:rsidP="00333DC1" w:rsidRDefault="00A52F81" w14:paraId="5114D793" w14:textId="3D05CFC0">
      <w:pPr>
        <w:jc w:val="center"/>
        <w:rPr>
          <w:b/>
          <w:spacing w:val="20"/>
          <w:sz w:val="28"/>
        </w:rPr>
      </w:pPr>
      <w:r w:rsidRPr="00B91BC2">
        <w:rPr>
          <w:b/>
          <w:spacing w:val="20"/>
          <w:sz w:val="28"/>
        </w:rPr>
        <w:t>Renseignements de l’abonné</w:t>
      </w:r>
    </w:p>
    <w:p w:rsidRPr="00B91BC2" w:rsidR="00A52F81" w:rsidP="00333DC1" w:rsidRDefault="00A52F81" w14:paraId="22FFBD50" w14:textId="77777777">
      <w:pPr>
        <w:jc w:val="center"/>
        <w:rPr>
          <w:b/>
          <w:sz w:val="28"/>
          <w:szCs w:val="28"/>
        </w:rPr>
      </w:pPr>
    </w:p>
    <w:p w:rsidRPr="00B91BC2" w:rsidR="002C270E" w:rsidP="00FC616B" w:rsidRDefault="002C270E" w14:paraId="03755050" w14:textId="0A93E7A4">
      <w:pPr>
        <w:pStyle w:val="Header"/>
        <w:rPr>
          <w:rFonts w:ascii="Verdana" w:hAnsi="Verdana"/>
          <w:sz w:val="24"/>
        </w:rPr>
      </w:pPr>
      <w:r w:rsidRPr="00B91BC2">
        <w:rPr>
          <w:rFonts w:ascii="Verdana" w:hAnsi="Verdana"/>
          <w:sz w:val="24"/>
        </w:rPr>
        <w:t>Veuillez utiliser ce formulaire imprimable lorsque vous n’avez pas accès à Internet et que vous rencontrez un abonné. Vous devez nous transmettre les informations de l’abonné en utilisant le formulaire d’abonnement au CAÉB en ligne à l’adresse https://abonnement.bibliocaeb.ca</w:t>
      </w:r>
      <w:r w:rsidRPr="00B91BC2" w:rsidR="00D73583">
        <w:rPr>
          <w:rFonts w:ascii="Verdana" w:hAnsi="Verdana"/>
          <w:sz w:val="24"/>
        </w:rPr>
        <w:t>.</w:t>
      </w:r>
      <w:r w:rsidRPr="00B91BC2">
        <w:rPr>
          <w:rFonts w:ascii="Verdana" w:hAnsi="Verdana"/>
          <w:sz w:val="24"/>
        </w:rPr>
        <w:t xml:space="preserve"> </w:t>
      </w:r>
      <w:r w:rsidRPr="00B91BC2">
        <w:rPr>
          <w:rFonts w:ascii="Verdana" w:hAnsi="Verdana"/>
          <w:b/>
          <w:bCs/>
          <w:sz w:val="24"/>
        </w:rPr>
        <w:t>Le formulaire imprimable ne peut pas être transmis par courriel ou télécopieur.</w:t>
      </w:r>
      <w:r w:rsidRPr="00B91BC2">
        <w:rPr>
          <w:rFonts w:ascii="Verdana" w:hAnsi="Verdana"/>
          <w:sz w:val="24"/>
        </w:rPr>
        <w:t xml:space="preserve"> Lorsque nous aurons reçu le formulaire d’abonnement</w:t>
      </w:r>
      <w:r w:rsidRPr="00B91BC2" w:rsidR="00A02826">
        <w:rPr>
          <w:rFonts w:ascii="Verdana" w:hAnsi="Verdana"/>
          <w:sz w:val="24"/>
        </w:rPr>
        <w:t>,</w:t>
      </w:r>
      <w:r w:rsidRPr="00B91BC2">
        <w:rPr>
          <w:rFonts w:ascii="Verdana" w:hAnsi="Verdana"/>
          <w:sz w:val="24"/>
        </w:rPr>
        <w:t xml:space="preserve"> le service commencera </w:t>
      </w:r>
      <w:r w:rsidRPr="00B91BC2" w:rsidR="003B6DA6">
        <w:rPr>
          <w:rFonts w:ascii="Verdana" w:hAnsi="Verdana"/>
          <w:sz w:val="24"/>
        </w:rPr>
        <w:t>au plus tard le jour ouvrable suivant</w:t>
      </w:r>
      <w:r w:rsidRPr="00B91BC2">
        <w:rPr>
          <w:rFonts w:ascii="Verdana" w:hAnsi="Verdana"/>
          <w:sz w:val="24"/>
        </w:rPr>
        <w:t>.</w:t>
      </w:r>
    </w:p>
    <w:p w:rsidRPr="00B91BC2" w:rsidR="002C270E" w:rsidP="00FC616B" w:rsidRDefault="002C270E" w14:paraId="36E90D54" w14:textId="77777777">
      <w:pPr>
        <w:pStyle w:val="Header"/>
        <w:rPr>
          <w:rFonts w:ascii="Verdana" w:hAnsi="Verdana"/>
          <w:sz w:val="24"/>
        </w:rPr>
      </w:pPr>
    </w:p>
    <w:p w:rsidRPr="00B91BC2" w:rsidR="00333DC1" w:rsidRDefault="00333DC1" w14:paraId="19E677B3" w14:textId="77777777"/>
    <w:p w:rsidRPr="00B91BC2" w:rsidR="00F91310" w:rsidP="008C1A37" w:rsidRDefault="00F91310" w14:paraId="1E2DC102" w14:textId="77777777">
      <w:pPr>
        <w:rPr>
          <w:szCs w:val="24"/>
        </w:rPr>
      </w:pPr>
    </w:p>
    <w:p w:rsidRPr="00B91BC2" w:rsidR="00DD412B" w:rsidP="00DD412B" w:rsidRDefault="00DD412B" w14:paraId="351F7AAF" w14:textId="77777777">
      <w:pPr>
        <w:rPr>
          <w:szCs w:val="24"/>
        </w:rPr>
      </w:pPr>
      <w:r w:rsidRPr="00B91BC2">
        <w:rPr>
          <w:szCs w:val="24"/>
        </w:rPr>
        <w:t xml:space="preserve">Questions? Service aux membres bibliothèques : </w:t>
      </w:r>
    </w:p>
    <w:p w:rsidRPr="00B91BC2" w:rsidR="00DD412B" w:rsidP="00DD412B" w:rsidRDefault="00DD412B" w14:paraId="3D11CEE1" w14:textId="77777777">
      <w:pPr>
        <w:rPr>
          <w:szCs w:val="24"/>
        </w:rPr>
      </w:pPr>
      <w:r w:rsidRPr="00B91BC2">
        <w:rPr>
          <w:szCs w:val="24"/>
        </w:rPr>
        <w:t xml:space="preserve">1 855 655-2273 </w:t>
      </w:r>
    </w:p>
    <w:p w:rsidRPr="00B91BC2" w:rsidR="008C1A37" w:rsidP="00DD412B" w:rsidRDefault="00DD412B" w14:paraId="60D7CF89" w14:textId="2EE68777">
      <w:pPr>
        <w:rPr>
          <w:szCs w:val="24"/>
        </w:rPr>
      </w:pPr>
      <w:r w:rsidRPr="00B91BC2">
        <w:rPr>
          <w:szCs w:val="24"/>
        </w:rPr>
        <w:t>membres@bibliocaeb.ca</w:t>
      </w:r>
    </w:p>
    <w:p w:rsidRPr="00B91BC2" w:rsidR="00333DC1" w:rsidP="00DD412B" w:rsidRDefault="00333DC1" w14:paraId="52419D73" w14:textId="77777777"/>
    <w:sdt>
      <w:sdtPr>
        <w:rPr>
          <w:rFonts w:ascii="Verdana" w:hAnsi="Verdana" w:eastAsia="Times New Roman" w:cs="Times New Roman"/>
          <w:b w:val="0"/>
          <w:bCs w:val="0"/>
          <w:color w:val="auto"/>
          <w:spacing w:val="10"/>
          <w:sz w:val="24"/>
          <w:szCs w:val="16"/>
          <w:lang w:eastAsia="en-US"/>
        </w:rPr>
        <w:id w:val="754941072"/>
        <w:docPartObj>
          <w:docPartGallery w:val="Table of Contents"/>
          <w:docPartUnique/>
        </w:docPartObj>
      </w:sdtPr>
      <w:sdtEndPr>
        <w:rPr>
          <w:noProof/>
        </w:rPr>
      </w:sdtEndPr>
      <w:sdtContent>
        <w:p w:rsidRPr="00B91BC2" w:rsidR="00333DC1" w:rsidRDefault="00172C74" w14:paraId="3A422715" w14:textId="7F66D271">
          <w:pPr>
            <w:pStyle w:val="TOCHeading"/>
            <w:rPr>
              <w:rFonts w:ascii="Verdana" w:hAnsi="Verdana"/>
            </w:rPr>
          </w:pPr>
          <w:r w:rsidRPr="00B91BC2">
            <w:rPr>
              <w:rFonts w:ascii="Verdana" w:hAnsi="Verdana"/>
            </w:rPr>
            <w:t>Table des matières</w:t>
          </w:r>
        </w:p>
        <w:p w:rsidRPr="00B91BC2" w:rsidR="00172C74" w:rsidRDefault="00333DC1" w14:paraId="00A91D1A" w14:textId="1B342CD5">
          <w:pPr>
            <w:pStyle w:val="TOC2"/>
            <w:tabs>
              <w:tab w:val="right" w:leader="dot" w:pos="10790"/>
            </w:tabs>
            <w:rPr>
              <w:rFonts w:asciiTheme="minorHAnsi" w:hAnsiTheme="minorHAnsi" w:eastAsiaTheme="minorEastAsia" w:cstheme="minorBidi"/>
              <w:noProof/>
              <w:spacing w:val="0"/>
              <w:sz w:val="22"/>
              <w:szCs w:val="22"/>
              <w:lang w:eastAsia="en-CA"/>
            </w:rPr>
          </w:pPr>
          <w:r w:rsidRPr="00B91BC2">
            <w:fldChar w:fldCharType="begin"/>
          </w:r>
          <w:r w:rsidRPr="00B91BC2">
            <w:instrText xml:space="preserve"> TOC \o "1-3" \h \z \u </w:instrText>
          </w:r>
          <w:r w:rsidRPr="00B91BC2">
            <w:fldChar w:fldCharType="separate"/>
          </w:r>
          <w:hyperlink w:history="1" w:anchor="_Toc61881380">
            <w:r w:rsidRPr="00B91BC2" w:rsidR="003B6DA6">
              <w:rPr>
                <w:rStyle w:val="Hyperlink"/>
                <w:noProof/>
              </w:rPr>
              <w:t>Données sur l’abonné</w:t>
            </w:r>
            <w:r w:rsidRPr="00B91BC2" w:rsidR="00172C74">
              <w:rPr>
                <w:noProof/>
                <w:webHidden/>
              </w:rPr>
              <w:tab/>
            </w:r>
            <w:r w:rsidRPr="00B91BC2" w:rsidR="00172C74">
              <w:rPr>
                <w:noProof/>
                <w:webHidden/>
              </w:rPr>
              <w:fldChar w:fldCharType="begin"/>
            </w:r>
            <w:r w:rsidRPr="00B91BC2" w:rsidR="00172C74">
              <w:rPr>
                <w:noProof/>
                <w:webHidden/>
              </w:rPr>
              <w:instrText xml:space="preserve"> PAGEREF _Toc61881380 \h </w:instrText>
            </w:r>
            <w:r w:rsidRPr="00B91BC2" w:rsidR="00172C74">
              <w:rPr>
                <w:noProof/>
                <w:webHidden/>
              </w:rPr>
            </w:r>
            <w:r w:rsidRPr="00B91BC2" w:rsidR="00172C74">
              <w:rPr>
                <w:noProof/>
                <w:webHidden/>
              </w:rPr>
              <w:fldChar w:fldCharType="separate"/>
            </w:r>
            <w:r w:rsidRPr="00B91BC2" w:rsidR="00172C74">
              <w:rPr>
                <w:noProof/>
                <w:webHidden/>
              </w:rPr>
              <w:t>2</w:t>
            </w:r>
            <w:r w:rsidRPr="00B91BC2" w:rsidR="00172C74">
              <w:rPr>
                <w:noProof/>
                <w:webHidden/>
              </w:rPr>
              <w:fldChar w:fldCharType="end"/>
            </w:r>
          </w:hyperlink>
        </w:p>
        <w:p w:rsidRPr="00B91BC2" w:rsidR="00172C74" w:rsidRDefault="0022259C" w14:paraId="72CE21EB" w14:textId="5EACF426">
          <w:pPr>
            <w:pStyle w:val="TOC2"/>
            <w:tabs>
              <w:tab w:val="right" w:leader="dot" w:pos="10790"/>
            </w:tabs>
            <w:rPr>
              <w:rFonts w:asciiTheme="minorHAnsi" w:hAnsiTheme="minorHAnsi" w:eastAsiaTheme="minorEastAsia" w:cstheme="minorBidi"/>
              <w:noProof/>
              <w:spacing w:val="0"/>
              <w:sz w:val="22"/>
              <w:szCs w:val="22"/>
              <w:lang w:eastAsia="en-CA"/>
            </w:rPr>
          </w:pPr>
          <w:hyperlink w:history="1" w:anchor="_Toc61881381">
            <w:r w:rsidRPr="00B91BC2" w:rsidR="00172C74">
              <w:rPr>
                <w:rStyle w:val="Hyperlink"/>
                <w:noProof/>
              </w:rPr>
              <w:t>Coordonnées de l’abonné</w:t>
            </w:r>
            <w:r w:rsidRPr="00B91BC2" w:rsidR="00172C74">
              <w:rPr>
                <w:noProof/>
                <w:webHidden/>
              </w:rPr>
              <w:tab/>
            </w:r>
            <w:r w:rsidRPr="00B91BC2" w:rsidR="00172C74">
              <w:rPr>
                <w:noProof/>
                <w:webHidden/>
              </w:rPr>
              <w:fldChar w:fldCharType="begin"/>
            </w:r>
            <w:r w:rsidRPr="00B91BC2" w:rsidR="00172C74">
              <w:rPr>
                <w:noProof/>
                <w:webHidden/>
              </w:rPr>
              <w:instrText xml:space="preserve"> PAGEREF _Toc61881381 \h </w:instrText>
            </w:r>
            <w:r w:rsidRPr="00B91BC2" w:rsidR="00172C74">
              <w:rPr>
                <w:noProof/>
                <w:webHidden/>
              </w:rPr>
            </w:r>
            <w:r w:rsidRPr="00B91BC2" w:rsidR="00172C74">
              <w:rPr>
                <w:noProof/>
                <w:webHidden/>
              </w:rPr>
              <w:fldChar w:fldCharType="separate"/>
            </w:r>
            <w:r w:rsidRPr="00B91BC2" w:rsidR="00172C74">
              <w:rPr>
                <w:noProof/>
                <w:webHidden/>
              </w:rPr>
              <w:t>3</w:t>
            </w:r>
            <w:r w:rsidRPr="00B91BC2" w:rsidR="00172C74">
              <w:rPr>
                <w:noProof/>
                <w:webHidden/>
              </w:rPr>
              <w:fldChar w:fldCharType="end"/>
            </w:r>
          </w:hyperlink>
        </w:p>
        <w:p w:rsidRPr="00B91BC2" w:rsidR="00172C74" w:rsidRDefault="0022259C" w14:paraId="68F82C68" w14:textId="31E2BD87">
          <w:pPr>
            <w:pStyle w:val="TOC2"/>
            <w:tabs>
              <w:tab w:val="right" w:leader="dot" w:pos="10790"/>
            </w:tabs>
            <w:rPr>
              <w:rFonts w:asciiTheme="minorHAnsi" w:hAnsiTheme="minorHAnsi" w:eastAsiaTheme="minorEastAsia" w:cstheme="minorBidi"/>
              <w:noProof/>
              <w:spacing w:val="0"/>
              <w:sz w:val="22"/>
              <w:szCs w:val="22"/>
              <w:lang w:eastAsia="en-CA"/>
            </w:rPr>
          </w:pPr>
          <w:hyperlink w:history="1" w:anchor="_Toc61881382">
            <w:r w:rsidRPr="00B91BC2" w:rsidR="00172C74">
              <w:rPr>
                <w:rStyle w:val="Hyperlink"/>
                <w:noProof/>
              </w:rPr>
              <w:t>Admissibilité</w:t>
            </w:r>
            <w:r w:rsidRPr="00B91BC2" w:rsidR="00172C74">
              <w:rPr>
                <w:noProof/>
                <w:webHidden/>
              </w:rPr>
              <w:tab/>
            </w:r>
            <w:r w:rsidRPr="00B91BC2" w:rsidR="00172C74">
              <w:rPr>
                <w:noProof/>
                <w:webHidden/>
              </w:rPr>
              <w:fldChar w:fldCharType="begin"/>
            </w:r>
            <w:r w:rsidRPr="00B91BC2" w:rsidR="00172C74">
              <w:rPr>
                <w:noProof/>
                <w:webHidden/>
              </w:rPr>
              <w:instrText xml:space="preserve"> PAGEREF _Toc61881382 \h </w:instrText>
            </w:r>
            <w:r w:rsidRPr="00B91BC2" w:rsidR="00172C74">
              <w:rPr>
                <w:noProof/>
                <w:webHidden/>
              </w:rPr>
            </w:r>
            <w:r w:rsidRPr="00B91BC2" w:rsidR="00172C74">
              <w:rPr>
                <w:noProof/>
                <w:webHidden/>
              </w:rPr>
              <w:fldChar w:fldCharType="separate"/>
            </w:r>
            <w:r w:rsidRPr="00B91BC2" w:rsidR="00172C74">
              <w:rPr>
                <w:noProof/>
                <w:webHidden/>
              </w:rPr>
              <w:t>3</w:t>
            </w:r>
            <w:r w:rsidRPr="00B91BC2" w:rsidR="00172C74">
              <w:rPr>
                <w:noProof/>
                <w:webHidden/>
              </w:rPr>
              <w:fldChar w:fldCharType="end"/>
            </w:r>
          </w:hyperlink>
        </w:p>
        <w:p w:rsidRPr="00B91BC2" w:rsidR="00172C74" w:rsidRDefault="0022259C" w14:paraId="13CC76B6" w14:textId="3A79DC95">
          <w:pPr>
            <w:pStyle w:val="TOC2"/>
            <w:tabs>
              <w:tab w:val="right" w:leader="dot" w:pos="10790"/>
            </w:tabs>
            <w:rPr>
              <w:rFonts w:asciiTheme="minorHAnsi" w:hAnsiTheme="minorHAnsi" w:eastAsiaTheme="minorEastAsia" w:cstheme="minorBidi"/>
              <w:noProof/>
              <w:spacing w:val="0"/>
              <w:sz w:val="22"/>
              <w:szCs w:val="22"/>
              <w:lang w:eastAsia="en-CA"/>
            </w:rPr>
          </w:pPr>
          <w:hyperlink w:history="1" w:anchor="_Toc61881383">
            <w:r w:rsidRPr="00B91BC2" w:rsidR="00172C74">
              <w:rPr>
                <w:rStyle w:val="Hyperlink"/>
                <w:noProof/>
              </w:rPr>
              <w:t>Options de livraison et selection des formats</w:t>
            </w:r>
            <w:r w:rsidRPr="00B91BC2" w:rsidR="00172C74">
              <w:rPr>
                <w:noProof/>
                <w:webHidden/>
              </w:rPr>
              <w:tab/>
            </w:r>
            <w:r w:rsidRPr="00B91BC2" w:rsidR="00172C74">
              <w:rPr>
                <w:noProof/>
                <w:webHidden/>
              </w:rPr>
              <w:fldChar w:fldCharType="begin"/>
            </w:r>
            <w:r w:rsidRPr="00B91BC2" w:rsidR="00172C74">
              <w:rPr>
                <w:noProof/>
                <w:webHidden/>
              </w:rPr>
              <w:instrText xml:space="preserve"> PAGEREF _Toc61881383 \h </w:instrText>
            </w:r>
            <w:r w:rsidRPr="00B91BC2" w:rsidR="00172C74">
              <w:rPr>
                <w:noProof/>
                <w:webHidden/>
              </w:rPr>
            </w:r>
            <w:r w:rsidRPr="00B91BC2" w:rsidR="00172C74">
              <w:rPr>
                <w:noProof/>
                <w:webHidden/>
              </w:rPr>
              <w:fldChar w:fldCharType="separate"/>
            </w:r>
            <w:r w:rsidRPr="00B91BC2" w:rsidR="00172C74">
              <w:rPr>
                <w:noProof/>
                <w:webHidden/>
              </w:rPr>
              <w:t>3</w:t>
            </w:r>
            <w:r w:rsidRPr="00B91BC2" w:rsidR="00172C74">
              <w:rPr>
                <w:noProof/>
                <w:webHidden/>
              </w:rPr>
              <w:fldChar w:fldCharType="end"/>
            </w:r>
          </w:hyperlink>
        </w:p>
        <w:p w:rsidRPr="00B91BC2" w:rsidR="00172C74" w:rsidRDefault="0022259C" w14:paraId="25F2F14C" w14:textId="010EBF0B">
          <w:pPr>
            <w:pStyle w:val="TOC2"/>
            <w:tabs>
              <w:tab w:val="right" w:leader="dot" w:pos="10790"/>
            </w:tabs>
            <w:rPr>
              <w:rFonts w:asciiTheme="minorHAnsi" w:hAnsiTheme="minorHAnsi" w:eastAsiaTheme="minorEastAsia" w:cstheme="minorBidi"/>
              <w:noProof/>
              <w:spacing w:val="0"/>
              <w:sz w:val="22"/>
              <w:szCs w:val="22"/>
              <w:lang w:eastAsia="en-CA"/>
            </w:rPr>
          </w:pPr>
          <w:hyperlink w:history="1" w:anchor="_Toc61881384">
            <w:r w:rsidRPr="00B91BC2" w:rsidR="00172C74">
              <w:rPr>
                <w:rStyle w:val="Hyperlink"/>
                <w:noProof/>
              </w:rPr>
              <w:t>Confidentialité et conditions</w:t>
            </w:r>
            <w:r w:rsidRPr="00B91BC2" w:rsidR="00172C74">
              <w:rPr>
                <w:noProof/>
                <w:webHidden/>
              </w:rPr>
              <w:tab/>
            </w:r>
            <w:r w:rsidRPr="00B91BC2" w:rsidR="00172C74">
              <w:rPr>
                <w:noProof/>
                <w:webHidden/>
              </w:rPr>
              <w:fldChar w:fldCharType="begin"/>
            </w:r>
            <w:r w:rsidRPr="00B91BC2" w:rsidR="00172C74">
              <w:rPr>
                <w:noProof/>
                <w:webHidden/>
              </w:rPr>
              <w:instrText xml:space="preserve"> PAGEREF _Toc61881384 \h </w:instrText>
            </w:r>
            <w:r w:rsidRPr="00B91BC2" w:rsidR="00172C74">
              <w:rPr>
                <w:noProof/>
                <w:webHidden/>
              </w:rPr>
            </w:r>
            <w:r w:rsidRPr="00B91BC2" w:rsidR="00172C74">
              <w:rPr>
                <w:noProof/>
                <w:webHidden/>
              </w:rPr>
              <w:fldChar w:fldCharType="separate"/>
            </w:r>
            <w:r w:rsidRPr="00B91BC2" w:rsidR="00172C74">
              <w:rPr>
                <w:noProof/>
                <w:webHidden/>
              </w:rPr>
              <w:t>4</w:t>
            </w:r>
            <w:r w:rsidRPr="00B91BC2" w:rsidR="00172C74">
              <w:rPr>
                <w:noProof/>
                <w:webHidden/>
              </w:rPr>
              <w:fldChar w:fldCharType="end"/>
            </w:r>
          </w:hyperlink>
        </w:p>
        <w:p w:rsidRPr="00B91BC2" w:rsidR="00172C74" w:rsidRDefault="0022259C" w14:paraId="741FA787" w14:textId="67072F12">
          <w:pPr>
            <w:pStyle w:val="TOC2"/>
            <w:tabs>
              <w:tab w:val="right" w:leader="dot" w:pos="10790"/>
            </w:tabs>
            <w:rPr>
              <w:rFonts w:asciiTheme="minorHAnsi" w:hAnsiTheme="minorHAnsi" w:eastAsiaTheme="minorEastAsia" w:cstheme="minorBidi"/>
              <w:noProof/>
              <w:spacing w:val="0"/>
              <w:sz w:val="22"/>
              <w:szCs w:val="22"/>
              <w:lang w:eastAsia="en-CA"/>
            </w:rPr>
          </w:pPr>
          <w:hyperlink w:history="1" w:anchor="_Toc61881385">
            <w:r w:rsidRPr="00B91BC2" w:rsidR="00172C74">
              <w:rPr>
                <w:rStyle w:val="Hyperlink"/>
                <w:noProof/>
              </w:rPr>
              <w:t>Autres Commentaires:</w:t>
            </w:r>
            <w:r w:rsidRPr="00B91BC2" w:rsidR="00172C74">
              <w:rPr>
                <w:noProof/>
                <w:webHidden/>
              </w:rPr>
              <w:tab/>
            </w:r>
            <w:r w:rsidRPr="00B91BC2" w:rsidR="00172C74">
              <w:rPr>
                <w:noProof/>
                <w:webHidden/>
              </w:rPr>
              <w:fldChar w:fldCharType="begin"/>
            </w:r>
            <w:r w:rsidRPr="00B91BC2" w:rsidR="00172C74">
              <w:rPr>
                <w:noProof/>
                <w:webHidden/>
              </w:rPr>
              <w:instrText xml:space="preserve"> PAGEREF _Toc61881385 \h </w:instrText>
            </w:r>
            <w:r w:rsidRPr="00B91BC2" w:rsidR="00172C74">
              <w:rPr>
                <w:noProof/>
                <w:webHidden/>
              </w:rPr>
            </w:r>
            <w:r w:rsidRPr="00B91BC2" w:rsidR="00172C74">
              <w:rPr>
                <w:noProof/>
                <w:webHidden/>
              </w:rPr>
              <w:fldChar w:fldCharType="separate"/>
            </w:r>
            <w:r w:rsidRPr="00B91BC2" w:rsidR="00172C74">
              <w:rPr>
                <w:noProof/>
                <w:webHidden/>
              </w:rPr>
              <w:t>5</w:t>
            </w:r>
            <w:r w:rsidRPr="00B91BC2" w:rsidR="00172C74">
              <w:rPr>
                <w:noProof/>
                <w:webHidden/>
              </w:rPr>
              <w:fldChar w:fldCharType="end"/>
            </w:r>
          </w:hyperlink>
        </w:p>
        <w:p w:rsidRPr="00B91BC2" w:rsidR="00172C74" w:rsidRDefault="0022259C" w14:paraId="7D6AEBB6" w14:textId="54105164">
          <w:pPr>
            <w:pStyle w:val="TOC2"/>
            <w:tabs>
              <w:tab w:val="right" w:leader="dot" w:pos="10790"/>
            </w:tabs>
            <w:rPr>
              <w:rFonts w:asciiTheme="minorHAnsi" w:hAnsiTheme="minorHAnsi" w:eastAsiaTheme="minorEastAsia" w:cstheme="minorBidi"/>
              <w:noProof/>
              <w:spacing w:val="0"/>
              <w:sz w:val="22"/>
              <w:szCs w:val="22"/>
              <w:lang w:eastAsia="en-CA"/>
            </w:rPr>
          </w:pPr>
          <w:hyperlink w:history="1" w:anchor="_Toc61881386">
            <w:r w:rsidRPr="00B91BC2" w:rsidR="003B6DA6">
              <w:rPr>
                <w:rStyle w:val="Hyperlink"/>
                <w:noProof/>
              </w:rPr>
              <w:t>Lettre de bienvenue aux nouveaux abonnés du CAÉB</w:t>
            </w:r>
            <w:r w:rsidRPr="00B91BC2" w:rsidR="00172C74">
              <w:rPr>
                <w:noProof/>
                <w:webHidden/>
              </w:rPr>
              <w:tab/>
            </w:r>
            <w:r w:rsidRPr="00B91BC2" w:rsidR="00172C74">
              <w:rPr>
                <w:noProof/>
                <w:webHidden/>
              </w:rPr>
              <w:fldChar w:fldCharType="begin"/>
            </w:r>
            <w:r w:rsidRPr="00B91BC2" w:rsidR="00172C74">
              <w:rPr>
                <w:noProof/>
                <w:webHidden/>
              </w:rPr>
              <w:instrText xml:space="preserve"> PAGEREF _Toc61881386 \h </w:instrText>
            </w:r>
            <w:r w:rsidRPr="00B91BC2" w:rsidR="00172C74">
              <w:rPr>
                <w:noProof/>
                <w:webHidden/>
              </w:rPr>
            </w:r>
            <w:r w:rsidRPr="00B91BC2" w:rsidR="00172C74">
              <w:rPr>
                <w:noProof/>
                <w:webHidden/>
              </w:rPr>
              <w:fldChar w:fldCharType="separate"/>
            </w:r>
            <w:r w:rsidRPr="00B91BC2" w:rsidR="00172C74">
              <w:rPr>
                <w:noProof/>
                <w:webHidden/>
              </w:rPr>
              <w:t>6</w:t>
            </w:r>
            <w:r w:rsidRPr="00B91BC2" w:rsidR="00172C74">
              <w:rPr>
                <w:noProof/>
                <w:webHidden/>
              </w:rPr>
              <w:fldChar w:fldCharType="end"/>
            </w:r>
          </w:hyperlink>
        </w:p>
        <w:p w:rsidRPr="00B91BC2" w:rsidR="00172C74" w:rsidRDefault="0022259C" w14:paraId="09E1A71F" w14:textId="05320539">
          <w:pPr>
            <w:pStyle w:val="TOC2"/>
            <w:tabs>
              <w:tab w:val="right" w:leader="dot" w:pos="10790"/>
            </w:tabs>
            <w:rPr>
              <w:rFonts w:asciiTheme="minorHAnsi" w:hAnsiTheme="minorHAnsi" w:eastAsiaTheme="minorEastAsia" w:cstheme="minorBidi"/>
              <w:noProof/>
              <w:spacing w:val="0"/>
              <w:sz w:val="22"/>
              <w:szCs w:val="22"/>
              <w:lang w:eastAsia="en-CA"/>
            </w:rPr>
          </w:pPr>
          <w:hyperlink w:history="1" w:anchor="_Toc61881387">
            <w:r w:rsidRPr="00B91BC2" w:rsidR="00172C74">
              <w:rPr>
                <w:rStyle w:val="Hyperlink"/>
                <w:noProof/>
              </w:rPr>
              <w:t>Confidentialité</w:t>
            </w:r>
            <w:r w:rsidRPr="00B91BC2" w:rsidR="00172C74">
              <w:rPr>
                <w:noProof/>
                <w:webHidden/>
              </w:rPr>
              <w:tab/>
            </w:r>
            <w:r w:rsidRPr="00B91BC2" w:rsidR="00172C74">
              <w:rPr>
                <w:noProof/>
                <w:webHidden/>
              </w:rPr>
              <w:fldChar w:fldCharType="begin"/>
            </w:r>
            <w:r w:rsidRPr="00B91BC2" w:rsidR="00172C74">
              <w:rPr>
                <w:noProof/>
                <w:webHidden/>
              </w:rPr>
              <w:instrText xml:space="preserve"> PAGEREF _Toc61881387 \h </w:instrText>
            </w:r>
            <w:r w:rsidRPr="00B91BC2" w:rsidR="00172C74">
              <w:rPr>
                <w:noProof/>
                <w:webHidden/>
              </w:rPr>
            </w:r>
            <w:r w:rsidRPr="00B91BC2" w:rsidR="00172C74">
              <w:rPr>
                <w:noProof/>
                <w:webHidden/>
              </w:rPr>
              <w:fldChar w:fldCharType="separate"/>
            </w:r>
            <w:r w:rsidRPr="00B91BC2" w:rsidR="00172C74">
              <w:rPr>
                <w:noProof/>
                <w:webHidden/>
              </w:rPr>
              <w:t>9</w:t>
            </w:r>
            <w:r w:rsidRPr="00B91BC2" w:rsidR="00172C74">
              <w:rPr>
                <w:noProof/>
                <w:webHidden/>
              </w:rPr>
              <w:fldChar w:fldCharType="end"/>
            </w:r>
          </w:hyperlink>
        </w:p>
        <w:p w:rsidRPr="00B91BC2" w:rsidR="00333DC1" w:rsidRDefault="00333DC1" w14:paraId="6A059C50" w14:textId="30D5096F">
          <w:r w:rsidRPr="00B91BC2">
            <w:rPr>
              <w:b/>
              <w:bCs/>
              <w:noProof/>
            </w:rPr>
            <w:fldChar w:fldCharType="end"/>
          </w:r>
        </w:p>
      </w:sdtContent>
    </w:sdt>
    <w:p w:rsidRPr="00B91BC2" w:rsidR="00333DC1" w:rsidRDefault="00333DC1" w14:paraId="744A9C73" w14:textId="77777777"/>
    <w:p w:rsidRPr="00B91BC2" w:rsidR="00333DC1" w:rsidRDefault="00333DC1" w14:paraId="6D60DD7D" w14:textId="77777777"/>
    <w:p w:rsidRPr="00B91BC2" w:rsidR="00333DC1" w:rsidRDefault="00333DC1" w14:paraId="381DEC09" w14:textId="77777777"/>
    <w:p w:rsidRPr="00B91BC2" w:rsidR="00333DC1" w:rsidRDefault="00333DC1" w14:paraId="6EF4F733" w14:textId="77777777"/>
    <w:p w:rsidRPr="00B91BC2" w:rsidR="00C46052" w:rsidRDefault="00C46052" w14:paraId="46BC48E0" w14:textId="77777777"/>
    <w:p w:rsidRPr="00B91BC2" w:rsidR="00C46052" w:rsidRDefault="00C46052" w14:paraId="4044A233" w14:textId="77777777"/>
    <w:p w:rsidRPr="00B91BC2" w:rsidR="00C46052" w:rsidRDefault="00C46052" w14:paraId="240F5CCA" w14:textId="77777777"/>
    <w:p w:rsidRPr="00B91BC2" w:rsidR="00333DC1" w:rsidRDefault="00333DC1" w14:paraId="7C677830" w14:textId="77777777"/>
    <w:p w:rsidRPr="00B91BC2" w:rsidR="00333DC1" w:rsidRDefault="00333DC1" w14:paraId="287ABC3B" w14:textId="77777777"/>
    <w:p w:rsidRPr="00B91BC2" w:rsidR="00333DC1" w:rsidRDefault="00333DC1" w14:paraId="0793E167" w14:textId="77777777"/>
    <w:p w:rsidRPr="00B91BC2" w:rsidR="00333DC1" w:rsidRDefault="00333DC1" w14:paraId="4F3AE836" w14:textId="77777777"/>
    <w:tbl>
      <w:tblPr>
        <w:tblStyle w:val="TableGrid"/>
        <w:tblW w:w="11280" w:type="dxa"/>
        <w:tblBorders>
          <w:top w:val="none" w:color="auto" w:sz="0" w:space="0"/>
          <w:left w:val="none" w:color="auto" w:sz="0" w:space="0"/>
          <w:bottom w:val="none" w:color="auto" w:sz="0" w:space="0"/>
          <w:right w:val="none" w:color="auto" w:sz="0" w:space="0"/>
        </w:tblBorders>
        <w:tblLayout w:type="fixed"/>
        <w:tblCellMar>
          <w:top w:w="57" w:type="dxa"/>
          <w:bottom w:w="57" w:type="dxa"/>
        </w:tblCellMar>
        <w:tblLook w:val="01E0" w:firstRow="1" w:lastRow="1" w:firstColumn="1" w:lastColumn="1" w:noHBand="0" w:noVBand="0"/>
      </w:tblPr>
      <w:tblGrid>
        <w:gridCol w:w="11280"/>
      </w:tblGrid>
      <w:tr w:rsidRPr="00B91BC2" w:rsidR="00C81188" w:rsidTr="00F524A5" w14:paraId="57BD5289" w14:textId="77777777">
        <w:trPr>
          <w:trHeight w:val="170"/>
        </w:trPr>
        <w:tc>
          <w:tcPr>
            <w:tcW w:w="11280" w:type="dxa"/>
            <w:shd w:val="clear" w:color="auto" w:fill="D9D9D9" w:themeFill="background1" w:themeFillShade="D9"/>
          </w:tcPr>
          <w:p w:rsidRPr="00B91BC2" w:rsidR="00C81188" w:rsidP="00992768" w:rsidRDefault="003B6DA6" w14:paraId="21EB3783" w14:textId="78697FA9">
            <w:pPr>
              <w:pStyle w:val="Heading2"/>
            </w:pPr>
            <w:bookmarkStart w:name="_Toc61881380" w:id="0"/>
            <w:r w:rsidRPr="00B91BC2">
              <w:t>Données sur l’abonné</w:t>
            </w:r>
            <w:bookmarkEnd w:id="0"/>
          </w:p>
        </w:tc>
      </w:tr>
      <w:tr w:rsidRPr="00B91BC2" w:rsidR="0024648C" w:rsidTr="00D31C8F" w14:paraId="46579D9D" w14:textId="77777777">
        <w:trPr>
          <w:trHeight w:val="170"/>
        </w:trPr>
        <w:tc>
          <w:tcPr>
            <w:tcW w:w="11280" w:type="dxa"/>
          </w:tcPr>
          <w:p w:rsidRPr="00B91BC2" w:rsidR="0024648C" w:rsidP="00B61506" w:rsidRDefault="006C2D60" w14:paraId="15144995" w14:textId="433CAE02">
            <w:pPr>
              <w:rPr>
                <w:szCs w:val="24"/>
              </w:rPr>
            </w:pPr>
            <w:r w:rsidRPr="00B91BC2">
              <w:rPr>
                <w:szCs w:val="24"/>
              </w:rPr>
              <w:t>Numéro ou code à barres complet de votre carte de bibliothèque publique (requis)</w:t>
            </w:r>
            <w:r w:rsidRPr="00B91BC2" w:rsidR="005A072E">
              <w:rPr>
                <w:szCs w:val="24"/>
              </w:rPr>
              <w:t>:</w:t>
            </w:r>
          </w:p>
        </w:tc>
      </w:tr>
      <w:tr w:rsidRPr="00B91BC2" w:rsidR="00396C0F" w:rsidTr="00D31C8F" w14:paraId="4EEA073B" w14:textId="77777777">
        <w:trPr>
          <w:trHeight w:val="170"/>
        </w:trPr>
        <w:tc>
          <w:tcPr>
            <w:tcW w:w="11280" w:type="dxa"/>
          </w:tcPr>
          <w:p w:rsidRPr="00B91BC2" w:rsidR="00396C0F" w:rsidP="006B4150" w:rsidRDefault="006C2D60" w14:paraId="285B3AC3" w14:textId="5B1CF13A">
            <w:pPr>
              <w:rPr>
                <w:szCs w:val="24"/>
              </w:rPr>
            </w:pPr>
            <w:r w:rsidRPr="00B91BC2">
              <w:rPr>
                <w:szCs w:val="24"/>
              </w:rPr>
              <w:t>Prénom (requis)</w:t>
            </w:r>
            <w:r w:rsidRPr="00B91BC2" w:rsidR="00396C0F">
              <w:rPr>
                <w:szCs w:val="24"/>
              </w:rPr>
              <w:t>:</w:t>
            </w:r>
          </w:p>
        </w:tc>
      </w:tr>
      <w:tr w:rsidRPr="00B91BC2" w:rsidR="00396C0F" w:rsidTr="00D31C8F" w14:paraId="22794076" w14:textId="77777777">
        <w:trPr>
          <w:trHeight w:val="170"/>
        </w:trPr>
        <w:tc>
          <w:tcPr>
            <w:tcW w:w="11280" w:type="dxa"/>
          </w:tcPr>
          <w:p w:rsidRPr="00B91BC2" w:rsidR="00396C0F" w:rsidP="006B4150" w:rsidRDefault="0057615C" w14:paraId="03244BB6" w14:textId="50926C64">
            <w:pPr>
              <w:rPr>
                <w:szCs w:val="24"/>
              </w:rPr>
            </w:pPr>
            <w:r w:rsidRPr="00B91BC2">
              <w:rPr>
                <w:szCs w:val="24"/>
              </w:rPr>
              <w:t>Nom de famille (requis)</w:t>
            </w:r>
            <w:r w:rsidRPr="00B91BC2" w:rsidR="00396C0F">
              <w:rPr>
                <w:szCs w:val="24"/>
              </w:rPr>
              <w:t>:</w:t>
            </w:r>
          </w:p>
        </w:tc>
      </w:tr>
      <w:tr w:rsidRPr="00B91BC2" w:rsidR="006E3617" w:rsidTr="00D31C8F" w14:paraId="5E84E2A3" w14:textId="77777777">
        <w:trPr>
          <w:trHeight w:val="170"/>
        </w:trPr>
        <w:tc>
          <w:tcPr>
            <w:tcW w:w="11280" w:type="dxa"/>
          </w:tcPr>
          <w:p w:rsidRPr="00B91BC2" w:rsidR="00E8259A" w:rsidP="00B8521E" w:rsidRDefault="005164A4" w14:paraId="421304C8" w14:textId="46E903CD">
            <w:pPr>
              <w:rPr>
                <w:szCs w:val="24"/>
              </w:rPr>
            </w:pPr>
            <w:r w:rsidRPr="00B91BC2">
              <w:rPr>
                <w:noProof/>
                <w:szCs w:val="24"/>
              </w:rPr>
              <mc:AlternateContent>
                <mc:Choice Requires="wps">
                  <w:drawing>
                    <wp:anchor distT="0" distB="0" distL="114300" distR="114300" simplePos="0" relativeHeight="251658245" behindDoc="0" locked="0" layoutInCell="1" allowOverlap="1" wp14:anchorId="095BCDB3" wp14:editId="1ABBF1C7">
                      <wp:simplePos x="0" y="0"/>
                      <wp:positionH relativeFrom="column">
                        <wp:posOffset>3282950</wp:posOffset>
                      </wp:positionH>
                      <wp:positionV relativeFrom="paragraph">
                        <wp:posOffset>3810</wp:posOffset>
                      </wp:positionV>
                      <wp:extent cx="228600" cy="17145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1D61696">
                    <v:shapetype id="_x0000_t109" coordsize="21600,21600" o:spt="109" path="m,l,21600r21600,l21600,xe" w14:anchorId="439D3B34">
                      <v:stroke joinstyle="miter"/>
                      <v:path gradientshapeok="t" o:connecttype="rect"/>
                    </v:shapetype>
                    <v:shape id="Flowchart: Process 12" style="position:absolute;margin-left:258.5pt;margin-top:.3pt;width:18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Qt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"/>
                  </w:pict>
                </mc:Fallback>
              </mc:AlternateContent>
            </w:r>
            <w:r w:rsidRPr="00B91BC2">
              <w:rPr>
                <w:noProof/>
                <w:szCs w:val="24"/>
              </w:rPr>
              <mc:AlternateContent>
                <mc:Choice Requires="wps">
                  <w:drawing>
                    <wp:anchor distT="0" distB="0" distL="114300" distR="114300" simplePos="0" relativeHeight="251658244" behindDoc="0" locked="0" layoutInCell="1" allowOverlap="1" wp14:anchorId="6A5F376D" wp14:editId="54DA3333">
                      <wp:simplePos x="0" y="0"/>
                      <wp:positionH relativeFrom="column">
                        <wp:posOffset>2063750</wp:posOffset>
                      </wp:positionH>
                      <wp:positionV relativeFrom="paragraph">
                        <wp:posOffset>12065</wp:posOffset>
                      </wp:positionV>
                      <wp:extent cx="228600" cy="17145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FA3A0C6">
                    <v:shape id="Flowchart: Process 11" style="position:absolute;margin-left:162.5pt;margin-top:.95pt;width:18pt;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" w14:anchorId="150E4F44"/>
                  </w:pict>
                </mc:Fallback>
              </mc:AlternateContent>
            </w:r>
            <w:r w:rsidRPr="00B91BC2" w:rsidR="00E84021">
              <w:rPr>
                <w:noProof/>
                <w:szCs w:val="24"/>
              </w:rPr>
              <w:t>Sexe (requis)</w:t>
            </w:r>
            <w:r w:rsidRPr="00B91BC2" w:rsidR="001B1085">
              <w:rPr>
                <w:noProof/>
                <w:szCs w:val="24"/>
              </w:rPr>
              <w:t xml:space="preserve">: </w:t>
            </w:r>
            <w:r w:rsidRPr="00B91BC2" w:rsidR="00E8259A">
              <w:rPr>
                <w:szCs w:val="24"/>
              </w:rPr>
              <w:t>Masculin</w:t>
            </w:r>
            <w:r w:rsidRPr="00B91BC2" w:rsidR="006E3617">
              <w:rPr>
                <w:szCs w:val="24"/>
              </w:rPr>
              <w:t xml:space="preserve">        </w:t>
            </w:r>
            <w:r w:rsidRPr="00B91BC2" w:rsidR="001B1085">
              <w:rPr>
                <w:szCs w:val="24"/>
              </w:rPr>
              <w:t xml:space="preserve"> </w:t>
            </w:r>
            <w:r w:rsidRPr="00B91BC2" w:rsidR="00DA40B7">
              <w:rPr>
                <w:szCs w:val="24"/>
              </w:rPr>
              <w:t xml:space="preserve"> </w:t>
            </w:r>
            <w:r w:rsidRPr="00B91BC2" w:rsidR="00E8259A">
              <w:rPr>
                <w:szCs w:val="24"/>
              </w:rPr>
              <w:t>Féminin</w:t>
            </w:r>
            <w:r w:rsidRPr="00B91BC2" w:rsidR="006E3617">
              <w:rPr>
                <w:szCs w:val="24"/>
              </w:rPr>
              <w:t xml:space="preserve">  </w:t>
            </w:r>
            <w:r w:rsidRPr="00B91BC2" w:rsidR="001B1085">
              <w:rPr>
                <w:szCs w:val="24"/>
              </w:rPr>
              <w:t xml:space="preserve">         </w:t>
            </w:r>
            <w:r w:rsidRPr="00B91BC2" w:rsidR="006E3617">
              <w:rPr>
                <w:szCs w:val="24"/>
              </w:rPr>
              <w:t xml:space="preserve"> </w:t>
            </w:r>
          </w:p>
          <w:p w:rsidRPr="00B91BC2" w:rsidR="00E8259A" w:rsidP="00B8521E" w:rsidRDefault="00E8259A" w14:paraId="3CADBCF2" w14:textId="762789C6">
            <w:pPr>
              <w:rPr>
                <w:szCs w:val="24"/>
              </w:rPr>
            </w:pPr>
          </w:p>
          <w:p w:rsidRPr="00B91BC2" w:rsidR="006E3617" w:rsidP="00B8521E" w:rsidRDefault="005164A4" w14:paraId="43942BF5" w14:textId="2F624B06">
            <w:pPr>
              <w:rPr>
                <w:szCs w:val="24"/>
              </w:rPr>
            </w:pPr>
            <w:r w:rsidRPr="00B91BC2">
              <w:rPr>
                <w:noProof/>
                <w:szCs w:val="24"/>
              </w:rPr>
              <mc:AlternateContent>
                <mc:Choice Requires="wps">
                  <w:drawing>
                    <wp:anchor distT="0" distB="0" distL="114300" distR="114300" simplePos="0" relativeHeight="251658248" behindDoc="0" locked="0" layoutInCell="1" allowOverlap="1" wp14:anchorId="2AF77A9B" wp14:editId="01CE8CCD">
                      <wp:simplePos x="0" y="0"/>
                      <wp:positionH relativeFrom="column">
                        <wp:posOffset>4556125</wp:posOffset>
                      </wp:positionH>
                      <wp:positionV relativeFrom="paragraph">
                        <wp:posOffset>8890</wp:posOffset>
                      </wp:positionV>
                      <wp:extent cx="228600" cy="17145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2E9A36B">
                    <v:shape id="Flowchart: Process 14" style="position:absolute;margin-left:358.75pt;margin-top:.7pt;width:18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NQ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" w14:anchorId="0F7578B7"/>
                  </w:pict>
                </mc:Fallback>
              </mc:AlternateContent>
            </w:r>
            <w:r w:rsidRPr="00B91BC2" w:rsidR="00E8259A">
              <w:rPr>
                <w:noProof/>
                <w:szCs w:val="24"/>
              </w:rPr>
              <mc:AlternateContent>
                <mc:Choice Requires="wps">
                  <w:drawing>
                    <wp:anchor distT="0" distB="0" distL="114300" distR="114300" simplePos="0" relativeHeight="251658246" behindDoc="0" locked="0" layoutInCell="1" allowOverlap="1" wp14:anchorId="47F42395" wp14:editId="20DA03CB">
                      <wp:simplePos x="0" y="0"/>
                      <wp:positionH relativeFrom="column">
                        <wp:posOffset>2327275</wp:posOffset>
                      </wp:positionH>
                      <wp:positionV relativeFrom="paragraph">
                        <wp:posOffset>-635</wp:posOffset>
                      </wp:positionV>
                      <wp:extent cx="228600" cy="17145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293AAF0">
                    <v:shape id="Flowchart: Process 13" style="position:absolute;margin-left:183.25pt;margin-top:-.05pt;width:18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" w14:anchorId="51AD8C20"/>
                  </w:pict>
                </mc:Fallback>
              </mc:AlternateContent>
            </w:r>
            <w:r w:rsidRPr="00B91BC2" w:rsidR="00E8259A">
              <w:rPr>
                <w:szCs w:val="24"/>
              </w:rPr>
              <w:t xml:space="preserve">                     Non binaire</w:t>
            </w:r>
            <w:r w:rsidRPr="00B91BC2" w:rsidR="006E3617">
              <w:rPr>
                <w:szCs w:val="24"/>
              </w:rPr>
              <w:t xml:space="preserve">      </w:t>
            </w:r>
            <w:r w:rsidRPr="00B91BC2" w:rsidR="00DA40B7">
              <w:rPr>
                <w:szCs w:val="24"/>
              </w:rPr>
              <w:t xml:space="preserve"> </w:t>
            </w:r>
            <w:r>
              <w:rPr>
                <w:szCs w:val="24"/>
              </w:rPr>
              <w:t xml:space="preserve"> </w:t>
            </w:r>
            <w:r w:rsidRPr="00B91BC2" w:rsidR="00DA40B7">
              <w:rPr>
                <w:szCs w:val="24"/>
              </w:rPr>
              <w:t>Préfère ne pas le dire</w:t>
            </w:r>
          </w:p>
          <w:p w:rsidRPr="00B91BC2" w:rsidR="00E84021" w:rsidP="00B8521E" w:rsidRDefault="00E84021" w14:paraId="607E0B50" w14:textId="2667213C">
            <w:pPr>
              <w:rPr>
                <w:szCs w:val="24"/>
              </w:rPr>
            </w:pPr>
          </w:p>
        </w:tc>
      </w:tr>
      <w:tr w:rsidRPr="00B91BC2" w:rsidR="006F5C14" w:rsidTr="00D31C8F" w14:paraId="5213B9BD" w14:textId="77777777">
        <w:trPr>
          <w:trHeight w:val="170"/>
        </w:trPr>
        <w:tc>
          <w:tcPr>
            <w:tcW w:w="11280" w:type="dxa"/>
          </w:tcPr>
          <w:p w:rsidRPr="00B91BC2" w:rsidR="006F5C14" w:rsidP="006F5C14" w:rsidRDefault="002141A7" w14:paraId="71016C64" w14:textId="3362E025">
            <w:pPr>
              <w:rPr>
                <w:szCs w:val="24"/>
              </w:rPr>
            </w:pPr>
            <w:r w:rsidRPr="00B91BC2">
              <w:rPr>
                <w:szCs w:val="24"/>
              </w:rPr>
              <w:t>Date de naissance (Requis pour les abonnés âgés de moins de 18 ans)</w:t>
            </w:r>
          </w:p>
          <w:p w:rsidRPr="00B91BC2" w:rsidR="002141A7" w:rsidP="006F5C14" w:rsidRDefault="002141A7" w14:paraId="733DB505" w14:textId="77777777">
            <w:pPr>
              <w:rPr>
                <w:szCs w:val="24"/>
              </w:rPr>
            </w:pPr>
          </w:p>
          <w:p w:rsidRPr="00B91BC2" w:rsidR="006F5C14" w:rsidP="006F5C14" w:rsidRDefault="006F5C14" w14:paraId="20AAC351" w14:textId="4EA63897">
            <w:pPr>
              <w:rPr>
                <w:szCs w:val="24"/>
              </w:rPr>
            </w:pPr>
            <w:r w:rsidRPr="00B91BC2">
              <w:rPr>
                <w:szCs w:val="24"/>
              </w:rPr>
              <w:t>Date (</w:t>
            </w:r>
            <w:r w:rsidRPr="00B91BC2" w:rsidR="000F6680">
              <w:rPr>
                <w:szCs w:val="24"/>
              </w:rPr>
              <w:t>Jour</w:t>
            </w:r>
            <w:r w:rsidRPr="00B91BC2">
              <w:rPr>
                <w:szCs w:val="24"/>
              </w:rPr>
              <w:t>-</w:t>
            </w:r>
            <w:r w:rsidRPr="00B91BC2" w:rsidR="005477BE">
              <w:rPr>
                <w:szCs w:val="24"/>
              </w:rPr>
              <w:t>Mois</w:t>
            </w:r>
            <w:r w:rsidRPr="00B91BC2">
              <w:rPr>
                <w:szCs w:val="24"/>
              </w:rPr>
              <w:t>-</w:t>
            </w:r>
            <w:r w:rsidRPr="00B91BC2" w:rsidR="005477BE">
              <w:rPr>
                <w:szCs w:val="24"/>
              </w:rPr>
              <w:t>Année</w:t>
            </w:r>
            <w:r w:rsidRPr="00B91BC2">
              <w:rPr>
                <w:szCs w:val="24"/>
              </w:rPr>
              <w:t>):</w:t>
            </w:r>
          </w:p>
        </w:tc>
      </w:tr>
      <w:tr w:rsidRPr="00B91BC2" w:rsidR="00E00345" w:rsidTr="00D31C8F" w14:paraId="1D2F485B" w14:textId="77777777">
        <w:trPr>
          <w:trHeight w:val="170"/>
        </w:trPr>
        <w:tc>
          <w:tcPr>
            <w:tcW w:w="11280" w:type="dxa"/>
          </w:tcPr>
          <w:p w:rsidRPr="00B91BC2" w:rsidR="00253C05" w:rsidP="00E00345" w:rsidRDefault="00BF6D04" w14:paraId="0A429379" w14:textId="3B529D92">
            <w:pPr>
              <w:rPr>
                <w:b/>
                <w:bCs/>
                <w:szCs w:val="24"/>
              </w:rPr>
            </w:pPr>
            <w:r w:rsidRPr="00B91BC2">
              <w:rPr>
                <w:b/>
                <w:bCs/>
                <w:szCs w:val="24"/>
              </w:rPr>
              <w:t>Dé</w:t>
            </w:r>
            <w:r w:rsidRPr="00B91BC2" w:rsidR="00187834">
              <w:rPr>
                <w:b/>
                <w:bCs/>
                <w:szCs w:val="24"/>
              </w:rPr>
              <w:t>signé</w:t>
            </w:r>
            <w:r w:rsidRPr="00B91BC2" w:rsidR="0085334E">
              <w:rPr>
                <w:b/>
                <w:bCs/>
                <w:szCs w:val="24"/>
              </w:rPr>
              <w:t>:</w:t>
            </w:r>
          </w:p>
          <w:p w:rsidRPr="00B91BC2" w:rsidR="00E00345" w:rsidP="00E00345" w:rsidRDefault="00187834" w14:paraId="0E935245" w14:textId="79FF6FC7">
            <w:pPr>
              <w:rPr>
                <w:szCs w:val="24"/>
              </w:rPr>
            </w:pPr>
            <w:r w:rsidRPr="00B91BC2">
              <w:rPr>
                <w:szCs w:val="24"/>
              </w:rPr>
              <w:t>L’abonné veut avoir un remplaçant désigné</w:t>
            </w:r>
            <w:r w:rsidRPr="00B91BC2" w:rsidR="000F6680">
              <w:rPr>
                <w:szCs w:val="24"/>
              </w:rPr>
              <w:t>.</w:t>
            </w:r>
            <w:r w:rsidRPr="00B91BC2" w:rsidR="00B11C07">
              <w:rPr>
                <w:szCs w:val="24"/>
              </w:rPr>
              <w:t xml:space="preserve"> </w:t>
            </w:r>
          </w:p>
          <w:p w:rsidRPr="00B91BC2" w:rsidR="0085334E" w:rsidP="00E00345" w:rsidRDefault="0085334E" w14:paraId="3DD0708D" w14:textId="77777777">
            <w:pPr>
              <w:rPr>
                <w:szCs w:val="24"/>
              </w:rPr>
            </w:pPr>
          </w:p>
          <w:p w:rsidRPr="00B91BC2" w:rsidR="00E00345" w:rsidP="00E00345" w:rsidRDefault="00E00345" w14:paraId="3C978DFF" w14:textId="7CE68672">
            <w:pPr>
              <w:rPr>
                <w:b/>
                <w:szCs w:val="24"/>
              </w:rPr>
            </w:pPr>
            <w:r w:rsidRPr="00B91BC2">
              <w:rPr>
                <w:noProof/>
                <w:szCs w:val="24"/>
              </w:rPr>
              <mc:AlternateContent>
                <mc:Choice Requires="wps">
                  <w:drawing>
                    <wp:anchor distT="0" distB="0" distL="114300" distR="114300" simplePos="0" relativeHeight="251658250" behindDoc="0" locked="0" layoutInCell="1" allowOverlap="1" wp14:anchorId="43F4CA5B" wp14:editId="2103CE1E">
                      <wp:simplePos x="0" y="0"/>
                      <wp:positionH relativeFrom="column">
                        <wp:posOffset>860425</wp:posOffset>
                      </wp:positionH>
                      <wp:positionV relativeFrom="paragraph">
                        <wp:posOffset>-1270</wp:posOffset>
                      </wp:positionV>
                      <wp:extent cx="228600" cy="17145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03E55D9">
                    <v:shape id="Flowchart: Process 3" style="position:absolute;margin-left:67.75pt;margin-top:-.1pt;width:18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" w14:anchorId="0F649C26"/>
                  </w:pict>
                </mc:Fallback>
              </mc:AlternateContent>
            </w:r>
            <w:r w:rsidRPr="00B91BC2">
              <w:rPr>
                <w:noProof/>
                <w:szCs w:val="24"/>
              </w:rPr>
              <mc:AlternateContent>
                <mc:Choice Requires="wps">
                  <w:drawing>
                    <wp:anchor distT="0" distB="0" distL="114300" distR="114300" simplePos="0" relativeHeight="251658249" behindDoc="0" locked="0" layoutInCell="1" allowOverlap="1" wp14:anchorId="2A070C32" wp14:editId="6B6BB5F3">
                      <wp:simplePos x="0" y="0"/>
                      <wp:positionH relativeFrom="column">
                        <wp:posOffset>-15875</wp:posOffset>
                      </wp:positionH>
                      <wp:positionV relativeFrom="paragraph">
                        <wp:posOffset>-635</wp:posOffset>
                      </wp:positionV>
                      <wp:extent cx="228600" cy="17145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550A965">
                    <v:shape id="Flowchart: Process 4" style="position:absolute;margin-left:-1.25pt;margin-top:-.05pt;width:18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TqgwIAAGY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" w14:anchorId="2FC863D9"/>
                  </w:pict>
                </mc:Fallback>
              </mc:AlternateContent>
            </w:r>
            <w:r w:rsidRPr="00B91BC2">
              <w:rPr>
                <w:szCs w:val="24"/>
              </w:rPr>
              <w:t xml:space="preserve">      </w:t>
            </w:r>
            <w:r w:rsidRPr="00B91BC2" w:rsidR="00806217">
              <w:rPr>
                <w:szCs w:val="24"/>
              </w:rPr>
              <w:t>Oui</w:t>
            </w:r>
            <w:r w:rsidRPr="00B91BC2">
              <w:rPr>
                <w:szCs w:val="24"/>
              </w:rPr>
              <w:t xml:space="preserve">          No</w:t>
            </w:r>
            <w:r w:rsidRPr="00B91BC2" w:rsidR="00806217">
              <w:rPr>
                <w:szCs w:val="24"/>
              </w:rPr>
              <w:t>n</w:t>
            </w:r>
            <w:r w:rsidRPr="00B91BC2">
              <w:rPr>
                <w:szCs w:val="24"/>
              </w:rPr>
              <w:t xml:space="preserve"> (</w:t>
            </w:r>
            <w:r w:rsidRPr="00B91BC2" w:rsidR="003B6DA6">
              <w:rPr>
                <w:szCs w:val="24"/>
              </w:rPr>
              <w:t>si non, passer à la rubrique Coordonnées de l’abonné</w:t>
            </w:r>
            <w:r w:rsidRPr="00B91BC2">
              <w:rPr>
                <w:szCs w:val="24"/>
              </w:rPr>
              <w:t xml:space="preserve">)     </w:t>
            </w:r>
          </w:p>
        </w:tc>
      </w:tr>
      <w:tr w:rsidRPr="00B91BC2" w:rsidR="00E00345" w:rsidTr="00D31C8F" w14:paraId="527BACE4" w14:textId="77777777">
        <w:trPr>
          <w:trHeight w:val="170"/>
        </w:trPr>
        <w:tc>
          <w:tcPr>
            <w:tcW w:w="11280" w:type="dxa"/>
          </w:tcPr>
          <w:p w:rsidRPr="00B91BC2" w:rsidR="0085334E" w:rsidP="00E00345" w:rsidRDefault="00FF726F" w14:paraId="7C5F20CF" w14:textId="45A8A53D">
            <w:pPr>
              <w:rPr>
                <w:szCs w:val="24"/>
              </w:rPr>
            </w:pPr>
            <w:r w:rsidRPr="00B91BC2">
              <w:rPr>
                <w:szCs w:val="24"/>
              </w:rPr>
              <w:t>Renseignements du remplaçant désigné</w:t>
            </w:r>
            <w:r w:rsidRPr="00B91BC2" w:rsidR="0085334E">
              <w:rPr>
                <w:szCs w:val="24"/>
              </w:rPr>
              <w:t>:</w:t>
            </w:r>
          </w:p>
          <w:p w:rsidRPr="00B91BC2" w:rsidR="0085334E" w:rsidP="00E00345" w:rsidRDefault="0085334E" w14:paraId="579FFEA0" w14:textId="77777777">
            <w:pPr>
              <w:rPr>
                <w:szCs w:val="24"/>
              </w:rPr>
            </w:pPr>
          </w:p>
          <w:p w:rsidRPr="00B91BC2" w:rsidR="00E00345" w:rsidP="00E00345" w:rsidRDefault="00E00345" w14:paraId="362F5FD1" w14:textId="4ABD8474">
            <w:pPr>
              <w:rPr>
                <w:szCs w:val="24"/>
              </w:rPr>
            </w:pPr>
            <w:r w:rsidRPr="00B91BC2">
              <w:rPr>
                <w:noProof/>
                <w:szCs w:val="24"/>
              </w:rPr>
              <mc:AlternateContent>
                <mc:Choice Requires="wps">
                  <w:drawing>
                    <wp:anchor distT="0" distB="0" distL="114300" distR="114300" simplePos="0" relativeHeight="251658251" behindDoc="0" locked="0" layoutInCell="1" allowOverlap="1" wp14:anchorId="5F35B10E" wp14:editId="29D64CE4">
                      <wp:simplePos x="0" y="0"/>
                      <wp:positionH relativeFrom="column">
                        <wp:posOffset>31750</wp:posOffset>
                      </wp:positionH>
                      <wp:positionV relativeFrom="paragraph">
                        <wp:posOffset>12065</wp:posOffset>
                      </wp:positionV>
                      <wp:extent cx="228600" cy="17145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B633B4E">
                    <v:shape id="Flowchart: Process 6" style="position:absolute;margin-left:2.5pt;margin-top:.95pt;width:18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" w14:anchorId="29D58F63"/>
                  </w:pict>
                </mc:Fallback>
              </mc:AlternateContent>
            </w:r>
            <w:r w:rsidRPr="00B91BC2">
              <w:rPr>
                <w:szCs w:val="24"/>
              </w:rPr>
              <w:t xml:space="preserve">     </w:t>
            </w:r>
            <w:r w:rsidRPr="00B91BC2" w:rsidR="001A426A">
              <w:rPr>
                <w:szCs w:val="24"/>
              </w:rPr>
              <w:t xml:space="preserve"> </w:t>
            </w:r>
            <w:r w:rsidRPr="00B91BC2" w:rsidR="00C30730">
              <w:rPr>
                <w:szCs w:val="24"/>
              </w:rPr>
              <w:t>L’abonné comprend que son remplaçant aura accès à tous les renseignements concernant les services qu’il reçoit. (requis)</w:t>
            </w:r>
          </w:p>
        </w:tc>
      </w:tr>
      <w:tr w:rsidRPr="00B91BC2" w:rsidR="00E00345" w:rsidTr="00D31C8F" w14:paraId="7C38F05B" w14:textId="77777777">
        <w:trPr>
          <w:trHeight w:val="170"/>
        </w:trPr>
        <w:tc>
          <w:tcPr>
            <w:tcW w:w="11280" w:type="dxa"/>
          </w:tcPr>
          <w:p w:rsidRPr="00B91BC2" w:rsidR="00E00345" w:rsidP="00E00345" w:rsidRDefault="005477BE" w14:paraId="0B92822C" w14:textId="06EC9B8D">
            <w:pPr>
              <w:rPr>
                <w:szCs w:val="24"/>
              </w:rPr>
            </w:pPr>
            <w:r w:rsidRPr="00B91BC2">
              <w:rPr>
                <w:szCs w:val="24"/>
              </w:rPr>
              <w:t>Nom du remplaçant désigné (requis)</w:t>
            </w:r>
            <w:r w:rsidRPr="00B91BC2" w:rsidR="00E00345">
              <w:rPr>
                <w:szCs w:val="24"/>
              </w:rPr>
              <w:t>:</w:t>
            </w:r>
            <w:r w:rsidRPr="00B91BC2" w:rsidR="00684BED">
              <w:rPr>
                <w:szCs w:val="24"/>
              </w:rPr>
              <w:t xml:space="preserve"> </w:t>
            </w:r>
          </w:p>
          <w:p w:rsidRPr="00B91BC2" w:rsidR="009203FA" w:rsidP="00E00345" w:rsidRDefault="009203FA" w14:paraId="5C53217F" w14:textId="42C49B9C">
            <w:pPr>
              <w:rPr>
                <w:szCs w:val="24"/>
              </w:rPr>
            </w:pPr>
          </w:p>
        </w:tc>
      </w:tr>
      <w:tr w:rsidRPr="00B91BC2" w:rsidR="006905CE" w:rsidTr="00D31C8F" w14:paraId="6440F330" w14:textId="77777777">
        <w:trPr>
          <w:trHeight w:val="170"/>
        </w:trPr>
        <w:tc>
          <w:tcPr>
            <w:tcW w:w="11280" w:type="dxa"/>
          </w:tcPr>
          <w:p w:rsidRPr="00B91BC2" w:rsidR="006905CE" w:rsidP="00B8521E" w:rsidRDefault="00267E35" w14:paraId="4C0BED46" w14:textId="4A0FFE4A">
            <w:pPr>
              <w:rPr>
                <w:szCs w:val="24"/>
              </w:rPr>
            </w:pPr>
            <w:r w:rsidRPr="00B91BC2">
              <w:rPr>
                <w:szCs w:val="24"/>
              </w:rPr>
              <w:t>Lien avec l’abonné (requis)</w:t>
            </w:r>
            <w:r w:rsidRPr="00B91BC2" w:rsidR="00880E53">
              <w:rPr>
                <w:szCs w:val="24"/>
              </w:rPr>
              <w:t>:</w:t>
            </w:r>
          </w:p>
          <w:p w:rsidRPr="00B91BC2" w:rsidR="00321CB6" w:rsidP="00B8521E" w:rsidRDefault="00804226" w14:paraId="417585DB" w14:textId="66AE2DC2">
            <w:pPr>
              <w:rPr>
                <w:szCs w:val="24"/>
              </w:rPr>
            </w:pPr>
            <w:r w:rsidRPr="00B91BC2">
              <w:rPr>
                <w:noProof/>
                <w:szCs w:val="24"/>
              </w:rPr>
              <mc:AlternateContent>
                <mc:Choice Requires="wps">
                  <w:drawing>
                    <wp:anchor distT="0" distB="0" distL="114300" distR="114300" simplePos="0" relativeHeight="251658258" behindDoc="0" locked="0" layoutInCell="1" allowOverlap="1" wp14:anchorId="7E61810C" wp14:editId="131D9273">
                      <wp:simplePos x="0" y="0"/>
                      <wp:positionH relativeFrom="column">
                        <wp:posOffset>3876675</wp:posOffset>
                      </wp:positionH>
                      <wp:positionV relativeFrom="paragraph">
                        <wp:posOffset>175260</wp:posOffset>
                      </wp:positionV>
                      <wp:extent cx="228600" cy="171450"/>
                      <wp:effectExtent l="0" t="0" r="19050" b="19050"/>
                      <wp:wrapNone/>
                      <wp:docPr id="19" name="Flowchart: Process 19"/>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A94ED14">
                    <v:shape id="Flowchart: Process 19" style="position:absolute;margin-left:305.25pt;margin-top:13.8pt;width:18pt;height: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" w14:anchorId="25FB0B66"/>
                  </w:pict>
                </mc:Fallback>
              </mc:AlternateContent>
            </w:r>
            <w:r w:rsidRPr="00B91BC2">
              <w:rPr>
                <w:noProof/>
                <w:szCs w:val="24"/>
              </w:rPr>
              <mc:AlternateContent>
                <mc:Choice Requires="wps">
                  <w:drawing>
                    <wp:anchor distT="0" distB="0" distL="114300" distR="114300" simplePos="0" relativeHeight="251658259" behindDoc="0" locked="0" layoutInCell="1" allowOverlap="1" wp14:anchorId="66A6CF9C" wp14:editId="3496F192">
                      <wp:simplePos x="0" y="0"/>
                      <wp:positionH relativeFrom="column">
                        <wp:posOffset>5810250</wp:posOffset>
                      </wp:positionH>
                      <wp:positionV relativeFrom="paragraph">
                        <wp:posOffset>165735</wp:posOffset>
                      </wp:positionV>
                      <wp:extent cx="228600" cy="171450"/>
                      <wp:effectExtent l="0" t="0" r="19050" b="19050"/>
                      <wp:wrapNone/>
                      <wp:docPr id="20" name="Flowchart: Process 20"/>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E9418C7">
                    <v:shape id="Flowchart: Process 20" style="position:absolute;margin-left:457.5pt;margin-top:13.05pt;width:18pt;height: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" w14:anchorId="6EC0E352"/>
                  </w:pict>
                </mc:Fallback>
              </mc:AlternateContent>
            </w:r>
            <w:r w:rsidRPr="00B91BC2">
              <w:rPr>
                <w:noProof/>
                <w:szCs w:val="24"/>
              </w:rPr>
              <mc:AlternateContent>
                <mc:Choice Requires="wps">
                  <w:drawing>
                    <wp:anchor distT="0" distB="0" distL="114300" distR="114300" simplePos="0" relativeHeight="251658242" behindDoc="0" locked="0" layoutInCell="1" allowOverlap="1" wp14:anchorId="6890C847" wp14:editId="16791F08">
                      <wp:simplePos x="0" y="0"/>
                      <wp:positionH relativeFrom="column">
                        <wp:posOffset>1190625</wp:posOffset>
                      </wp:positionH>
                      <wp:positionV relativeFrom="paragraph">
                        <wp:posOffset>175260</wp:posOffset>
                      </wp:positionV>
                      <wp:extent cx="228600" cy="1714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D74D368">
                    <v:shape id="Flowchart: Process 8" style="position:absolute;margin-left:93.75pt;margin-top:13.8pt;width:18pt;height:1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WdgwIAAGY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" w14:anchorId="6E3EC316"/>
                  </w:pict>
                </mc:Fallback>
              </mc:AlternateContent>
            </w:r>
          </w:p>
          <w:p w:rsidRPr="00B91BC2" w:rsidR="00321CB6" w:rsidP="00B8521E" w:rsidRDefault="00804226" w14:paraId="7C0D8C4E" w14:textId="08CE8514">
            <w:pPr>
              <w:rPr>
                <w:szCs w:val="24"/>
              </w:rPr>
            </w:pPr>
            <w:r w:rsidRPr="00B91BC2">
              <w:rPr>
                <w:noProof/>
                <w:szCs w:val="24"/>
              </w:rPr>
              <mc:AlternateContent>
                <mc:Choice Requires="wps">
                  <w:drawing>
                    <wp:anchor distT="0" distB="0" distL="114300" distR="114300" simplePos="0" relativeHeight="251658254" behindDoc="0" locked="0" layoutInCell="1" allowOverlap="1" wp14:anchorId="60B1724C" wp14:editId="3CF3A3C4">
                      <wp:simplePos x="0" y="0"/>
                      <wp:positionH relativeFrom="column">
                        <wp:posOffset>2952750</wp:posOffset>
                      </wp:positionH>
                      <wp:positionV relativeFrom="paragraph">
                        <wp:posOffset>0</wp:posOffset>
                      </wp:positionV>
                      <wp:extent cx="228600" cy="1714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2B0CDC">
                    <v:shape id="Flowchart: Process 10" style="position:absolute;margin-left:232.5pt;margin-top:0;width:18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awgw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" w14:anchorId="0E744239"/>
                  </w:pict>
                </mc:Fallback>
              </mc:AlternateContent>
            </w:r>
            <w:r w:rsidRPr="00B91BC2">
              <w:rPr>
                <w:noProof/>
                <w:szCs w:val="24"/>
              </w:rPr>
              <mc:AlternateContent>
                <mc:Choice Requires="wps">
                  <w:drawing>
                    <wp:anchor distT="0" distB="0" distL="114300" distR="114300" simplePos="0" relativeHeight="251658257" behindDoc="0" locked="0" layoutInCell="1" allowOverlap="1" wp14:anchorId="6D18A841" wp14:editId="3B6A7107">
                      <wp:simplePos x="0" y="0"/>
                      <wp:positionH relativeFrom="column">
                        <wp:posOffset>4867275</wp:posOffset>
                      </wp:positionH>
                      <wp:positionV relativeFrom="paragraph">
                        <wp:posOffset>0</wp:posOffset>
                      </wp:positionV>
                      <wp:extent cx="228600" cy="171450"/>
                      <wp:effectExtent l="0" t="0" r="19050" b="19050"/>
                      <wp:wrapNone/>
                      <wp:docPr id="18" name="Flowchart: Process 18"/>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A9F49EE">
                    <v:shape id="Flowchart: Process 18" style="position:absolute;margin-left:383.25pt;margin-top:0;width:18pt;height: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2r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" w14:anchorId="2A0BF590"/>
                  </w:pict>
                </mc:Fallback>
              </mc:AlternateContent>
            </w:r>
            <w:r w:rsidRPr="00B91BC2" w:rsidR="008A4141">
              <w:rPr>
                <w:noProof/>
                <w:szCs w:val="24"/>
              </w:rPr>
              <mc:AlternateContent>
                <mc:Choice Requires="wps">
                  <w:drawing>
                    <wp:anchor distT="0" distB="0" distL="114300" distR="114300" simplePos="0" relativeHeight="251658247" behindDoc="0" locked="0" layoutInCell="1" allowOverlap="1" wp14:anchorId="219654DA" wp14:editId="7A30D294">
                      <wp:simplePos x="0" y="0"/>
                      <wp:positionH relativeFrom="column">
                        <wp:posOffset>2162175</wp:posOffset>
                      </wp:positionH>
                      <wp:positionV relativeFrom="paragraph">
                        <wp:posOffset>0</wp:posOffset>
                      </wp:positionV>
                      <wp:extent cx="228600" cy="17145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4E3706A">
                    <v:shape id="Flowchart: Process 9" style="position:absolute;margin-left:170.25pt;margin-top:0;width:18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" w14:anchorId="482B620D"/>
                  </w:pict>
                </mc:Fallback>
              </mc:AlternateContent>
            </w:r>
            <w:r w:rsidRPr="00B91BC2" w:rsidR="008A4141">
              <w:rPr>
                <w:szCs w:val="24"/>
              </w:rPr>
              <w:t>Proche aidant</w:t>
            </w:r>
            <w:r w:rsidRPr="00B91BC2" w:rsidR="00CC732D">
              <w:rPr>
                <w:szCs w:val="24"/>
              </w:rPr>
              <w:t xml:space="preserve"> </w:t>
            </w:r>
            <w:r w:rsidRPr="00B91BC2" w:rsidR="00E26241">
              <w:rPr>
                <w:szCs w:val="24"/>
              </w:rPr>
              <w:t xml:space="preserve"> </w:t>
            </w:r>
            <w:r w:rsidRPr="00B91BC2" w:rsidR="00321CB6">
              <w:rPr>
                <w:szCs w:val="24"/>
              </w:rPr>
              <w:t xml:space="preserve"> </w:t>
            </w:r>
            <w:r w:rsidRPr="00B91BC2" w:rsidR="00CC732D">
              <w:rPr>
                <w:szCs w:val="24"/>
              </w:rPr>
              <w:t xml:space="preserve">   </w:t>
            </w:r>
            <w:r w:rsidRPr="00B91BC2">
              <w:rPr>
                <w:szCs w:val="24"/>
              </w:rPr>
              <w:t xml:space="preserve"> </w:t>
            </w:r>
            <w:r w:rsidRPr="00B91BC2" w:rsidR="008A4141">
              <w:rPr>
                <w:szCs w:val="24"/>
              </w:rPr>
              <w:t>Enfant</w:t>
            </w:r>
            <w:r w:rsidRPr="00B91BC2" w:rsidR="00321CB6">
              <w:rPr>
                <w:szCs w:val="24"/>
              </w:rPr>
              <w:t xml:space="preserve"> </w:t>
            </w:r>
            <w:r w:rsidRPr="00B91BC2" w:rsidR="00E26241">
              <w:rPr>
                <w:szCs w:val="24"/>
              </w:rPr>
              <w:t xml:space="preserve"> </w:t>
            </w:r>
            <w:r w:rsidRPr="00B91BC2" w:rsidR="00CC732D">
              <w:rPr>
                <w:szCs w:val="24"/>
              </w:rPr>
              <w:t xml:space="preserve">    </w:t>
            </w:r>
            <w:r w:rsidRPr="00B91BC2" w:rsidR="00D63BAF">
              <w:rPr>
                <w:szCs w:val="24"/>
              </w:rPr>
              <w:t xml:space="preserve"> </w:t>
            </w:r>
            <w:r w:rsidRPr="00B91BC2">
              <w:rPr>
                <w:szCs w:val="24"/>
              </w:rPr>
              <w:t xml:space="preserve"> </w:t>
            </w:r>
            <w:r w:rsidRPr="00B91BC2" w:rsidR="0019598F">
              <w:rPr>
                <w:szCs w:val="24"/>
              </w:rPr>
              <w:t>Ami</w:t>
            </w:r>
            <w:r w:rsidRPr="00B91BC2" w:rsidR="00321CB6">
              <w:rPr>
                <w:szCs w:val="24"/>
              </w:rPr>
              <w:t xml:space="preserve"> </w:t>
            </w:r>
            <w:r w:rsidRPr="00B91BC2" w:rsidR="00E26241">
              <w:rPr>
                <w:szCs w:val="24"/>
              </w:rPr>
              <w:t xml:space="preserve"> </w:t>
            </w:r>
            <w:r w:rsidRPr="00B91BC2" w:rsidR="00CC732D">
              <w:rPr>
                <w:szCs w:val="24"/>
              </w:rPr>
              <w:t xml:space="preserve">    </w:t>
            </w:r>
            <w:r w:rsidRPr="00B91BC2">
              <w:rPr>
                <w:szCs w:val="24"/>
              </w:rPr>
              <w:t xml:space="preserve">  </w:t>
            </w:r>
            <w:r w:rsidRPr="00B91BC2" w:rsidR="0019598F">
              <w:rPr>
                <w:szCs w:val="24"/>
              </w:rPr>
              <w:t>Autre</w:t>
            </w:r>
            <w:r w:rsidRPr="00B91BC2" w:rsidR="00321CB6">
              <w:rPr>
                <w:szCs w:val="24"/>
              </w:rPr>
              <w:t xml:space="preserve"> </w:t>
            </w:r>
            <w:r w:rsidRPr="00B91BC2" w:rsidR="00E26241">
              <w:rPr>
                <w:szCs w:val="24"/>
              </w:rPr>
              <w:t xml:space="preserve"> </w:t>
            </w:r>
            <w:r w:rsidRPr="00B91BC2" w:rsidR="00CC732D">
              <w:rPr>
                <w:szCs w:val="24"/>
              </w:rPr>
              <w:t xml:space="preserve">     </w:t>
            </w:r>
            <w:r w:rsidRPr="00B91BC2">
              <w:rPr>
                <w:szCs w:val="24"/>
              </w:rPr>
              <w:t xml:space="preserve"> </w:t>
            </w:r>
            <w:r w:rsidRPr="00B91BC2" w:rsidR="00321CB6">
              <w:rPr>
                <w:szCs w:val="24"/>
              </w:rPr>
              <w:t>Parent</w:t>
            </w:r>
            <w:r w:rsidRPr="00B91BC2" w:rsidR="00CC732D">
              <w:rPr>
                <w:szCs w:val="24"/>
              </w:rPr>
              <w:t xml:space="preserve"> </w:t>
            </w:r>
            <w:r w:rsidRPr="00B91BC2" w:rsidR="00321CB6">
              <w:rPr>
                <w:szCs w:val="24"/>
              </w:rPr>
              <w:t xml:space="preserve"> </w:t>
            </w:r>
            <w:r w:rsidRPr="00B91BC2" w:rsidR="00E26241">
              <w:rPr>
                <w:szCs w:val="24"/>
              </w:rPr>
              <w:t xml:space="preserve"> </w:t>
            </w:r>
            <w:r w:rsidRPr="00B91BC2" w:rsidR="00CC732D">
              <w:rPr>
                <w:szCs w:val="24"/>
              </w:rPr>
              <w:t xml:space="preserve"> </w:t>
            </w:r>
            <w:r w:rsidRPr="00B91BC2">
              <w:rPr>
                <w:szCs w:val="24"/>
              </w:rPr>
              <w:t xml:space="preserve">  Époux</w:t>
            </w:r>
            <w:r w:rsidRPr="00B91BC2" w:rsidR="00CC732D">
              <w:rPr>
                <w:szCs w:val="24"/>
              </w:rPr>
              <w:t xml:space="preserve"> </w:t>
            </w:r>
          </w:p>
          <w:p w:rsidRPr="00B91BC2" w:rsidR="00880E53" w:rsidP="00B8521E" w:rsidRDefault="00880E53" w14:paraId="7AF6AC67" w14:textId="7C845714">
            <w:pPr>
              <w:rPr>
                <w:szCs w:val="24"/>
              </w:rPr>
            </w:pPr>
          </w:p>
        </w:tc>
      </w:tr>
      <w:tr w:rsidRPr="00B91BC2" w:rsidR="00E00345" w:rsidTr="00D31C8F" w14:paraId="14D6B11D" w14:textId="77777777">
        <w:trPr>
          <w:trHeight w:val="170"/>
        </w:trPr>
        <w:tc>
          <w:tcPr>
            <w:tcW w:w="11280" w:type="dxa"/>
          </w:tcPr>
          <w:p w:rsidRPr="00B91BC2" w:rsidR="00E00345" w:rsidP="00E00345" w:rsidRDefault="00D03CAF" w14:paraId="7CD8663A" w14:textId="6EA4F504">
            <w:pPr>
              <w:rPr>
                <w:szCs w:val="24"/>
              </w:rPr>
            </w:pPr>
            <w:r w:rsidRPr="00B91BC2">
              <w:rPr>
                <w:szCs w:val="24"/>
              </w:rPr>
              <w:t>Numéro de téléphone du remplaçant désigné (requis)</w:t>
            </w:r>
            <w:r w:rsidRPr="00B91BC2" w:rsidR="006905CE">
              <w:rPr>
                <w:szCs w:val="24"/>
              </w:rPr>
              <w:t>:  (     )</w:t>
            </w:r>
          </w:p>
        </w:tc>
      </w:tr>
      <w:tr w:rsidRPr="00B91BC2" w:rsidR="000F6A24" w:rsidTr="00D31C8F" w14:paraId="0E629C79" w14:textId="77777777">
        <w:trPr>
          <w:trHeight w:val="170"/>
        </w:trPr>
        <w:tc>
          <w:tcPr>
            <w:tcW w:w="11280" w:type="dxa"/>
          </w:tcPr>
          <w:p w:rsidRPr="00B91BC2" w:rsidR="000F6A24" w:rsidP="00B8521E" w:rsidRDefault="00335263" w14:paraId="3BC84DEF" w14:textId="3CAB8D90">
            <w:pPr>
              <w:rPr>
                <w:b/>
                <w:szCs w:val="24"/>
              </w:rPr>
            </w:pPr>
            <w:r w:rsidRPr="00B91BC2">
              <w:rPr>
                <w:szCs w:val="24"/>
              </w:rPr>
              <w:t>Adresse électronique du remplaçant désigné</w:t>
            </w:r>
            <w:r w:rsidRPr="00B91BC2" w:rsidR="006905CE">
              <w:rPr>
                <w:szCs w:val="24"/>
              </w:rPr>
              <w:t>:</w:t>
            </w:r>
          </w:p>
        </w:tc>
      </w:tr>
      <w:tr w:rsidRPr="00B91BC2" w:rsidR="006905CE" w:rsidTr="00D31C8F" w14:paraId="7FA8CBD4" w14:textId="77777777">
        <w:trPr>
          <w:trHeight w:val="170"/>
        </w:trPr>
        <w:tc>
          <w:tcPr>
            <w:tcW w:w="11280" w:type="dxa"/>
          </w:tcPr>
          <w:p w:rsidRPr="00B91BC2" w:rsidR="00D94B82" w:rsidP="00880E53" w:rsidRDefault="00E003E0" w14:paraId="4639FF2A" w14:textId="065E6A22">
            <w:pPr>
              <w:rPr>
                <w:b/>
                <w:bCs/>
                <w:szCs w:val="24"/>
              </w:rPr>
            </w:pPr>
            <w:r w:rsidRPr="00B91BC2">
              <w:rPr>
                <w:b/>
                <w:bCs/>
                <w:szCs w:val="24"/>
              </w:rPr>
              <w:t xml:space="preserve">Remplaçant désigné - Conditions d'utilisation: </w:t>
            </w:r>
          </w:p>
          <w:p w:rsidRPr="00B91BC2" w:rsidR="008D59D8" w:rsidP="00880E53" w:rsidRDefault="003B1DBF" w14:paraId="53773849" w14:textId="7C4503FE">
            <w:pPr>
              <w:rPr>
                <w:szCs w:val="24"/>
              </w:rPr>
            </w:pPr>
            <w:r w:rsidRPr="00B91BC2">
              <w:rPr>
                <w:szCs w:val="24"/>
              </w:rPr>
              <w:t>En tant que personne désignée, je comprends que le matériel de bibliothèque que je commande ou télécharge est réservé à l’usage exclusif du client incapable de lire les imprimés qui reçoit le service et non pas pour mon propre usage. J’accepte de respecter la vie privée du client et sa liberté d’accéder à une vaste gamme d’ouvrages et de points de vue. En l’absence du client au moment de remplir le présent formulaire, j’accepte de l’informer des modalités entourant mon rôle. Le CAÉB peut prendre contact avec le client pour confirmer son consentement. Je comprends que tout manquement à ces conditions entraînera l’annulation du service. (requis)</w:t>
            </w:r>
          </w:p>
          <w:p w:rsidRPr="00B91BC2" w:rsidR="003B1DBF" w:rsidP="00880E53" w:rsidRDefault="003B1DBF" w14:paraId="7EB71DE2" w14:textId="77777777">
            <w:pPr>
              <w:rPr>
                <w:szCs w:val="24"/>
              </w:rPr>
            </w:pPr>
          </w:p>
          <w:p w:rsidRPr="00B91BC2" w:rsidR="006905CE" w:rsidP="00B8521E" w:rsidRDefault="00913B2A" w14:paraId="1C14A6E1" w14:textId="3BE53366">
            <w:pPr>
              <w:rPr>
                <w:sz w:val="28"/>
                <w:szCs w:val="28"/>
              </w:rPr>
            </w:pPr>
            <w:r w:rsidRPr="00B91BC2">
              <w:rPr>
                <w:noProof/>
                <w:szCs w:val="24"/>
              </w:rPr>
              <mc:AlternateContent>
                <mc:Choice Requires="wps">
                  <w:drawing>
                    <wp:anchor distT="0" distB="0" distL="114300" distR="114300" simplePos="0" relativeHeight="251658253" behindDoc="0" locked="0" layoutInCell="1" allowOverlap="1" wp14:anchorId="3A31E755" wp14:editId="0A6CF882">
                      <wp:simplePos x="0" y="0"/>
                      <wp:positionH relativeFrom="column">
                        <wp:posOffset>887941</wp:posOffset>
                      </wp:positionH>
                      <wp:positionV relativeFrom="paragraph">
                        <wp:posOffset>12700</wp:posOffset>
                      </wp:positionV>
                      <wp:extent cx="228600" cy="171450"/>
                      <wp:effectExtent l="0" t="0" r="19050" b="19050"/>
                      <wp:wrapNone/>
                      <wp:docPr id="22" name="Flowchart: Process 22"/>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221C00">
                    <v:shape id="Flowchart: Process 22" style="position:absolute;margin-left:69.9pt;margin-top:1pt;width:18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" w14:anchorId="0D64EA47"/>
                  </w:pict>
                </mc:Fallback>
              </mc:AlternateContent>
            </w:r>
            <w:r w:rsidRPr="00B91BC2" w:rsidR="008D59D8">
              <w:rPr>
                <w:noProof/>
                <w:szCs w:val="24"/>
              </w:rPr>
              <mc:AlternateContent>
                <mc:Choice Requires="wps">
                  <w:drawing>
                    <wp:anchor distT="0" distB="0" distL="114300" distR="114300" simplePos="0" relativeHeight="251658252" behindDoc="0" locked="0" layoutInCell="1" allowOverlap="1" wp14:anchorId="0C45D3BB" wp14:editId="6DD8717E">
                      <wp:simplePos x="0" y="0"/>
                      <wp:positionH relativeFrom="column">
                        <wp:posOffset>-6350</wp:posOffset>
                      </wp:positionH>
                      <wp:positionV relativeFrom="paragraph">
                        <wp:posOffset>6350</wp:posOffset>
                      </wp:positionV>
                      <wp:extent cx="228600" cy="171450"/>
                      <wp:effectExtent l="0" t="0" r="19050" b="19050"/>
                      <wp:wrapNone/>
                      <wp:docPr id="17" name="Flowchart: Process 17"/>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6DF227E">
                    <v:shape id="Flowchart: Process 17" style="position:absolute;margin-left:-.5pt;margin-top:.5pt;width:18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hu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" w14:anchorId="5E465B13"/>
                  </w:pict>
                </mc:Fallback>
              </mc:AlternateContent>
            </w:r>
            <w:r w:rsidRPr="00B91BC2" w:rsidR="008D59D8">
              <w:rPr>
                <w:szCs w:val="24"/>
              </w:rPr>
              <w:t xml:space="preserve">      </w:t>
            </w:r>
            <w:r w:rsidRPr="00B91BC2" w:rsidR="00172C74">
              <w:rPr>
                <w:sz w:val="28"/>
                <w:szCs w:val="28"/>
              </w:rPr>
              <w:t>Oui</w:t>
            </w:r>
            <w:r w:rsidRPr="00B91BC2" w:rsidR="008D59D8">
              <w:rPr>
                <w:sz w:val="28"/>
                <w:szCs w:val="28"/>
              </w:rPr>
              <w:t xml:space="preserve">         No</w:t>
            </w:r>
            <w:r w:rsidRPr="00B91BC2" w:rsidR="00172C74">
              <w:rPr>
                <w:sz w:val="28"/>
                <w:szCs w:val="28"/>
              </w:rPr>
              <w:t>n</w:t>
            </w:r>
            <w:r w:rsidRPr="00B91BC2" w:rsidR="008D59D8">
              <w:rPr>
                <w:sz w:val="28"/>
                <w:szCs w:val="28"/>
              </w:rPr>
              <w:t xml:space="preserve"> </w:t>
            </w:r>
          </w:p>
          <w:p w:rsidRPr="00B91BC2" w:rsidR="0028598A" w:rsidP="00B8521E" w:rsidRDefault="0028598A" w14:paraId="04337DAC" w14:textId="77777777">
            <w:pPr>
              <w:rPr>
                <w:sz w:val="28"/>
                <w:szCs w:val="28"/>
              </w:rPr>
            </w:pPr>
          </w:p>
          <w:p w:rsidRPr="00B91BC2" w:rsidR="0028598A" w:rsidP="00B8521E" w:rsidRDefault="0028598A" w14:paraId="41EBBCA0" w14:textId="77777777">
            <w:pPr>
              <w:rPr>
                <w:sz w:val="28"/>
                <w:szCs w:val="28"/>
              </w:rPr>
            </w:pPr>
          </w:p>
          <w:p w:rsidRPr="00B91BC2" w:rsidR="0028598A" w:rsidP="00B8521E" w:rsidRDefault="0028598A" w14:paraId="62660A5F" w14:textId="4668EA27">
            <w:pPr>
              <w:rPr>
                <w:b/>
                <w:szCs w:val="24"/>
              </w:rPr>
            </w:pPr>
          </w:p>
        </w:tc>
      </w:tr>
      <w:tr w:rsidRPr="00B91BC2" w:rsidR="00E00345" w:rsidTr="00D31C8F" w14:paraId="5FB5456D" w14:textId="77777777">
        <w:trPr>
          <w:trHeight w:val="170"/>
        </w:trPr>
        <w:tc>
          <w:tcPr>
            <w:tcW w:w="11280" w:type="dxa"/>
            <w:shd w:val="clear" w:color="auto" w:fill="D9D9D9" w:themeFill="background1" w:themeFillShade="D9"/>
          </w:tcPr>
          <w:p w:rsidRPr="00B91BC2" w:rsidR="00E00345" w:rsidP="00643219" w:rsidRDefault="008A566B" w14:paraId="66EAFB3D" w14:textId="6938FEBF">
            <w:pPr>
              <w:pStyle w:val="Heading2"/>
            </w:pPr>
            <w:bookmarkStart w:name="_Toc61881381" w:id="1"/>
            <w:r w:rsidRPr="00B91BC2">
              <w:t>Coordonnées de l’abonné</w:t>
            </w:r>
            <w:bookmarkEnd w:id="1"/>
          </w:p>
        </w:tc>
      </w:tr>
      <w:tr w:rsidRPr="00B91BC2" w:rsidR="006F5C14" w:rsidTr="00D31C8F" w14:paraId="660943F0" w14:textId="77777777">
        <w:trPr>
          <w:trHeight w:val="170"/>
        </w:trPr>
        <w:tc>
          <w:tcPr>
            <w:tcW w:w="11280" w:type="dxa"/>
          </w:tcPr>
          <w:p w:rsidRPr="00B91BC2" w:rsidR="006F5C14" w:rsidP="006F5C14" w:rsidRDefault="009F238A" w14:paraId="4226D013" w14:textId="77E4B785">
            <w:pPr>
              <w:rPr>
                <w:szCs w:val="24"/>
              </w:rPr>
            </w:pPr>
            <w:r w:rsidRPr="00B91BC2">
              <w:rPr>
                <w:szCs w:val="24"/>
              </w:rPr>
              <w:t>A</w:t>
            </w:r>
            <w:r w:rsidRPr="00B91BC2" w:rsidR="006F5C14">
              <w:rPr>
                <w:szCs w:val="24"/>
              </w:rPr>
              <w:t>dress</w:t>
            </w:r>
            <w:r w:rsidRPr="00B91BC2" w:rsidR="00CA4961">
              <w:rPr>
                <w:szCs w:val="24"/>
              </w:rPr>
              <w:t>e</w:t>
            </w:r>
            <w:r w:rsidRPr="00B91BC2" w:rsidR="006F5C14">
              <w:rPr>
                <w:szCs w:val="24"/>
              </w:rPr>
              <w:t xml:space="preserve"> 1 (</w:t>
            </w:r>
            <w:r w:rsidRPr="00B91BC2" w:rsidR="003B6DA6">
              <w:rPr>
                <w:szCs w:val="24"/>
              </w:rPr>
              <w:t>requis</w:t>
            </w:r>
            <w:r w:rsidRPr="00B91BC2" w:rsidR="006F5C14">
              <w:rPr>
                <w:szCs w:val="24"/>
              </w:rPr>
              <w:t xml:space="preserve">): </w:t>
            </w:r>
          </w:p>
        </w:tc>
      </w:tr>
      <w:tr w:rsidRPr="00B91BC2" w:rsidR="006F5C14" w:rsidTr="00D31C8F" w14:paraId="2F88D84E" w14:textId="77777777">
        <w:trPr>
          <w:trHeight w:val="170"/>
        </w:trPr>
        <w:tc>
          <w:tcPr>
            <w:tcW w:w="11280" w:type="dxa"/>
          </w:tcPr>
          <w:p w:rsidRPr="00B91BC2" w:rsidR="006F5C14" w:rsidP="006F5C14" w:rsidRDefault="00CA4961" w14:paraId="0C8042A1" w14:textId="2FCEE645">
            <w:pPr>
              <w:rPr>
                <w:szCs w:val="24"/>
              </w:rPr>
            </w:pPr>
            <w:r w:rsidRPr="00B91BC2">
              <w:rPr>
                <w:szCs w:val="24"/>
              </w:rPr>
              <w:t xml:space="preserve">Adresse </w:t>
            </w:r>
            <w:r w:rsidRPr="00B91BC2" w:rsidR="006F5C14">
              <w:rPr>
                <w:szCs w:val="24"/>
              </w:rPr>
              <w:t>2</w:t>
            </w:r>
            <w:r w:rsidRPr="00B91BC2" w:rsidR="003B6DA6">
              <w:rPr>
                <w:szCs w:val="24"/>
              </w:rPr>
              <w:t> </w:t>
            </w:r>
            <w:r w:rsidRPr="00B91BC2" w:rsidR="006F5C14">
              <w:rPr>
                <w:szCs w:val="24"/>
              </w:rPr>
              <w:t>:</w:t>
            </w:r>
          </w:p>
        </w:tc>
      </w:tr>
      <w:tr w:rsidRPr="00B91BC2" w:rsidR="005B6FFF" w:rsidTr="00D31C8F" w14:paraId="6EF6EF45" w14:textId="77777777">
        <w:trPr>
          <w:trHeight w:val="170"/>
        </w:trPr>
        <w:tc>
          <w:tcPr>
            <w:tcW w:w="11280" w:type="dxa"/>
          </w:tcPr>
          <w:p w:rsidRPr="00B91BC2" w:rsidR="005B6FFF" w:rsidP="006F5C14" w:rsidRDefault="00CA4961" w14:paraId="427A7568" w14:textId="5C6DEF47">
            <w:pPr>
              <w:rPr>
                <w:szCs w:val="24"/>
              </w:rPr>
            </w:pPr>
            <w:r w:rsidRPr="00B91BC2">
              <w:rPr>
                <w:szCs w:val="24"/>
              </w:rPr>
              <w:t>Ville</w:t>
            </w:r>
            <w:r w:rsidRPr="00B91BC2" w:rsidR="005B6FFF">
              <w:rPr>
                <w:szCs w:val="24"/>
              </w:rPr>
              <w:t xml:space="preserve"> (</w:t>
            </w:r>
            <w:r w:rsidRPr="00B91BC2" w:rsidR="003B6DA6">
              <w:rPr>
                <w:szCs w:val="24"/>
              </w:rPr>
              <w:t>requis</w:t>
            </w:r>
            <w:r w:rsidRPr="00B91BC2" w:rsidR="005B6FFF">
              <w:rPr>
                <w:szCs w:val="24"/>
              </w:rPr>
              <w:t>):</w:t>
            </w:r>
          </w:p>
        </w:tc>
      </w:tr>
      <w:tr w:rsidRPr="00B91BC2" w:rsidR="00472337" w:rsidTr="00D31C8F" w14:paraId="25FC4FA0" w14:textId="77777777">
        <w:trPr>
          <w:trHeight w:val="170"/>
        </w:trPr>
        <w:tc>
          <w:tcPr>
            <w:tcW w:w="11280" w:type="dxa"/>
          </w:tcPr>
          <w:p w:rsidRPr="00B91BC2" w:rsidR="00472337" w:rsidP="006F5C14" w:rsidRDefault="006B26F2" w14:paraId="120D5ED8" w14:textId="254D064D">
            <w:pPr>
              <w:rPr>
                <w:szCs w:val="24"/>
              </w:rPr>
            </w:pPr>
            <w:r w:rsidRPr="00B91BC2">
              <w:rPr>
                <w:szCs w:val="24"/>
              </w:rPr>
              <w:t xml:space="preserve">Province </w:t>
            </w:r>
            <w:r w:rsidRPr="00B91BC2" w:rsidR="00CA4961">
              <w:rPr>
                <w:szCs w:val="24"/>
              </w:rPr>
              <w:t>ou territoire (requis</w:t>
            </w:r>
            <w:r w:rsidRPr="00B91BC2">
              <w:rPr>
                <w:szCs w:val="24"/>
              </w:rPr>
              <w:t>):</w:t>
            </w:r>
            <w:r w:rsidRPr="00B91BC2" w:rsidR="00A45A2D">
              <w:rPr>
                <w:szCs w:val="24"/>
              </w:rPr>
              <w:t xml:space="preserve"> </w:t>
            </w:r>
            <w:r w:rsidRPr="00B91BC2" w:rsidR="00642DEC">
              <w:rPr>
                <w:szCs w:val="24"/>
              </w:rPr>
              <w:t xml:space="preserve">                                </w:t>
            </w:r>
          </w:p>
        </w:tc>
      </w:tr>
      <w:tr w:rsidRPr="00B91BC2" w:rsidR="00400F4C" w:rsidTr="00D31C8F" w14:paraId="24070441" w14:textId="77777777">
        <w:trPr>
          <w:trHeight w:val="170"/>
        </w:trPr>
        <w:tc>
          <w:tcPr>
            <w:tcW w:w="11280" w:type="dxa"/>
          </w:tcPr>
          <w:p w:rsidRPr="00B91BC2" w:rsidR="00400F4C" w:rsidP="006F5C14" w:rsidRDefault="00400F4C" w14:paraId="4715A27A" w14:textId="7CA8C0E4">
            <w:pPr>
              <w:rPr>
                <w:szCs w:val="24"/>
              </w:rPr>
            </w:pPr>
            <w:r w:rsidRPr="00B91BC2">
              <w:rPr>
                <w:szCs w:val="24"/>
              </w:rPr>
              <w:t>Code postal (</w:t>
            </w:r>
            <w:r w:rsidRPr="00B91BC2" w:rsidR="003B6DA6">
              <w:rPr>
                <w:szCs w:val="24"/>
              </w:rPr>
              <w:t>requis</w:t>
            </w:r>
            <w:r w:rsidRPr="00B91BC2">
              <w:rPr>
                <w:szCs w:val="24"/>
              </w:rPr>
              <w:t>):</w:t>
            </w:r>
          </w:p>
        </w:tc>
      </w:tr>
      <w:tr w:rsidRPr="00B91BC2" w:rsidR="00087A70" w:rsidTr="00D31C8F" w14:paraId="0A884E7B" w14:textId="77777777">
        <w:trPr>
          <w:trHeight w:val="170"/>
        </w:trPr>
        <w:tc>
          <w:tcPr>
            <w:tcW w:w="11280" w:type="dxa"/>
          </w:tcPr>
          <w:p w:rsidRPr="00B91BC2" w:rsidR="00087A70" w:rsidP="00B8521E" w:rsidRDefault="000B169F" w14:paraId="79C80C2F" w14:textId="2F649FE3">
            <w:pPr>
              <w:rPr>
                <w:szCs w:val="24"/>
              </w:rPr>
            </w:pPr>
            <w:r w:rsidRPr="00B91BC2">
              <w:rPr>
                <w:szCs w:val="24"/>
              </w:rPr>
              <w:t>Tél</w:t>
            </w:r>
            <w:r w:rsidRPr="00B91BC2" w:rsidR="00257932">
              <w:rPr>
                <w:szCs w:val="24"/>
              </w:rPr>
              <w:t>éphone</w:t>
            </w:r>
            <w:r w:rsidRPr="00B91BC2" w:rsidR="003B6DA6">
              <w:rPr>
                <w:szCs w:val="24"/>
              </w:rPr>
              <w:t> </w:t>
            </w:r>
            <w:r w:rsidRPr="00B91BC2" w:rsidR="00087A70">
              <w:rPr>
                <w:szCs w:val="24"/>
              </w:rPr>
              <w:t xml:space="preserve">: (     )                                          </w:t>
            </w:r>
            <w:r w:rsidRPr="00B91BC2" w:rsidR="00257932">
              <w:rPr>
                <w:szCs w:val="24"/>
              </w:rPr>
              <w:t>Poste</w:t>
            </w:r>
            <w:r w:rsidRPr="00B91BC2" w:rsidR="003B6DA6">
              <w:rPr>
                <w:szCs w:val="24"/>
              </w:rPr>
              <w:t> </w:t>
            </w:r>
            <w:r w:rsidRPr="00B91BC2" w:rsidR="00087A70">
              <w:rPr>
                <w:szCs w:val="24"/>
              </w:rPr>
              <w:t xml:space="preserve">: </w:t>
            </w:r>
          </w:p>
        </w:tc>
      </w:tr>
      <w:tr w:rsidRPr="00B91BC2" w:rsidR="006F5C14" w:rsidTr="00D31C8F" w14:paraId="78AB830D" w14:textId="77777777">
        <w:trPr>
          <w:trHeight w:val="170"/>
        </w:trPr>
        <w:tc>
          <w:tcPr>
            <w:tcW w:w="11280" w:type="dxa"/>
          </w:tcPr>
          <w:p w:rsidRPr="00B91BC2" w:rsidR="002279FA" w:rsidP="006F5C14" w:rsidRDefault="00257932" w14:paraId="7EE8D830" w14:textId="4256917F">
            <w:pPr>
              <w:rPr>
                <w:bCs/>
                <w:szCs w:val="24"/>
              </w:rPr>
            </w:pPr>
            <w:r w:rsidRPr="00B91BC2">
              <w:rPr>
                <w:bCs/>
                <w:szCs w:val="24"/>
              </w:rPr>
              <w:t>Adresse électronique (requis pour service numérique)</w:t>
            </w:r>
            <w:r w:rsidRPr="00B91BC2" w:rsidR="003B6DA6">
              <w:rPr>
                <w:bCs/>
                <w:szCs w:val="24"/>
              </w:rPr>
              <w:t> </w:t>
            </w:r>
            <w:r w:rsidRPr="00B91BC2">
              <w:rPr>
                <w:bCs/>
                <w:szCs w:val="24"/>
              </w:rPr>
              <w:t>:</w:t>
            </w:r>
          </w:p>
          <w:p w:rsidRPr="00B91BC2" w:rsidR="005561DA" w:rsidP="006F5C14" w:rsidRDefault="005561DA" w14:paraId="5506A36A" w14:textId="77777777">
            <w:pPr>
              <w:rPr>
                <w:bCs/>
                <w:szCs w:val="24"/>
              </w:rPr>
            </w:pPr>
          </w:p>
          <w:p w:rsidRPr="00B91BC2" w:rsidR="006F5C14" w:rsidP="006F5C14" w:rsidRDefault="006F5C14" w14:paraId="260A6AAF" w14:textId="76DD83A7">
            <w:pPr>
              <w:rPr>
                <w:b/>
                <w:szCs w:val="24"/>
              </w:rPr>
            </w:pPr>
          </w:p>
        </w:tc>
      </w:tr>
      <w:tr w:rsidRPr="00B91BC2" w:rsidR="006F5C14" w:rsidTr="00D31C8F" w14:paraId="31D1B120" w14:textId="77777777">
        <w:trPr>
          <w:trHeight w:val="170"/>
        </w:trPr>
        <w:tc>
          <w:tcPr>
            <w:tcW w:w="11280" w:type="dxa"/>
          </w:tcPr>
          <w:p w:rsidRPr="00B91BC2" w:rsidR="006F5C14" w:rsidP="006F5C14" w:rsidRDefault="007B1C9F" w14:paraId="47696843" w14:textId="0E187A4D">
            <w:pPr>
              <w:rPr>
                <w:szCs w:val="24"/>
              </w:rPr>
            </w:pPr>
            <w:r w:rsidRPr="00B91BC2">
              <w:rPr>
                <w:noProof/>
              </w:rPr>
              <mc:AlternateContent>
                <mc:Choice Requires="wps">
                  <w:drawing>
                    <wp:anchor distT="0" distB="0" distL="114300" distR="114300" simplePos="0" relativeHeight="251658240" behindDoc="0" locked="0" layoutInCell="1" allowOverlap="1" wp14:anchorId="50E58661" wp14:editId="728280DF">
                      <wp:simplePos x="0" y="0"/>
                      <wp:positionH relativeFrom="column">
                        <wp:posOffset>4747260</wp:posOffset>
                      </wp:positionH>
                      <wp:positionV relativeFrom="paragraph">
                        <wp:posOffset>-4445</wp:posOffset>
                      </wp:positionV>
                      <wp:extent cx="228600" cy="17145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9156A67">
                    <v:shape id="Flowchart: Process 15" style="position:absolute;margin-left:373.8pt;margin-top:-.35pt;width:18pt;height:1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" w14:anchorId="6429379C"/>
                  </w:pict>
                </mc:Fallback>
              </mc:AlternateContent>
            </w:r>
            <w:r w:rsidRPr="00B91BC2" w:rsidR="00416B8F">
              <w:rPr>
                <w:noProof/>
              </w:rPr>
              <mc:AlternateContent>
                <mc:Choice Requires="wps">
                  <w:drawing>
                    <wp:anchor distT="0" distB="0" distL="114300" distR="114300" simplePos="0" relativeHeight="251658241" behindDoc="0" locked="0" layoutInCell="1" allowOverlap="1" wp14:anchorId="2069C4FF" wp14:editId="77504425">
                      <wp:simplePos x="0" y="0"/>
                      <wp:positionH relativeFrom="column">
                        <wp:posOffset>5899785</wp:posOffset>
                      </wp:positionH>
                      <wp:positionV relativeFrom="paragraph">
                        <wp:posOffset>6350</wp:posOffset>
                      </wp:positionV>
                      <wp:extent cx="228600" cy="171450"/>
                      <wp:effectExtent l="0" t="0" r="19050" b="19050"/>
                      <wp:wrapNone/>
                      <wp:docPr id="16" name="Flowchart: Process 16"/>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2F0014F">
                    <v:shape id="Flowchart: Process 16" style="position:absolute;margin-left:464.55pt;margin-top:.5pt;width:18pt;height:13.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HN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" w14:anchorId="5A210243"/>
                  </w:pict>
                </mc:Fallback>
              </mc:AlternateContent>
            </w:r>
            <w:r w:rsidRPr="00B91BC2" w:rsidR="00A31C91">
              <w:t xml:space="preserve"> </w:t>
            </w:r>
            <w:r w:rsidRPr="00B91BC2" w:rsidR="00A31C91">
              <w:rPr>
                <w:noProof/>
              </w:rPr>
              <w:t>Langue de communication préférée (requis)</w:t>
            </w:r>
            <w:r w:rsidRPr="00B91BC2" w:rsidR="003B6DA6">
              <w:rPr>
                <w:noProof/>
              </w:rPr>
              <w:t> </w:t>
            </w:r>
            <w:r w:rsidRPr="00B91BC2" w:rsidR="006F5C14">
              <w:rPr>
                <w:szCs w:val="24"/>
              </w:rPr>
              <w:t>:   Fr</w:t>
            </w:r>
            <w:r w:rsidRPr="00B91BC2" w:rsidR="00A31C91">
              <w:rPr>
                <w:szCs w:val="24"/>
              </w:rPr>
              <w:t xml:space="preserve">ançais         Anglais       </w:t>
            </w:r>
          </w:p>
        </w:tc>
      </w:tr>
      <w:tr w:rsidRPr="00B91BC2" w:rsidR="006F5C14" w:rsidTr="00D31C8F" w14:paraId="220A15CC" w14:textId="77777777">
        <w:trPr>
          <w:trHeight w:val="170"/>
        </w:trPr>
        <w:tc>
          <w:tcPr>
            <w:tcW w:w="11280" w:type="dxa"/>
            <w:shd w:val="clear" w:color="auto" w:fill="D9D9D9" w:themeFill="background1" w:themeFillShade="D9"/>
          </w:tcPr>
          <w:p w:rsidRPr="00B91BC2" w:rsidR="006F5C14" w:rsidP="006F5C14" w:rsidRDefault="00283BE2" w14:paraId="37D92FC3" w14:textId="2C6D213B">
            <w:pPr>
              <w:pStyle w:val="Heading2"/>
            </w:pPr>
            <w:bookmarkStart w:name="_Toc61881382" w:id="2"/>
            <w:r w:rsidRPr="00B91BC2">
              <w:t>Admissibilité</w:t>
            </w:r>
            <w:bookmarkEnd w:id="2"/>
          </w:p>
        </w:tc>
      </w:tr>
      <w:tr w:rsidRPr="00B91BC2" w:rsidR="006F5C14" w:rsidTr="00D31C8F" w14:paraId="0A6AE0D4" w14:textId="77777777">
        <w:trPr>
          <w:trHeight w:val="170"/>
        </w:trPr>
        <w:tc>
          <w:tcPr>
            <w:tcW w:w="11280" w:type="dxa"/>
          </w:tcPr>
          <w:p w:rsidRPr="00B91BC2" w:rsidR="002E02B0" w:rsidP="006F5C14" w:rsidRDefault="00827210" w14:paraId="31964627" w14:textId="295C1FE2">
            <w:pPr>
              <w:rPr>
                <w:szCs w:val="24"/>
              </w:rPr>
            </w:pPr>
            <w:r w:rsidRPr="00B91BC2">
              <w:rPr>
                <w:szCs w:val="24"/>
              </w:rPr>
              <w:t xml:space="preserve">L’accès à la collection du CAÉB est réservé aux personnes incapables de lire des imprimés ordinaires en raison d’une déficience visuelle, d’une incapacité physique ou d’un trouble d’apprentissage, et ce conformément à la Loi sur le droit d’auteur du Canada. </w:t>
            </w:r>
          </w:p>
          <w:p w:rsidRPr="00B91BC2" w:rsidR="00827210" w:rsidP="006F5C14" w:rsidRDefault="00827210" w14:paraId="58B16AD4" w14:textId="77777777">
            <w:pPr>
              <w:rPr>
                <w:szCs w:val="24"/>
              </w:rPr>
            </w:pPr>
          </w:p>
          <w:p w:rsidRPr="00B91BC2" w:rsidR="0001279D" w:rsidP="0001279D" w:rsidRDefault="00827210" w14:paraId="02DA85FD" w14:textId="69C807E7">
            <w:pPr>
              <w:rPr>
                <w:szCs w:val="24"/>
              </w:rPr>
            </w:pPr>
            <w:r w:rsidRPr="00B91BC2">
              <w:rPr>
                <w:szCs w:val="24"/>
              </w:rPr>
              <w:t xml:space="preserve">Cet abonné présente une déficience de lecture des imprimés, telle que définie par la loi canadienne sur le droit d’auteur, et est admissible au service du CAÉB (requis). </w:t>
            </w:r>
          </w:p>
          <w:p w:rsidRPr="00B91BC2" w:rsidR="00827210" w:rsidP="0001279D" w:rsidRDefault="00827210" w14:paraId="39E424ED" w14:textId="77777777">
            <w:pPr>
              <w:rPr>
                <w:szCs w:val="24"/>
              </w:rPr>
            </w:pPr>
          </w:p>
          <w:p w:rsidRPr="00B91BC2" w:rsidR="00B926D7" w:rsidP="0001279D" w:rsidRDefault="00F810D8" w14:paraId="2C63A32D" w14:textId="01A40F1E">
            <w:pPr>
              <w:rPr>
                <w:szCs w:val="24"/>
              </w:rPr>
            </w:pPr>
            <w:r w:rsidRPr="00B91BC2">
              <w:rPr>
                <w:noProof/>
                <w:sz w:val="22"/>
                <w:szCs w:val="22"/>
              </w:rPr>
              <mc:AlternateContent>
                <mc:Choice Requires="wps">
                  <w:drawing>
                    <wp:anchor distT="0" distB="0" distL="114300" distR="114300" simplePos="0" relativeHeight="251658255" behindDoc="0" locked="0" layoutInCell="1" allowOverlap="1" wp14:anchorId="4C148333" wp14:editId="215DCFA8">
                      <wp:simplePos x="0" y="0"/>
                      <wp:positionH relativeFrom="column">
                        <wp:posOffset>422910</wp:posOffset>
                      </wp:positionH>
                      <wp:positionV relativeFrom="paragraph">
                        <wp:posOffset>7620</wp:posOffset>
                      </wp:positionV>
                      <wp:extent cx="228600" cy="17145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4820039">
                    <v:shape id="Flowchart: Process 5" style="position:absolute;margin-left:33.3pt;margin-top:.6pt;width:18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" w14:anchorId="2F29FE70"/>
                  </w:pict>
                </mc:Fallback>
              </mc:AlternateContent>
            </w:r>
            <w:r w:rsidRPr="00B91BC2" w:rsidR="0001279D">
              <w:rPr>
                <w:noProof/>
                <w:sz w:val="22"/>
                <w:szCs w:val="22"/>
              </w:rPr>
              <mc:AlternateContent>
                <mc:Choice Requires="wps">
                  <w:drawing>
                    <wp:anchor distT="0" distB="0" distL="114300" distR="114300" simplePos="0" relativeHeight="251658256" behindDoc="0" locked="0" layoutInCell="1" allowOverlap="1" wp14:anchorId="664B80AE" wp14:editId="3B691335">
                      <wp:simplePos x="0" y="0"/>
                      <wp:positionH relativeFrom="column">
                        <wp:posOffset>1202055</wp:posOffset>
                      </wp:positionH>
                      <wp:positionV relativeFrom="paragraph">
                        <wp:posOffset>16510</wp:posOffset>
                      </wp:positionV>
                      <wp:extent cx="228600" cy="1714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FFDED38">
                    <v:shape id="Flowchart: Process 7" style="position:absolute;margin-left:94.65pt;margin-top:1.3pt;width:18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" w14:anchorId="51469002"/>
                  </w:pict>
                </mc:Fallback>
              </mc:AlternateContent>
            </w:r>
            <w:r w:rsidRPr="00B91BC2" w:rsidR="0001279D">
              <w:rPr>
                <w:sz w:val="22"/>
                <w:szCs w:val="22"/>
              </w:rPr>
              <w:t xml:space="preserve"> </w:t>
            </w:r>
            <w:r w:rsidRPr="00B91BC2" w:rsidR="00827210">
              <w:rPr>
                <w:szCs w:val="24"/>
              </w:rPr>
              <w:t>Oui</w:t>
            </w:r>
            <w:r w:rsidRPr="00B91BC2" w:rsidR="0001279D">
              <w:rPr>
                <w:szCs w:val="24"/>
              </w:rPr>
              <w:t xml:space="preserve">        No</w:t>
            </w:r>
            <w:r w:rsidRPr="00B91BC2" w:rsidR="00827210">
              <w:rPr>
                <w:szCs w:val="24"/>
              </w:rPr>
              <w:t>n</w:t>
            </w:r>
            <w:r w:rsidRPr="00B91BC2" w:rsidR="0001279D">
              <w:rPr>
                <w:szCs w:val="24"/>
              </w:rPr>
              <w:t xml:space="preserve"> </w:t>
            </w:r>
          </w:p>
          <w:p w:rsidRPr="00B91BC2" w:rsidR="0001279D" w:rsidP="0001279D" w:rsidRDefault="0001279D" w14:paraId="7D3F9216" w14:textId="77777777">
            <w:pPr>
              <w:rPr>
                <w:b/>
                <w:szCs w:val="24"/>
              </w:rPr>
            </w:pPr>
          </w:p>
          <w:p w:rsidRPr="00B91BC2" w:rsidR="005B1254" w:rsidP="006F5C14" w:rsidRDefault="005B1254" w14:paraId="316CD51A" w14:textId="77777777">
            <w:pPr>
              <w:rPr>
                <w:szCs w:val="24"/>
              </w:rPr>
            </w:pPr>
            <w:r w:rsidRPr="00B91BC2">
              <w:rPr>
                <w:szCs w:val="24"/>
              </w:rPr>
              <w:t>Type de déficience de lecture des imprimés (cette information facultative aide le CAÉB à mieux comprendre les besoins des personnes que nous servons):</w:t>
            </w:r>
          </w:p>
          <w:p w:rsidRPr="00B91BC2" w:rsidR="005C7B73" w:rsidP="006F5C14" w:rsidRDefault="005B1254" w14:paraId="77996E9F" w14:textId="54D60439">
            <w:pPr>
              <w:rPr>
                <w:szCs w:val="24"/>
              </w:rPr>
            </w:pPr>
            <w:r w:rsidRPr="00B91BC2">
              <w:rPr>
                <w:szCs w:val="24"/>
              </w:rPr>
              <w:t xml:space="preserve"> </w:t>
            </w:r>
          </w:p>
          <w:p w:rsidRPr="00B91BC2" w:rsidR="005C7B73" w:rsidP="00F53F42" w:rsidRDefault="005B1254" w14:paraId="50319A43" w14:textId="0CAB5EAA">
            <w:pPr>
              <w:pStyle w:val="ListParagraph"/>
              <w:numPr>
                <w:ilvl w:val="0"/>
                <w:numId w:val="1"/>
              </w:numPr>
              <w:rPr>
                <w:szCs w:val="24"/>
              </w:rPr>
            </w:pPr>
            <w:r w:rsidRPr="00B91BC2">
              <w:rPr>
                <w:b/>
                <w:szCs w:val="24"/>
              </w:rPr>
              <w:t xml:space="preserve">Apprentissage </w:t>
            </w:r>
          </w:p>
          <w:p w:rsidRPr="00B91BC2" w:rsidR="009E52B1" w:rsidP="009E52B1" w:rsidRDefault="009E52B1" w14:paraId="255B55EF" w14:textId="77777777">
            <w:pPr>
              <w:pStyle w:val="ListParagraph"/>
              <w:rPr>
                <w:szCs w:val="24"/>
              </w:rPr>
            </w:pPr>
          </w:p>
          <w:p w:rsidRPr="00B91BC2" w:rsidR="005C7B73" w:rsidP="00F53F42" w:rsidRDefault="005C7B73" w14:paraId="28B4FFE5" w14:textId="2749DEC1">
            <w:pPr>
              <w:pStyle w:val="ListParagraph"/>
              <w:numPr>
                <w:ilvl w:val="0"/>
                <w:numId w:val="1"/>
              </w:numPr>
              <w:rPr>
                <w:szCs w:val="24"/>
              </w:rPr>
            </w:pPr>
            <w:r w:rsidRPr="00B91BC2">
              <w:rPr>
                <w:b/>
                <w:szCs w:val="24"/>
              </w:rPr>
              <w:t>Phys</w:t>
            </w:r>
            <w:r w:rsidRPr="00B91BC2" w:rsidR="009E52B1">
              <w:rPr>
                <w:b/>
                <w:szCs w:val="24"/>
              </w:rPr>
              <w:t>ique</w:t>
            </w:r>
          </w:p>
          <w:p w:rsidRPr="00B91BC2" w:rsidR="005C7B73" w:rsidP="005C7B73" w:rsidRDefault="005C7B73" w14:paraId="55A3C014" w14:textId="77777777">
            <w:pPr>
              <w:pStyle w:val="ListParagraph"/>
              <w:rPr>
                <w:szCs w:val="24"/>
              </w:rPr>
            </w:pPr>
          </w:p>
          <w:p w:rsidRPr="00B91BC2" w:rsidR="006F5C14" w:rsidP="00F53F42" w:rsidRDefault="009E52B1" w14:paraId="1847A0D2" w14:textId="39606954">
            <w:pPr>
              <w:pStyle w:val="ListParagraph"/>
              <w:numPr>
                <w:ilvl w:val="0"/>
                <w:numId w:val="1"/>
              </w:numPr>
              <w:rPr>
                <w:szCs w:val="24"/>
              </w:rPr>
            </w:pPr>
            <w:r w:rsidRPr="00B91BC2">
              <w:rPr>
                <w:b/>
                <w:szCs w:val="24"/>
              </w:rPr>
              <w:t>Visuelle</w:t>
            </w:r>
          </w:p>
          <w:p w:rsidRPr="00B91BC2" w:rsidR="006F5C14" w:rsidP="005C7B73" w:rsidRDefault="006F5C14" w14:paraId="3B7B7601" w14:textId="4EC431BB">
            <w:pPr>
              <w:pStyle w:val="ListParagraph"/>
              <w:rPr>
                <w:szCs w:val="24"/>
              </w:rPr>
            </w:pPr>
          </w:p>
        </w:tc>
      </w:tr>
      <w:tr w:rsidRPr="00B91BC2" w:rsidR="008152D5" w:rsidTr="008152D5" w14:paraId="40C1D64F" w14:textId="77777777">
        <w:trPr>
          <w:trHeight w:val="170"/>
        </w:trPr>
        <w:tc>
          <w:tcPr>
            <w:tcW w:w="11280" w:type="dxa"/>
            <w:shd w:val="clear" w:color="auto" w:fill="D9D9D9" w:themeFill="background1" w:themeFillShade="D9"/>
          </w:tcPr>
          <w:p w:rsidRPr="00B91BC2" w:rsidR="008152D5" w:rsidP="008152D5" w:rsidRDefault="005534C2" w14:paraId="4A1FCB2A" w14:textId="05A0E0CA">
            <w:pPr>
              <w:rPr>
                <w:bCs/>
                <w:szCs w:val="24"/>
              </w:rPr>
            </w:pPr>
            <w:r w:rsidRPr="00B91BC2">
              <w:rPr>
                <w:b/>
                <w:sz w:val="28"/>
              </w:rPr>
              <w:t xml:space="preserve">Preuve d’invalidité </w:t>
            </w:r>
          </w:p>
        </w:tc>
      </w:tr>
      <w:tr w:rsidRPr="00B91BC2" w:rsidR="00323C15" w:rsidTr="00D31C8F" w14:paraId="3EDE4C2A" w14:textId="77777777">
        <w:trPr>
          <w:trHeight w:val="170"/>
        </w:trPr>
        <w:tc>
          <w:tcPr>
            <w:tcW w:w="11280" w:type="dxa"/>
          </w:tcPr>
          <w:tbl>
            <w:tblPr>
              <w:tblStyle w:val="TableGrid"/>
              <w:tblW w:w="11280" w:type="dxa"/>
              <w:tblLayout w:type="fixed"/>
              <w:tblLook w:val="01E0" w:firstRow="1" w:lastRow="1" w:firstColumn="1" w:lastColumn="1" w:noHBand="0" w:noVBand="0"/>
            </w:tblPr>
            <w:tblGrid>
              <w:gridCol w:w="11280"/>
            </w:tblGrid>
            <w:tr w:rsidRPr="00B91BC2" w:rsidR="00323C15" w:rsidTr="008152D5" w14:paraId="3D1D6F2C" w14:textId="77777777">
              <w:trPr>
                <w:trHeight w:val="1261"/>
              </w:trPr>
              <w:tc>
                <w:tcPr>
                  <w:tcW w:w="11280" w:type="dxa"/>
                  <w:tcBorders>
                    <w:bottom w:val="single" w:color="auto" w:sz="4" w:space="0"/>
                  </w:tcBorders>
                </w:tcPr>
                <w:p w:rsidRPr="00B91BC2" w:rsidR="00323C15" w:rsidP="00323C15" w:rsidRDefault="003B6DA6" w14:paraId="78ADC2F7" w14:textId="45009B8F">
                  <w:pPr>
                    <w:rPr>
                      <w:bCs/>
                      <w:szCs w:val="24"/>
                    </w:rPr>
                  </w:pPr>
                  <w:r w:rsidRPr="00B91BC2">
                    <w:rPr>
                      <w:bCs/>
                      <w:szCs w:val="24"/>
                    </w:rPr>
                    <w:t xml:space="preserve">Cette preuve n’est requise que si l’abonné souhaite consulter les titres de </w:t>
                  </w:r>
                  <w:r w:rsidRPr="00B91BC2" w:rsidR="00323C15">
                    <w:rPr>
                      <w:bCs/>
                      <w:szCs w:val="24"/>
                    </w:rPr>
                    <w:t>Bookshare</w:t>
                  </w:r>
                  <w:r w:rsidRPr="00B91BC2">
                    <w:rPr>
                      <w:bCs/>
                      <w:szCs w:val="24"/>
                    </w:rPr>
                    <w:t xml:space="preserve"> du catalogue du CAÉB</w:t>
                  </w:r>
                  <w:r w:rsidRPr="00B91BC2" w:rsidR="00323C15">
                    <w:rPr>
                      <w:bCs/>
                      <w:szCs w:val="24"/>
                    </w:rPr>
                    <w:t xml:space="preserve">. </w:t>
                  </w:r>
                  <w:r w:rsidRPr="00B91BC2">
                    <w:rPr>
                      <w:bCs/>
                      <w:szCs w:val="24"/>
                    </w:rPr>
                    <w:t>Le formulaire de preuve d’invalidité peut être téléchargé à partir du formulaire d’abonnement en ligne et peut être téléversé, une fois rempli, sur le même formulaire d’abonnement</w:t>
                  </w:r>
                  <w:r w:rsidRPr="00B91BC2" w:rsidR="00323C15">
                    <w:rPr>
                      <w:bCs/>
                      <w:szCs w:val="24"/>
                    </w:rPr>
                    <w:t>.</w:t>
                  </w:r>
                </w:p>
              </w:tc>
            </w:tr>
          </w:tbl>
          <w:p w:rsidRPr="00B91BC2" w:rsidR="00323C15" w:rsidP="00323C15" w:rsidRDefault="00323C15" w14:paraId="34F1E4AB" w14:textId="6F231DCE"/>
        </w:tc>
      </w:tr>
      <w:tr w:rsidRPr="00B91BC2" w:rsidR="00646083" w:rsidTr="00D31C8F" w14:paraId="1DEC9CF2" w14:textId="77777777">
        <w:trPr>
          <w:trHeight w:val="170"/>
        </w:trPr>
        <w:tc>
          <w:tcPr>
            <w:tcW w:w="11280" w:type="dxa"/>
            <w:shd w:val="clear" w:color="auto" w:fill="D9D9D9" w:themeFill="background1" w:themeFillShade="D9"/>
          </w:tcPr>
          <w:p w:rsidRPr="00B91BC2" w:rsidR="00646083" w:rsidP="00F30652" w:rsidRDefault="00722D76" w14:paraId="616FED39" w14:textId="58ED30B3">
            <w:pPr>
              <w:pStyle w:val="Heading2"/>
            </w:pPr>
            <w:bookmarkStart w:name="_Toc61881383" w:id="3"/>
            <w:r w:rsidRPr="00B91BC2">
              <w:t xml:space="preserve">Options de livraison et </w:t>
            </w:r>
            <w:r w:rsidRPr="00B91BC2" w:rsidR="00A02826">
              <w:t>sélection</w:t>
            </w:r>
            <w:r w:rsidRPr="00B91BC2">
              <w:t xml:space="preserve"> des formats</w:t>
            </w:r>
            <w:bookmarkEnd w:id="3"/>
          </w:p>
        </w:tc>
      </w:tr>
      <w:tr w:rsidRPr="00B91BC2" w:rsidR="005C18A5" w:rsidTr="00D31C8F" w14:paraId="47FE88DE" w14:textId="77777777">
        <w:trPr>
          <w:trHeight w:val="170"/>
        </w:trPr>
        <w:tc>
          <w:tcPr>
            <w:tcW w:w="11280" w:type="dxa"/>
          </w:tcPr>
          <w:p w:rsidRPr="00B91BC2" w:rsidR="007F20EA" w:rsidP="007F20EA" w:rsidRDefault="00CA0277" w14:paraId="2F15D7A3" w14:textId="7003FDD8">
            <w:pPr>
              <w:rPr>
                <w:bCs/>
                <w:szCs w:val="24"/>
              </w:rPr>
            </w:pPr>
            <w:r w:rsidRPr="00B91BC2">
              <w:rPr>
                <w:bCs/>
                <w:szCs w:val="24"/>
              </w:rPr>
              <w:t xml:space="preserve">Nos abonnés peuvent se faire livrer chez eux des livres ou les téléchargent sur leur appareil, notamment à l’aide du service de Téléchargement direct. Tous les abonnés peuvent </w:t>
            </w:r>
            <w:r w:rsidRPr="00B91BC2" w:rsidR="00A74E8F">
              <w:rPr>
                <w:bCs/>
                <w:szCs w:val="24"/>
              </w:rPr>
              <w:t>également</w:t>
            </w:r>
            <w:r w:rsidRPr="00B91BC2">
              <w:rPr>
                <w:bCs/>
                <w:szCs w:val="24"/>
              </w:rPr>
              <w:t xml:space="preserve"> télécharger des livres à partir du site Web. </w:t>
            </w:r>
          </w:p>
          <w:p w:rsidRPr="00B91BC2" w:rsidR="00CA0277" w:rsidP="007F20EA" w:rsidRDefault="00CA0277" w14:paraId="1FD3D3C4" w14:textId="77777777">
            <w:pPr>
              <w:rPr>
                <w:bCs/>
                <w:szCs w:val="24"/>
              </w:rPr>
            </w:pPr>
          </w:p>
          <w:p w:rsidRPr="00B91BC2" w:rsidR="007F20EA" w:rsidP="007F20EA" w:rsidRDefault="00CA0277" w14:paraId="00C5479B" w14:textId="2EDC327D">
            <w:pPr>
              <w:rPr>
                <w:bCs/>
                <w:szCs w:val="24"/>
              </w:rPr>
            </w:pPr>
            <w:r w:rsidRPr="00B91BC2">
              <w:rPr>
                <w:bCs/>
                <w:szCs w:val="24"/>
              </w:rPr>
              <w:t xml:space="preserve">Le Service de téléchargement direct permet de transmettre des livres audio DAISY, des livres texte DAISY et des magazines directement sur un lecteur DAISY connecté à Internet ou sur l’application </w:t>
            </w:r>
            <w:proofErr w:type="spellStart"/>
            <w:r w:rsidRPr="00B91BC2">
              <w:rPr>
                <w:bCs/>
                <w:szCs w:val="24"/>
              </w:rPr>
              <w:t>Dolphin</w:t>
            </w:r>
            <w:proofErr w:type="spellEnd"/>
            <w:r w:rsidRPr="00B91BC2">
              <w:rPr>
                <w:bCs/>
                <w:szCs w:val="24"/>
              </w:rPr>
              <w:t xml:space="preserve"> EasyReader pour iOS ou Android. </w:t>
            </w:r>
          </w:p>
          <w:p w:rsidRPr="00B91BC2" w:rsidR="00C84342" w:rsidP="007F20EA" w:rsidRDefault="00C84342" w14:paraId="3023D704" w14:textId="77777777">
            <w:pPr>
              <w:rPr>
                <w:bCs/>
                <w:szCs w:val="24"/>
              </w:rPr>
            </w:pPr>
          </w:p>
          <w:p w:rsidRPr="00B91BC2" w:rsidR="005146DB" w:rsidP="007F20EA" w:rsidRDefault="00C84342" w14:paraId="768CA57E" w14:textId="4B737571">
            <w:pPr>
              <w:rPr>
                <w:bCs/>
                <w:szCs w:val="24"/>
              </w:rPr>
            </w:pPr>
            <w:r w:rsidRPr="00B91BC2">
              <w:rPr>
                <w:bCs/>
                <w:szCs w:val="24"/>
              </w:rPr>
              <w:t xml:space="preserve">Veuillez indiquer les options de livraison qui conviennent. </w:t>
            </w:r>
          </w:p>
          <w:p w:rsidRPr="00B91BC2" w:rsidR="000128F4" w:rsidP="007F20EA" w:rsidRDefault="000128F4" w14:paraId="276D514F" w14:textId="77777777">
            <w:pPr>
              <w:rPr>
                <w:bCs/>
                <w:szCs w:val="24"/>
              </w:rPr>
            </w:pPr>
          </w:p>
          <w:p w:rsidRPr="00B91BC2" w:rsidR="005146DB" w:rsidP="007F20EA" w:rsidRDefault="00A95559" w14:paraId="34AE068A" w14:textId="0A7878A9">
            <w:pPr>
              <w:rPr>
                <w:b/>
                <w:szCs w:val="24"/>
              </w:rPr>
            </w:pPr>
            <w:r w:rsidRPr="00B91BC2">
              <w:rPr>
                <w:b/>
                <w:szCs w:val="24"/>
              </w:rPr>
              <w:t xml:space="preserve">Le Service de téléchargement direct </w:t>
            </w:r>
            <w:r w:rsidRPr="00B91BC2" w:rsidR="005146DB">
              <w:rPr>
                <w:b/>
                <w:szCs w:val="24"/>
              </w:rPr>
              <w:t>(</w:t>
            </w:r>
            <w:r w:rsidRPr="00B91BC2" w:rsidR="00487BC6">
              <w:rPr>
                <w:b/>
                <w:szCs w:val="24"/>
              </w:rPr>
              <w:t>requiert une connexion à I</w:t>
            </w:r>
            <w:r w:rsidRPr="00B91BC2" w:rsidR="005146DB">
              <w:rPr>
                <w:b/>
                <w:szCs w:val="24"/>
              </w:rPr>
              <w:t>nternet)</w:t>
            </w:r>
            <w:r w:rsidRPr="00B91BC2" w:rsidR="00487BC6">
              <w:rPr>
                <w:b/>
                <w:szCs w:val="24"/>
              </w:rPr>
              <w:t> </w:t>
            </w:r>
            <w:r w:rsidRPr="00B91BC2" w:rsidR="005146DB">
              <w:rPr>
                <w:b/>
                <w:szCs w:val="24"/>
              </w:rPr>
              <w:t>:</w:t>
            </w:r>
          </w:p>
          <w:p w:rsidRPr="00B91BC2" w:rsidR="00E8402C" w:rsidP="007F20EA" w:rsidRDefault="00E8402C" w14:paraId="2DB97E70" w14:textId="77777777">
            <w:pPr>
              <w:rPr>
                <w:b/>
                <w:szCs w:val="24"/>
              </w:rPr>
            </w:pPr>
          </w:p>
          <w:p w:rsidRPr="00B91BC2" w:rsidR="00FD52E6" w:rsidP="00F53F42" w:rsidRDefault="000128F4" w14:paraId="091F542C" w14:textId="6A6E4B84">
            <w:pPr>
              <w:pStyle w:val="ListParagraph"/>
              <w:numPr>
                <w:ilvl w:val="0"/>
                <w:numId w:val="2"/>
              </w:numPr>
              <w:rPr>
                <w:bCs/>
                <w:szCs w:val="24"/>
              </w:rPr>
            </w:pPr>
            <w:r w:rsidRPr="00B91BC2">
              <w:rPr>
                <w:bCs/>
                <w:szCs w:val="24"/>
              </w:rPr>
              <w:t xml:space="preserve">Livres et magazines audio ou en texte accessible DAISY par Téléchargement direct ou sur appareils mobiles </w:t>
            </w:r>
          </w:p>
          <w:p w:rsidRPr="00B91BC2" w:rsidR="00112AC8" w:rsidP="00112AC8" w:rsidRDefault="00112AC8" w14:paraId="2453F2DA" w14:textId="77777777">
            <w:pPr>
              <w:pStyle w:val="ListParagraph"/>
              <w:rPr>
                <w:bCs/>
                <w:szCs w:val="24"/>
              </w:rPr>
            </w:pPr>
          </w:p>
          <w:p w:rsidRPr="00B91BC2" w:rsidR="001C1777" w:rsidP="00F53F42" w:rsidRDefault="00112AC8" w14:paraId="7F843309" w14:textId="16389354">
            <w:pPr>
              <w:pStyle w:val="ListParagraph"/>
              <w:numPr>
                <w:ilvl w:val="1"/>
                <w:numId w:val="3"/>
              </w:numPr>
              <w:rPr>
                <w:bCs/>
                <w:szCs w:val="24"/>
              </w:rPr>
            </w:pPr>
            <w:r w:rsidRPr="00B91BC2">
              <w:rPr>
                <w:bCs/>
                <w:szCs w:val="24"/>
              </w:rPr>
              <w:t xml:space="preserve">Audio </w:t>
            </w:r>
            <w:r w:rsidRPr="00B91BC2" w:rsidR="00FD52E6">
              <w:rPr>
                <w:bCs/>
                <w:szCs w:val="24"/>
              </w:rPr>
              <w:t>DAISY</w:t>
            </w:r>
          </w:p>
          <w:p w:rsidRPr="00B91BC2" w:rsidR="00FD52E6" w:rsidP="00F53F42" w:rsidRDefault="00112AC8" w14:paraId="134710DE" w14:textId="29F40E69">
            <w:pPr>
              <w:pStyle w:val="ListParagraph"/>
              <w:numPr>
                <w:ilvl w:val="1"/>
                <w:numId w:val="3"/>
              </w:numPr>
              <w:rPr>
                <w:bCs/>
                <w:szCs w:val="24"/>
              </w:rPr>
            </w:pPr>
            <w:r w:rsidRPr="00B91BC2">
              <w:rPr>
                <w:bCs/>
                <w:szCs w:val="24"/>
              </w:rPr>
              <w:t xml:space="preserve">Texte </w:t>
            </w:r>
            <w:r w:rsidRPr="00B91BC2" w:rsidR="00FD52E6">
              <w:rPr>
                <w:bCs/>
                <w:szCs w:val="24"/>
              </w:rPr>
              <w:t xml:space="preserve">DAISY </w:t>
            </w:r>
          </w:p>
          <w:p w:rsidRPr="00B91BC2" w:rsidR="005146DB" w:rsidP="005146DB" w:rsidRDefault="005146DB" w14:paraId="0DB370DD" w14:textId="48EFA3FD">
            <w:pPr>
              <w:rPr>
                <w:bCs/>
                <w:szCs w:val="24"/>
              </w:rPr>
            </w:pPr>
          </w:p>
          <w:p w:rsidRPr="00B91BC2" w:rsidR="005146DB" w:rsidP="005146DB" w:rsidRDefault="00487BC6" w14:paraId="2C730E75" w14:textId="0D7AFCE5">
            <w:pPr>
              <w:rPr>
                <w:b/>
                <w:szCs w:val="24"/>
              </w:rPr>
            </w:pPr>
            <w:r w:rsidRPr="00B91BC2">
              <w:rPr>
                <w:b/>
                <w:szCs w:val="24"/>
              </w:rPr>
              <w:t>Formats physiques </w:t>
            </w:r>
            <w:r w:rsidRPr="00B91BC2" w:rsidR="005146DB">
              <w:rPr>
                <w:b/>
                <w:szCs w:val="24"/>
              </w:rPr>
              <w:t>:</w:t>
            </w:r>
          </w:p>
          <w:p w:rsidRPr="00B91BC2" w:rsidR="0059208F" w:rsidP="0059208F" w:rsidRDefault="0059208F" w14:paraId="6E2A003E" w14:textId="77777777">
            <w:pPr>
              <w:rPr>
                <w:bCs/>
                <w:szCs w:val="24"/>
              </w:rPr>
            </w:pPr>
          </w:p>
          <w:p w:rsidRPr="00B91BC2" w:rsidR="00E57A93" w:rsidP="00F53F42" w:rsidRDefault="00BA07BF" w14:paraId="0F38CAE3" w14:textId="7FB0FA45">
            <w:pPr>
              <w:pStyle w:val="ListParagraph"/>
              <w:numPr>
                <w:ilvl w:val="0"/>
                <w:numId w:val="2"/>
              </w:numPr>
              <w:rPr>
                <w:bCs/>
                <w:szCs w:val="24"/>
              </w:rPr>
            </w:pPr>
            <w:r w:rsidRPr="00B91BC2">
              <w:rPr>
                <w:bCs/>
                <w:szCs w:val="24"/>
              </w:rPr>
              <w:t xml:space="preserve">Braille papier, braille-imprimé ou livres et magazines audio DAISY livrés sur CD par la poste </w:t>
            </w:r>
          </w:p>
          <w:p w:rsidRPr="00B91BC2" w:rsidR="00BA07BF" w:rsidP="00BA07BF" w:rsidRDefault="00BA07BF" w14:paraId="437E2A3E" w14:textId="77777777">
            <w:pPr>
              <w:pStyle w:val="ListParagraph"/>
              <w:rPr>
                <w:bCs/>
                <w:szCs w:val="24"/>
              </w:rPr>
            </w:pPr>
          </w:p>
          <w:p w:rsidRPr="00B91BC2" w:rsidR="00B8521E" w:rsidP="00F53F42" w:rsidRDefault="00ED4992" w14:paraId="5566FCCC" w14:textId="241489F9">
            <w:pPr>
              <w:pStyle w:val="ListParagraph"/>
              <w:numPr>
                <w:ilvl w:val="0"/>
                <w:numId w:val="4"/>
              </w:numPr>
              <w:rPr>
                <w:bCs/>
                <w:szCs w:val="24"/>
              </w:rPr>
            </w:pPr>
            <w:r w:rsidRPr="00B91BC2">
              <w:rPr>
                <w:bCs/>
                <w:szCs w:val="24"/>
              </w:rPr>
              <w:t xml:space="preserve">Livres et magazines audio DAISY sur CD </w:t>
            </w:r>
          </w:p>
          <w:p w:rsidRPr="00B91BC2" w:rsidR="00B8521E" w:rsidP="00F53F42" w:rsidRDefault="00EF132B" w14:paraId="0A0825AE" w14:textId="6D14273D">
            <w:pPr>
              <w:pStyle w:val="ListParagraph"/>
              <w:numPr>
                <w:ilvl w:val="0"/>
                <w:numId w:val="4"/>
              </w:numPr>
              <w:rPr>
                <w:bCs/>
                <w:szCs w:val="24"/>
              </w:rPr>
            </w:pPr>
            <w:r w:rsidRPr="00B91BC2">
              <w:rPr>
                <w:bCs/>
                <w:szCs w:val="24"/>
              </w:rPr>
              <w:t xml:space="preserve">Braille avec impression en relief </w:t>
            </w:r>
          </w:p>
          <w:p w:rsidRPr="00B91BC2" w:rsidR="005146DB" w:rsidP="00F53F42" w:rsidRDefault="00432014" w14:paraId="23234305" w14:textId="64840FB5">
            <w:pPr>
              <w:pStyle w:val="ListParagraph"/>
              <w:numPr>
                <w:ilvl w:val="0"/>
                <w:numId w:val="4"/>
              </w:numPr>
              <w:rPr>
                <w:bCs/>
                <w:szCs w:val="24"/>
              </w:rPr>
            </w:pPr>
            <w:r w:rsidRPr="00B91BC2">
              <w:rPr>
                <w:bCs/>
                <w:szCs w:val="24"/>
              </w:rPr>
              <w:t>Braille imprimé en anglais (livres d’images pour enfants avec ajout de braille)</w:t>
            </w:r>
          </w:p>
          <w:p w:rsidRPr="00B91BC2" w:rsidR="00432014" w:rsidP="00432014" w:rsidRDefault="00432014" w14:paraId="395B81B9" w14:textId="77777777">
            <w:pPr>
              <w:rPr>
                <w:bCs/>
                <w:szCs w:val="24"/>
              </w:rPr>
            </w:pPr>
          </w:p>
          <w:p w:rsidRPr="00B91BC2" w:rsidR="005146DB" w:rsidP="005146DB" w:rsidRDefault="00487BC6" w14:paraId="0F3C9B6C" w14:textId="066D975A">
            <w:pPr>
              <w:rPr>
                <w:b/>
                <w:szCs w:val="24"/>
              </w:rPr>
            </w:pPr>
            <w:r w:rsidRPr="00B91BC2">
              <w:rPr>
                <w:b/>
                <w:szCs w:val="24"/>
              </w:rPr>
              <w:t>En ligne </w:t>
            </w:r>
            <w:r w:rsidRPr="00B91BC2" w:rsidR="005146DB">
              <w:rPr>
                <w:b/>
                <w:szCs w:val="24"/>
              </w:rPr>
              <w:t>:</w:t>
            </w:r>
          </w:p>
          <w:p w:rsidRPr="00B91BC2" w:rsidR="0059208F" w:rsidP="0059208F" w:rsidRDefault="0059208F" w14:paraId="4082A6FA" w14:textId="77777777">
            <w:pPr>
              <w:rPr>
                <w:bCs/>
                <w:szCs w:val="24"/>
              </w:rPr>
            </w:pPr>
          </w:p>
          <w:p w:rsidRPr="00B91BC2" w:rsidR="003E50C9" w:rsidP="00F53F42" w:rsidRDefault="004B42B9" w14:paraId="4C7BE49F" w14:textId="660A930A">
            <w:pPr>
              <w:pStyle w:val="ListParagraph"/>
              <w:numPr>
                <w:ilvl w:val="0"/>
                <w:numId w:val="5"/>
              </w:numPr>
              <w:rPr>
                <w:bCs/>
                <w:szCs w:val="24"/>
              </w:rPr>
            </w:pPr>
            <w:r w:rsidRPr="00B91BC2">
              <w:rPr>
                <w:bCs/>
                <w:szCs w:val="24"/>
              </w:rPr>
              <w:t xml:space="preserve">Pas de livraison, téléchargement depuis le site Web (tous formats) </w:t>
            </w:r>
          </w:p>
        </w:tc>
      </w:tr>
      <w:tr w:rsidRPr="00B91BC2" w:rsidR="003E50C9" w:rsidTr="003B1BA5" w14:paraId="17F8AA17" w14:textId="77777777">
        <w:trPr>
          <w:trHeight w:val="170"/>
        </w:trPr>
        <w:tc>
          <w:tcPr>
            <w:tcW w:w="11280" w:type="dxa"/>
            <w:shd w:val="clear" w:color="auto" w:fill="D9D9D9" w:themeFill="background1" w:themeFillShade="D9"/>
          </w:tcPr>
          <w:p w:rsidRPr="00B91BC2" w:rsidR="003E50C9" w:rsidP="008400AD" w:rsidRDefault="006A406E" w14:paraId="6EC5090A" w14:textId="234FF0D4">
            <w:pPr>
              <w:pStyle w:val="Heading2"/>
            </w:pPr>
            <w:bookmarkStart w:name="_Toc61881384" w:id="4"/>
            <w:r w:rsidRPr="00B91BC2">
              <w:t>Confidentialité et conditions</w:t>
            </w:r>
            <w:bookmarkEnd w:id="4"/>
          </w:p>
        </w:tc>
      </w:tr>
      <w:tr w:rsidRPr="00B91BC2" w:rsidR="006F5C14" w:rsidTr="00D31C8F" w14:paraId="1ECD00DF" w14:textId="77777777">
        <w:trPr>
          <w:trHeight w:val="170"/>
        </w:trPr>
        <w:tc>
          <w:tcPr>
            <w:tcW w:w="11280" w:type="dxa"/>
          </w:tcPr>
          <w:p w:rsidRPr="00B91BC2" w:rsidR="003E50C9" w:rsidP="006F5C14" w:rsidRDefault="003E50C9" w14:paraId="6817A941" w14:textId="77777777">
            <w:pPr>
              <w:rPr>
                <w:b/>
                <w:szCs w:val="24"/>
              </w:rPr>
            </w:pPr>
          </w:p>
          <w:p w:rsidRPr="00B91BC2" w:rsidR="00CD5657" w:rsidP="00CD5657" w:rsidRDefault="00CD5657" w14:paraId="01510BB4" w14:textId="77777777">
            <w:r w:rsidRPr="00B91BC2">
              <w:t xml:space="preserve">Les collections et les services du CAÉB ont été conçus uniquement à votre intention et pour votre plaisir personnel. Le CAÉB peut suspendre l’accès à ses collections et services ou y mettre un terme sans avis préalable s’il estime que votre conduite contrevient à l’une ou l’autre des dispositions des Conditions d’utilisation acceptable (nouvelle fenêtre). </w:t>
            </w:r>
          </w:p>
          <w:p w:rsidRPr="00B91BC2" w:rsidR="00CD5657" w:rsidP="00CD5657" w:rsidRDefault="00CD5657" w14:paraId="1D3AB888" w14:textId="77777777"/>
          <w:p w:rsidRPr="00B91BC2" w:rsidR="00CD5657" w:rsidP="00CD5657" w:rsidRDefault="00CD5657" w14:paraId="70C5FF76" w14:textId="77777777">
            <w:r w:rsidRPr="00B91BC2">
              <w:t xml:space="preserve">Le CAÉB s’engage à préserver votre droit à la vie privée et à le protéger. La Politique de confidentialité (nouvelle fenêtre) Politique de confidentialité du CAÉB donne des précisions sur la façon dont nous recueillons, utilisons, communiquons et gérons les renseignements personnels des utilisateurs de bibliocaeb.ca.  </w:t>
            </w:r>
          </w:p>
          <w:p w:rsidRPr="00B91BC2" w:rsidR="00CD5657" w:rsidP="00CD5657" w:rsidRDefault="00CD5657" w14:paraId="76E65733" w14:textId="77777777"/>
          <w:p w:rsidRPr="00B91BC2" w:rsidR="006F5C14" w:rsidP="00CD5657" w:rsidRDefault="00CD5657" w14:paraId="4C3D1E88" w14:textId="66C2E53A">
            <w:pPr>
              <w:pStyle w:val="ListParagraph"/>
              <w:rPr>
                <w:b/>
                <w:bCs/>
              </w:rPr>
            </w:pPr>
            <w:r w:rsidRPr="00B91BC2">
              <w:rPr>
                <w:b/>
                <w:bCs/>
                <w:noProof/>
              </w:rPr>
              <mc:AlternateContent>
                <mc:Choice Requires="wps">
                  <w:drawing>
                    <wp:anchor distT="0" distB="0" distL="114300" distR="114300" simplePos="0" relativeHeight="251658260" behindDoc="0" locked="0" layoutInCell="1" allowOverlap="1" wp14:anchorId="6E4C2697" wp14:editId="0A885DCD">
                      <wp:simplePos x="0" y="0"/>
                      <wp:positionH relativeFrom="column">
                        <wp:posOffset>0</wp:posOffset>
                      </wp:positionH>
                      <wp:positionV relativeFrom="paragraph">
                        <wp:posOffset>34290</wp:posOffset>
                      </wp:positionV>
                      <wp:extent cx="228600" cy="171450"/>
                      <wp:effectExtent l="0" t="0" r="19050" b="19050"/>
                      <wp:wrapNone/>
                      <wp:docPr id="21" name="Flowchart: Process 21"/>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D7A42F3">
                    <v:shape id="Flowchart: Process 21" style="position:absolute;margin-left:0;margin-top:2.7pt;width:18pt;height: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" w14:anchorId="36D6E025"/>
                  </w:pict>
                </mc:Fallback>
              </mc:AlternateContent>
            </w:r>
            <w:r w:rsidRPr="00B91BC2">
              <w:rPr>
                <w:b/>
                <w:bCs/>
              </w:rPr>
              <w:t xml:space="preserve">J’accepte les conditions d’utilisation et j’ai lu l’énoncé de confidentialité du CAÉB. </w:t>
            </w:r>
          </w:p>
          <w:p w:rsidRPr="00B91BC2" w:rsidR="00280FEE" w:rsidP="007B1C9F" w:rsidRDefault="00280FEE" w14:paraId="787CB038" w14:textId="77777777">
            <w:pPr>
              <w:pStyle w:val="ListParagraph"/>
              <w:rPr>
                <w:b/>
              </w:rPr>
            </w:pPr>
          </w:p>
          <w:p w:rsidRPr="00B91BC2" w:rsidR="007B1C9F" w:rsidP="007B1C9F" w:rsidRDefault="007B1C9F" w14:paraId="49781511" w14:textId="2DCDD3A5">
            <w:pPr>
              <w:pStyle w:val="ListParagraph"/>
              <w:rPr>
                <w:b/>
                <w:szCs w:val="24"/>
              </w:rPr>
            </w:pPr>
          </w:p>
        </w:tc>
      </w:tr>
      <w:tr w:rsidRPr="00B91BC2" w:rsidR="00280FEE" w:rsidTr="003B1BA5" w14:paraId="6B2FA18E" w14:textId="77777777">
        <w:trPr>
          <w:trHeight w:val="170"/>
        </w:trPr>
        <w:tc>
          <w:tcPr>
            <w:tcW w:w="11280" w:type="dxa"/>
            <w:shd w:val="clear" w:color="auto" w:fill="D9D9D9" w:themeFill="background1" w:themeFillShade="D9"/>
          </w:tcPr>
          <w:p w:rsidRPr="00B91BC2" w:rsidR="00280FEE" w:rsidP="008400AD" w:rsidRDefault="0053559D" w14:paraId="08B036B6" w14:textId="7498FBF0">
            <w:pPr>
              <w:pStyle w:val="Heading2"/>
            </w:pPr>
            <w:bookmarkStart w:name="_Toc61881385" w:id="5"/>
            <w:r w:rsidRPr="00B91BC2">
              <w:t>Autres</w:t>
            </w:r>
            <w:r w:rsidRPr="00B91BC2" w:rsidR="00280FEE">
              <w:t xml:space="preserve"> </w:t>
            </w:r>
            <w:r w:rsidRPr="00B91BC2" w:rsidR="00A02826">
              <w:t>c</w:t>
            </w:r>
            <w:r w:rsidRPr="00B91BC2" w:rsidR="00280FEE">
              <w:t>omme</w:t>
            </w:r>
            <w:r w:rsidRPr="00B91BC2">
              <w:t>ntaires</w:t>
            </w:r>
            <w:r w:rsidRPr="00B91BC2" w:rsidR="00A02826">
              <w:t> </w:t>
            </w:r>
            <w:r w:rsidRPr="00B91BC2" w:rsidR="00280FEE">
              <w:t>:</w:t>
            </w:r>
            <w:bookmarkEnd w:id="5"/>
          </w:p>
        </w:tc>
      </w:tr>
      <w:tr w:rsidRPr="00B91BC2" w:rsidR="00C83440" w:rsidTr="00D31C8F" w14:paraId="0280DCC7" w14:textId="77777777">
        <w:trPr>
          <w:trHeight w:val="170"/>
        </w:trPr>
        <w:tc>
          <w:tcPr>
            <w:tcW w:w="11280" w:type="dxa"/>
          </w:tcPr>
          <w:p w:rsidRPr="00B91BC2" w:rsidR="007B1C9F" w:rsidP="006F5C14" w:rsidRDefault="007B1C9F" w14:paraId="068DB870" w14:textId="77777777">
            <w:pPr>
              <w:rPr>
                <w:b/>
                <w:szCs w:val="24"/>
              </w:rPr>
            </w:pPr>
          </w:p>
          <w:p w:rsidRPr="00B91BC2" w:rsidR="00C83440" w:rsidP="006F5C14" w:rsidRDefault="00C83440" w14:paraId="29FDC43A" w14:textId="77777777">
            <w:pPr>
              <w:rPr>
                <w:b/>
                <w:szCs w:val="24"/>
              </w:rPr>
            </w:pPr>
          </w:p>
          <w:p w:rsidRPr="00B91BC2" w:rsidR="00C83440" w:rsidP="006F5C14" w:rsidRDefault="00C83440" w14:paraId="329FC040" w14:textId="77777777">
            <w:pPr>
              <w:rPr>
                <w:b/>
                <w:szCs w:val="24"/>
              </w:rPr>
            </w:pPr>
          </w:p>
          <w:p w:rsidRPr="00B91BC2" w:rsidR="00C83440" w:rsidP="006F5C14" w:rsidRDefault="00C83440" w14:paraId="32F80165" w14:textId="77777777">
            <w:pPr>
              <w:rPr>
                <w:b/>
                <w:szCs w:val="24"/>
              </w:rPr>
            </w:pPr>
          </w:p>
          <w:p w:rsidRPr="00B91BC2" w:rsidR="00C83440" w:rsidP="006F5C14" w:rsidRDefault="00C83440" w14:paraId="791AFD36" w14:textId="77777777">
            <w:pPr>
              <w:rPr>
                <w:b/>
                <w:szCs w:val="24"/>
              </w:rPr>
            </w:pPr>
          </w:p>
          <w:p w:rsidRPr="00B91BC2" w:rsidR="00C83440" w:rsidP="006F5C14" w:rsidRDefault="00C83440" w14:paraId="590B4C1B" w14:textId="77777777">
            <w:pPr>
              <w:rPr>
                <w:b/>
                <w:szCs w:val="24"/>
              </w:rPr>
            </w:pPr>
          </w:p>
          <w:p w:rsidRPr="00B91BC2" w:rsidR="00C83440" w:rsidP="006F5C14" w:rsidRDefault="00C83440" w14:paraId="06D05CB2" w14:textId="1B70FFA0">
            <w:pPr>
              <w:rPr>
                <w:b/>
                <w:szCs w:val="24"/>
              </w:rPr>
            </w:pPr>
          </w:p>
        </w:tc>
      </w:tr>
      <w:tr w:rsidRPr="00B91BC2" w:rsidR="00493931" w:rsidTr="00D31C8F" w14:paraId="13DC64E2" w14:textId="77777777">
        <w:trPr>
          <w:trHeight w:val="170"/>
        </w:trPr>
        <w:tc>
          <w:tcPr>
            <w:tcW w:w="11280" w:type="dxa"/>
          </w:tcPr>
          <w:p w:rsidRPr="00B91BC2" w:rsidR="00A672CC" w:rsidP="006F5C14" w:rsidRDefault="00A672CC" w14:paraId="185B59AA" w14:textId="77777777">
            <w:pPr>
              <w:rPr>
                <w:bCs/>
                <w:szCs w:val="24"/>
              </w:rPr>
            </w:pPr>
          </w:p>
          <w:p w:rsidRPr="00B91BC2" w:rsidR="00A24BA7" w:rsidP="006F5C14" w:rsidRDefault="00A24BA7" w14:paraId="1D602D10" w14:textId="17163992">
            <w:pPr>
              <w:rPr>
                <w:bCs/>
                <w:szCs w:val="24"/>
              </w:rPr>
            </w:pPr>
          </w:p>
          <w:p w:rsidRPr="00B91BC2" w:rsidR="00493931" w:rsidP="006F5C14" w:rsidRDefault="00487BC6" w14:paraId="113AB271" w14:textId="4FCB93FE">
            <w:pPr>
              <w:rPr>
                <w:bCs/>
                <w:szCs w:val="24"/>
              </w:rPr>
            </w:pPr>
            <w:r w:rsidRPr="00B91BC2">
              <w:rPr>
                <w:bCs/>
                <w:szCs w:val="24"/>
              </w:rPr>
              <w:t>Une fois son formulaire transmis sur le site</w:t>
            </w:r>
            <w:r w:rsidRPr="00B91BC2" w:rsidR="00835821">
              <w:rPr>
                <w:bCs/>
                <w:szCs w:val="24"/>
              </w:rPr>
              <w:t xml:space="preserve"> </w:t>
            </w:r>
            <w:r w:rsidRPr="00B91BC2">
              <w:rPr>
                <w:bCs/>
                <w:szCs w:val="24"/>
              </w:rPr>
              <w:t>bibliocaeb</w:t>
            </w:r>
            <w:r w:rsidRPr="00B91BC2" w:rsidR="00835821">
              <w:rPr>
                <w:bCs/>
                <w:szCs w:val="24"/>
              </w:rPr>
              <w:t>.c</w:t>
            </w:r>
            <w:r w:rsidRPr="00B91BC2" w:rsidR="004214F8">
              <w:rPr>
                <w:bCs/>
                <w:szCs w:val="24"/>
              </w:rPr>
              <w:t>a</w:t>
            </w:r>
            <w:r w:rsidRPr="00B91BC2" w:rsidR="00835821">
              <w:rPr>
                <w:bCs/>
                <w:szCs w:val="24"/>
              </w:rPr>
              <w:t>,</w:t>
            </w:r>
            <w:r w:rsidRPr="00B91BC2">
              <w:rPr>
                <w:bCs/>
                <w:szCs w:val="24"/>
              </w:rPr>
              <w:t xml:space="preserve"> votre abonné recevra un courriel de bienvenue du CAÉB s’il a fourni une adresse électronique</w:t>
            </w:r>
            <w:r w:rsidRPr="00B91BC2" w:rsidR="00072A44">
              <w:rPr>
                <w:bCs/>
                <w:szCs w:val="24"/>
              </w:rPr>
              <w:t xml:space="preserve">. </w:t>
            </w:r>
            <w:r w:rsidRPr="00B91BC2">
              <w:rPr>
                <w:bCs/>
                <w:szCs w:val="24"/>
              </w:rPr>
              <w:t>Les abonnés qui ont choisi de recevoir des</w:t>
            </w:r>
            <w:r w:rsidRPr="00B91BC2" w:rsidR="00D3271A">
              <w:rPr>
                <w:bCs/>
                <w:szCs w:val="24"/>
              </w:rPr>
              <w:t xml:space="preserve"> CD</w:t>
            </w:r>
            <w:r w:rsidRPr="00B91BC2">
              <w:rPr>
                <w:bCs/>
                <w:szCs w:val="24"/>
              </w:rPr>
              <w:t xml:space="preserve"> ou de bénéficier du Service de téléchargement direct recevront </w:t>
            </w:r>
            <w:r w:rsidRPr="00B91BC2" w:rsidR="003D26BA">
              <w:rPr>
                <w:bCs/>
                <w:szCs w:val="24"/>
              </w:rPr>
              <w:t xml:space="preserve">deux premiers livres dans le </w:t>
            </w:r>
            <w:r w:rsidRPr="00B91BC2" w:rsidR="00D3271A">
              <w:rPr>
                <w:bCs/>
                <w:szCs w:val="24"/>
              </w:rPr>
              <w:t xml:space="preserve">format </w:t>
            </w:r>
            <w:r w:rsidRPr="00B91BC2" w:rsidR="003D26BA">
              <w:rPr>
                <w:bCs/>
                <w:szCs w:val="24"/>
              </w:rPr>
              <w:t>qu’ils ont sélectionné</w:t>
            </w:r>
            <w:r w:rsidRPr="00B91BC2" w:rsidR="00D3271A">
              <w:rPr>
                <w:bCs/>
                <w:szCs w:val="24"/>
              </w:rPr>
              <w:t>.</w:t>
            </w:r>
            <w:r w:rsidRPr="00B91BC2" w:rsidR="003D26BA">
              <w:rPr>
                <w:bCs/>
                <w:szCs w:val="24"/>
              </w:rPr>
              <w:t xml:space="preserve"> S’ils n’ont fourni aucune adresse électronique</w:t>
            </w:r>
            <w:r w:rsidRPr="00B91BC2" w:rsidR="00D3271A">
              <w:rPr>
                <w:bCs/>
                <w:szCs w:val="24"/>
              </w:rPr>
              <w:t xml:space="preserve">, </w:t>
            </w:r>
            <w:r w:rsidRPr="00B91BC2" w:rsidR="003D26BA">
              <w:rPr>
                <w:bCs/>
                <w:szCs w:val="24"/>
              </w:rPr>
              <w:t>ils recevront le message de bienvenue sur</w:t>
            </w:r>
            <w:r w:rsidRPr="00B91BC2" w:rsidR="00D3271A">
              <w:rPr>
                <w:bCs/>
                <w:szCs w:val="24"/>
              </w:rPr>
              <w:t xml:space="preserve"> CD </w:t>
            </w:r>
            <w:r w:rsidRPr="00B91BC2" w:rsidR="003D26BA">
              <w:rPr>
                <w:bCs/>
                <w:szCs w:val="24"/>
              </w:rPr>
              <w:t>ou directement sur leur lecteur</w:t>
            </w:r>
            <w:r w:rsidRPr="00B91BC2" w:rsidR="00D3271A">
              <w:rPr>
                <w:bCs/>
                <w:szCs w:val="24"/>
              </w:rPr>
              <w:t>.</w:t>
            </w:r>
          </w:p>
        </w:tc>
      </w:tr>
    </w:tbl>
    <w:p w:rsidRPr="00B91BC2" w:rsidR="008E4924" w:rsidRDefault="00FC03CF" w14:paraId="28C03028" w14:textId="2BB74BA2">
      <w:pPr>
        <w:rPr>
          <w:b/>
        </w:rPr>
      </w:pPr>
      <w:r w:rsidRPr="00B91BC2">
        <w:br w:type="page"/>
      </w:r>
    </w:p>
    <w:p w:rsidRPr="00B91BC2" w:rsidR="00C25F25" w:rsidP="0D016E84" w:rsidRDefault="4259E50F" w14:paraId="621CC821" w14:textId="1CBCB264">
      <w:pPr>
        <w:spacing w:before="100" w:beforeAutospacing="1" w:after="100" w:afterAutospacing="1"/>
        <w:rPr>
          <w:b/>
          <w:bCs/>
          <w:sz w:val="28"/>
          <w:szCs w:val="28"/>
        </w:rPr>
      </w:pPr>
      <w:r>
        <w:rPr>
          <w:noProof/>
        </w:rPr>
        <w:drawing>
          <wp:inline distT="0" distB="0" distL="0" distR="0" wp14:anchorId="2485AEBE" wp14:editId="25FD3EC9">
            <wp:extent cx="4572000" cy="962025"/>
            <wp:effectExtent l="0" t="0" r="0" b="0"/>
            <wp:docPr id="1290226245" name="Picture 1290226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962025"/>
                    </a:xfrm>
                    <a:prstGeom prst="rect">
                      <a:avLst/>
                    </a:prstGeom>
                  </pic:spPr>
                </pic:pic>
              </a:graphicData>
            </a:graphic>
          </wp:inline>
        </w:drawing>
      </w:r>
    </w:p>
    <w:p w:rsidRPr="00B91BC2" w:rsidR="009A5786" w:rsidP="00E309ED" w:rsidRDefault="009A5786" w14:paraId="05367315" w14:textId="77777777">
      <w:pPr>
        <w:spacing w:before="100" w:beforeAutospacing="1" w:after="100" w:afterAutospacing="1"/>
        <w:rPr>
          <w:b/>
          <w:sz w:val="28"/>
          <w:szCs w:val="28"/>
        </w:rPr>
      </w:pPr>
    </w:p>
    <w:p w:rsidRPr="00B91BC2" w:rsidR="005146DB" w:rsidP="00997761" w:rsidRDefault="008F715A" w14:paraId="1FD9B0B4" w14:textId="7C025669">
      <w:pPr>
        <w:pStyle w:val="Heading2"/>
      </w:pPr>
      <w:bookmarkStart w:name="_Toc61881386" w:id="6"/>
      <w:r w:rsidRPr="00B91BC2">
        <w:t>Lettre de bienvenue aux nouveaux abonnés du CAÉB</w:t>
      </w:r>
      <w:bookmarkEnd w:id="6"/>
    </w:p>
    <w:p w:rsidRPr="00B91BC2" w:rsidR="005146DB" w:rsidP="00673A47" w:rsidRDefault="005146DB" w14:paraId="57E73944" w14:textId="77777777">
      <w:pPr>
        <w:rPr>
          <w:sz w:val="32"/>
          <w:szCs w:val="32"/>
        </w:rPr>
      </w:pPr>
    </w:p>
    <w:p w:rsidRPr="00B91BC2" w:rsidR="00B67B73" w:rsidP="00B67B73" w:rsidRDefault="00B67B73" w14:paraId="29A0469E" w14:textId="79A93F42">
      <w:pPr>
        <w:rPr>
          <w:sz w:val="32"/>
          <w:szCs w:val="32"/>
        </w:rPr>
      </w:pPr>
      <w:r w:rsidRPr="00B91BC2">
        <w:rPr>
          <w:sz w:val="32"/>
          <w:szCs w:val="32"/>
        </w:rPr>
        <w:t xml:space="preserve">Vous trouverez sur la page </w:t>
      </w:r>
      <w:hyperlink w:history="1" r:id="rId12">
        <w:r w:rsidRPr="00B91BC2">
          <w:rPr>
            <w:rStyle w:val="Hyperlink"/>
            <w:sz w:val="32"/>
            <w:szCs w:val="32"/>
          </w:rPr>
          <w:t>Pour commencer</w:t>
        </w:r>
      </w:hyperlink>
      <w:r w:rsidRPr="00B91BC2">
        <w:rPr>
          <w:sz w:val="32"/>
          <w:szCs w:val="32"/>
        </w:rPr>
        <w:t xml:space="preserve"> des instructions pas à pas sur la manière de sélectionner un livre. </w:t>
      </w:r>
    </w:p>
    <w:p w:rsidRPr="00B91BC2" w:rsidR="00B67B73" w:rsidP="00B67B73" w:rsidRDefault="00B67B73" w14:paraId="04C1E103" w14:textId="77777777">
      <w:pPr>
        <w:rPr>
          <w:sz w:val="32"/>
          <w:szCs w:val="32"/>
        </w:rPr>
      </w:pPr>
    </w:p>
    <w:p w:rsidRPr="00B91BC2" w:rsidR="00B67B73" w:rsidP="00B67B73" w:rsidRDefault="00B67B73" w14:paraId="1CE1D9C1" w14:textId="2BA8C6F1">
      <w:pPr>
        <w:rPr>
          <w:sz w:val="32"/>
          <w:szCs w:val="32"/>
        </w:rPr>
      </w:pPr>
      <w:r w:rsidRPr="00B91BC2">
        <w:rPr>
          <w:sz w:val="32"/>
          <w:szCs w:val="32"/>
        </w:rPr>
        <w:t xml:space="preserve">Si vous avez oublié votre mot de passe, allez sur </w:t>
      </w:r>
      <w:hyperlink w:history="1" r:id="rId13">
        <w:r w:rsidRPr="00B91BC2">
          <w:rPr>
            <w:rStyle w:val="Hyperlink"/>
            <w:sz w:val="32"/>
            <w:szCs w:val="32"/>
          </w:rPr>
          <w:t>bibliocaeb.ca</w:t>
        </w:r>
      </w:hyperlink>
      <w:r w:rsidRPr="00B91BC2">
        <w:rPr>
          <w:sz w:val="32"/>
          <w:szCs w:val="32"/>
        </w:rPr>
        <w:t xml:space="preserve">, sélectionnez « Se connecter » et « Réinitialiser votre mot de passe ». Des instructions de réinitialisation vous seront envoyées à l’adresse électronique que vous avez fournie.  </w:t>
      </w:r>
    </w:p>
    <w:p w:rsidRPr="00B91BC2" w:rsidR="00B67B73" w:rsidP="00B67B73" w:rsidRDefault="00B67B73" w14:paraId="1F6B744B" w14:textId="77777777">
      <w:pPr>
        <w:rPr>
          <w:sz w:val="32"/>
          <w:szCs w:val="32"/>
        </w:rPr>
      </w:pPr>
    </w:p>
    <w:p w:rsidRPr="00B91BC2" w:rsidR="00B67B73" w:rsidP="00B67B73" w:rsidRDefault="00B67B73" w14:paraId="7859170B" w14:textId="77777777">
      <w:pPr>
        <w:rPr>
          <w:b/>
          <w:bCs/>
          <w:sz w:val="32"/>
          <w:szCs w:val="32"/>
        </w:rPr>
      </w:pPr>
      <w:r w:rsidRPr="00B91BC2">
        <w:rPr>
          <w:b/>
          <w:bCs/>
          <w:sz w:val="32"/>
          <w:szCs w:val="32"/>
        </w:rPr>
        <w:t xml:space="preserve">Comment recevoir des livres </w:t>
      </w:r>
    </w:p>
    <w:p w:rsidRPr="00B91BC2" w:rsidR="00B67B73" w:rsidP="00B67B73" w:rsidRDefault="00B67B73" w14:paraId="0CD5EAE0" w14:textId="77777777">
      <w:pPr>
        <w:rPr>
          <w:sz w:val="32"/>
          <w:szCs w:val="32"/>
        </w:rPr>
      </w:pPr>
      <w:r w:rsidRPr="00B91BC2">
        <w:rPr>
          <w:sz w:val="32"/>
          <w:szCs w:val="32"/>
        </w:rPr>
        <w:t xml:space="preserve">Si vous avez sélectionné le Service de téléchargement direct </w:t>
      </w:r>
      <w:r w:rsidRPr="00B91BC2">
        <w:rPr>
          <w:b/>
          <w:bCs/>
          <w:sz w:val="32"/>
          <w:szCs w:val="32"/>
        </w:rPr>
        <w:t>ou</w:t>
      </w:r>
      <w:r w:rsidRPr="00B91BC2">
        <w:rPr>
          <w:sz w:val="32"/>
          <w:szCs w:val="32"/>
        </w:rPr>
        <w:t xml:space="preserve"> des CD DAISY comme option de livraison, nous vous avons envoyé deux ouvrages populaires pour commencer, en espérant qu’ils vous plairont.  </w:t>
      </w:r>
    </w:p>
    <w:p w:rsidRPr="00B91BC2" w:rsidR="00B67B73" w:rsidP="00B67B73" w:rsidRDefault="00B67B73" w14:paraId="05A039D1" w14:textId="77777777">
      <w:pPr>
        <w:rPr>
          <w:sz w:val="32"/>
          <w:szCs w:val="32"/>
        </w:rPr>
      </w:pPr>
    </w:p>
    <w:p w:rsidRPr="00B91BC2" w:rsidR="00B67B73" w:rsidP="00B67B73" w:rsidRDefault="00B67B73" w14:paraId="6ED6C15E" w14:textId="0AAA2249">
      <w:pPr>
        <w:rPr>
          <w:sz w:val="32"/>
          <w:szCs w:val="32"/>
        </w:rPr>
      </w:pPr>
      <w:r w:rsidRPr="00B91BC2">
        <w:rPr>
          <w:sz w:val="32"/>
          <w:szCs w:val="32"/>
        </w:rPr>
        <w:t xml:space="preserve">Pour recevoir d’autres livres, vous pouvez ouvrir une session sur </w:t>
      </w:r>
      <w:hyperlink w:history="1" r:id="rId14">
        <w:r w:rsidRPr="00B91BC2">
          <w:rPr>
            <w:rStyle w:val="Hyperlink"/>
            <w:sz w:val="32"/>
            <w:szCs w:val="32"/>
          </w:rPr>
          <w:t>bibliocaeb.ca</w:t>
        </w:r>
      </w:hyperlink>
      <w:r w:rsidRPr="00B91BC2">
        <w:rPr>
          <w:sz w:val="32"/>
          <w:szCs w:val="32"/>
        </w:rPr>
        <w:t xml:space="preserve"> et sélectionner des livres dans le format de votre choix, ou nous appeler au 1-855-655-2273. Le service de sélection automatique est l’une de nos options les plus populaires – il suffit de nous indiquer vos préférences de lecture et la fréquence à laquelle vous souhaitez recevoir des livres, et nous vous enverrons des titres correspondant à vos intérêts, que vous ayez ou non le temps ou la possibilité de sélectionner vos propres choix.  </w:t>
      </w:r>
    </w:p>
    <w:p w:rsidRPr="00B91BC2" w:rsidR="00B67B73" w:rsidP="00B67B73" w:rsidRDefault="00B67B73" w14:paraId="3FC52710" w14:textId="77777777">
      <w:pPr>
        <w:rPr>
          <w:sz w:val="32"/>
          <w:szCs w:val="32"/>
        </w:rPr>
      </w:pPr>
    </w:p>
    <w:p w:rsidRPr="00B91BC2" w:rsidR="00B67B73" w:rsidP="00B67B73" w:rsidRDefault="0022259C" w14:paraId="09786AA8" w14:textId="03EB72A5">
      <w:pPr>
        <w:rPr>
          <w:sz w:val="32"/>
          <w:szCs w:val="32"/>
        </w:rPr>
      </w:pPr>
      <w:hyperlink w:history="1" r:id="rId15">
        <w:r w:rsidRPr="00B91BC2" w:rsidR="00B67B73">
          <w:rPr>
            <w:rStyle w:val="Hyperlink"/>
            <w:sz w:val="32"/>
            <w:szCs w:val="32"/>
          </w:rPr>
          <w:t xml:space="preserve">Sélection automatique </w:t>
        </w:r>
      </w:hyperlink>
      <w:r w:rsidRPr="00B91BC2" w:rsidR="00B67B73">
        <w:rPr>
          <w:sz w:val="32"/>
          <w:szCs w:val="32"/>
        </w:rPr>
        <w:t xml:space="preserve"> </w:t>
      </w:r>
    </w:p>
    <w:p w:rsidRPr="00B91BC2" w:rsidR="00B67B73" w:rsidP="00B67B73" w:rsidRDefault="00B67B73" w14:paraId="6BA05A56" w14:textId="77777777">
      <w:pPr>
        <w:rPr>
          <w:sz w:val="32"/>
          <w:szCs w:val="32"/>
        </w:rPr>
      </w:pPr>
    </w:p>
    <w:p w:rsidRPr="00B91BC2" w:rsidR="00B67B73" w:rsidP="00B67B73" w:rsidRDefault="00B67B73" w14:paraId="01B69500" w14:textId="77777777">
      <w:pPr>
        <w:rPr>
          <w:sz w:val="32"/>
          <w:szCs w:val="32"/>
        </w:rPr>
      </w:pPr>
      <w:r w:rsidRPr="00B91BC2">
        <w:rPr>
          <w:sz w:val="32"/>
          <w:szCs w:val="32"/>
        </w:rPr>
        <w:t xml:space="preserve">Comment retourner les livres </w:t>
      </w:r>
    </w:p>
    <w:p w:rsidRPr="00B91BC2" w:rsidR="00B67B73" w:rsidP="00B67B73" w:rsidRDefault="00B67B73" w14:paraId="547EC8F0" w14:textId="77777777">
      <w:pPr>
        <w:rPr>
          <w:sz w:val="32"/>
          <w:szCs w:val="32"/>
        </w:rPr>
      </w:pPr>
      <w:r w:rsidRPr="00B91BC2">
        <w:rPr>
          <w:sz w:val="32"/>
          <w:szCs w:val="32"/>
        </w:rPr>
        <w:t xml:space="preserve">Les livres en téléchargement direct peuvent être retournés à l’aide de votre lecteur DAISY ou de l’application </w:t>
      </w:r>
      <w:proofErr w:type="spellStart"/>
      <w:r w:rsidRPr="00B91BC2">
        <w:rPr>
          <w:sz w:val="32"/>
          <w:szCs w:val="32"/>
        </w:rPr>
        <w:t>Dolphin</w:t>
      </w:r>
      <w:proofErr w:type="spellEnd"/>
      <w:r w:rsidRPr="00B91BC2">
        <w:rPr>
          <w:sz w:val="32"/>
          <w:szCs w:val="32"/>
        </w:rPr>
        <w:t xml:space="preserve"> EasyReader. </w:t>
      </w:r>
    </w:p>
    <w:p w:rsidRPr="00B91BC2" w:rsidR="00B67B73" w:rsidP="00B67B73" w:rsidRDefault="00B67B73" w14:paraId="1EEF71EA" w14:textId="77777777">
      <w:pPr>
        <w:rPr>
          <w:sz w:val="32"/>
          <w:szCs w:val="32"/>
        </w:rPr>
      </w:pPr>
    </w:p>
    <w:p w:rsidRPr="00B91BC2" w:rsidR="00B67B73" w:rsidP="00B67B73" w:rsidRDefault="00B67B73" w14:paraId="62F1D680" w14:textId="77777777">
      <w:pPr>
        <w:rPr>
          <w:sz w:val="32"/>
          <w:szCs w:val="32"/>
        </w:rPr>
      </w:pPr>
      <w:r w:rsidRPr="00B91BC2">
        <w:rPr>
          <w:sz w:val="32"/>
          <w:szCs w:val="32"/>
        </w:rPr>
        <w:t xml:space="preserve">Les livres en braille imprimés et ceux sur CD doivent être retournés au CAÉB dans l’enveloppe ou le sac ayant servi à vous les envoyer.  </w:t>
      </w:r>
    </w:p>
    <w:p w:rsidRPr="00B91BC2" w:rsidR="00B67B73" w:rsidP="00B67B73" w:rsidRDefault="00B67B73" w14:paraId="72BEEB0D" w14:textId="77777777">
      <w:pPr>
        <w:rPr>
          <w:sz w:val="32"/>
          <w:szCs w:val="32"/>
        </w:rPr>
      </w:pPr>
    </w:p>
    <w:p w:rsidRPr="00B91BC2" w:rsidR="00B67B73" w:rsidP="00B67B73" w:rsidRDefault="00B67B73" w14:paraId="214C49E9" w14:textId="77777777">
      <w:pPr>
        <w:rPr>
          <w:sz w:val="32"/>
          <w:szCs w:val="32"/>
        </w:rPr>
      </w:pPr>
      <w:r w:rsidRPr="00B91BC2">
        <w:rPr>
          <w:sz w:val="32"/>
          <w:szCs w:val="32"/>
        </w:rPr>
        <w:t xml:space="preserve">Les magazines sur CD et les livres en braille classique ne doivent pas être retournés. </w:t>
      </w:r>
    </w:p>
    <w:p w:rsidRPr="00B91BC2" w:rsidR="00B67B73" w:rsidP="00B67B73" w:rsidRDefault="00B67B73" w14:paraId="06BC309C" w14:textId="77777777">
      <w:pPr>
        <w:rPr>
          <w:sz w:val="32"/>
          <w:szCs w:val="32"/>
        </w:rPr>
      </w:pPr>
    </w:p>
    <w:p w:rsidRPr="00B91BC2" w:rsidR="00B67B73" w:rsidP="00B67B73" w:rsidRDefault="0022259C" w14:paraId="7CA196A7" w14:textId="5751DF9B">
      <w:pPr>
        <w:rPr>
          <w:sz w:val="32"/>
          <w:szCs w:val="32"/>
        </w:rPr>
      </w:pPr>
      <w:hyperlink w:history="1" r:id="rId16">
        <w:r w:rsidRPr="00B91BC2" w:rsidR="00B67B73">
          <w:rPr>
            <w:rStyle w:val="Hyperlink"/>
            <w:sz w:val="32"/>
            <w:szCs w:val="32"/>
          </w:rPr>
          <w:t>Livraison postale</w:t>
        </w:r>
      </w:hyperlink>
      <w:r w:rsidRPr="00B91BC2" w:rsidR="00B67B73">
        <w:rPr>
          <w:sz w:val="32"/>
          <w:szCs w:val="32"/>
        </w:rPr>
        <w:t xml:space="preserve"> </w:t>
      </w:r>
    </w:p>
    <w:p w:rsidRPr="00B91BC2" w:rsidR="00B67B73" w:rsidP="00B67B73" w:rsidRDefault="00B67B73" w14:paraId="5E1D7788" w14:textId="77777777">
      <w:pPr>
        <w:rPr>
          <w:sz w:val="32"/>
          <w:szCs w:val="32"/>
        </w:rPr>
      </w:pPr>
    </w:p>
    <w:p w:rsidRPr="00B91BC2" w:rsidR="00B67B73" w:rsidP="00B67B73" w:rsidRDefault="00B67B73" w14:paraId="2B7F87C8" w14:textId="77777777">
      <w:pPr>
        <w:rPr>
          <w:b/>
          <w:bCs/>
          <w:sz w:val="32"/>
          <w:szCs w:val="32"/>
        </w:rPr>
      </w:pPr>
      <w:r w:rsidRPr="00B91BC2">
        <w:rPr>
          <w:b/>
          <w:bCs/>
          <w:sz w:val="32"/>
          <w:szCs w:val="32"/>
        </w:rPr>
        <w:t xml:space="preserve">Aide </w:t>
      </w:r>
    </w:p>
    <w:p w:rsidRPr="00B91BC2" w:rsidR="00B67B73" w:rsidP="00B67B73" w:rsidRDefault="00B67B73" w14:paraId="5688C24C" w14:textId="0B67EBD4">
      <w:pPr>
        <w:rPr>
          <w:sz w:val="32"/>
          <w:szCs w:val="32"/>
        </w:rPr>
      </w:pPr>
      <w:r w:rsidRPr="00B91BC2">
        <w:rPr>
          <w:sz w:val="32"/>
          <w:szCs w:val="32"/>
        </w:rPr>
        <w:t xml:space="preserve">Consultez </w:t>
      </w:r>
      <w:hyperlink w:history="1" r:id="rId17">
        <w:r w:rsidRPr="00B91BC2">
          <w:rPr>
            <w:rStyle w:val="Hyperlink"/>
            <w:sz w:val="32"/>
            <w:szCs w:val="32"/>
          </w:rPr>
          <w:t>bibliocaeb.ca/aide</w:t>
        </w:r>
      </w:hyperlink>
      <w:r w:rsidRPr="00B91BC2">
        <w:rPr>
          <w:sz w:val="32"/>
          <w:szCs w:val="32"/>
        </w:rPr>
        <w:t xml:space="preserve"> pour obtenir des tutoriels et de l’information concernant l’utilisation de nos services. Vous pouvez également nous joindre par téléphone au 1-855-655-2273 ou par courriel à l’adresse </w:t>
      </w:r>
      <w:hyperlink w:history="1" r:id="rId18">
        <w:r w:rsidRPr="00B91BC2" w:rsidR="002D64A5">
          <w:rPr>
            <w:rStyle w:val="Hyperlink"/>
            <w:sz w:val="32"/>
            <w:szCs w:val="32"/>
          </w:rPr>
          <w:t>aide@bibliocaeb.ca</w:t>
        </w:r>
      </w:hyperlink>
      <w:r w:rsidRPr="00B91BC2">
        <w:rPr>
          <w:sz w:val="32"/>
          <w:szCs w:val="32"/>
        </w:rPr>
        <w:t xml:space="preserve">.  </w:t>
      </w:r>
    </w:p>
    <w:p w:rsidRPr="00B91BC2" w:rsidR="00B67B73" w:rsidP="00B67B73" w:rsidRDefault="00B67B73" w14:paraId="5792B1C1" w14:textId="77777777">
      <w:pPr>
        <w:rPr>
          <w:sz w:val="32"/>
          <w:szCs w:val="32"/>
        </w:rPr>
      </w:pPr>
    </w:p>
    <w:p w:rsidRPr="00B91BC2" w:rsidR="00B67B73" w:rsidP="00B67B73" w:rsidRDefault="00B67B73" w14:paraId="31BA1247" w14:textId="77777777">
      <w:pPr>
        <w:rPr>
          <w:b/>
          <w:bCs/>
          <w:sz w:val="32"/>
          <w:szCs w:val="32"/>
        </w:rPr>
      </w:pPr>
      <w:r w:rsidRPr="00B91BC2">
        <w:rPr>
          <w:b/>
          <w:bCs/>
          <w:sz w:val="32"/>
          <w:szCs w:val="32"/>
        </w:rPr>
        <w:t xml:space="preserve">Modalités d’utilisation  </w:t>
      </w:r>
    </w:p>
    <w:p w:rsidRPr="00B91BC2" w:rsidR="00B67B73" w:rsidP="00B67B73" w:rsidRDefault="00B67B73" w14:paraId="4A5C0D7A" w14:textId="093FB8B1">
      <w:pPr>
        <w:rPr>
          <w:sz w:val="32"/>
          <w:szCs w:val="32"/>
        </w:rPr>
      </w:pPr>
      <w:r w:rsidRPr="00B91BC2">
        <w:rPr>
          <w:sz w:val="32"/>
          <w:szCs w:val="32"/>
        </w:rPr>
        <w:t xml:space="preserve">En vous inscrivant au CAÉB et en utilisant nos services, vous consentez à respecter les </w:t>
      </w:r>
      <w:hyperlink w:history="1" r:id="rId19">
        <w:r w:rsidRPr="00B91BC2">
          <w:rPr>
            <w:rStyle w:val="Hyperlink"/>
            <w:sz w:val="32"/>
            <w:szCs w:val="32"/>
          </w:rPr>
          <w:t>modalités sur l’utilisation acceptable</w:t>
        </w:r>
      </w:hyperlink>
      <w:r w:rsidRPr="00B91BC2">
        <w:rPr>
          <w:sz w:val="32"/>
          <w:szCs w:val="32"/>
        </w:rPr>
        <w:t xml:space="preserve"> du CAÉB.  </w:t>
      </w:r>
    </w:p>
    <w:p w:rsidRPr="00B91BC2" w:rsidR="00B67B73" w:rsidP="00B67B73" w:rsidRDefault="00B67B73" w14:paraId="487DD970" w14:textId="77777777">
      <w:pPr>
        <w:rPr>
          <w:sz w:val="32"/>
          <w:szCs w:val="32"/>
        </w:rPr>
      </w:pPr>
      <w:r w:rsidRPr="00B91BC2">
        <w:rPr>
          <w:sz w:val="32"/>
          <w:szCs w:val="32"/>
        </w:rPr>
        <w:t xml:space="preserve"> </w:t>
      </w:r>
    </w:p>
    <w:p w:rsidRPr="00B91BC2" w:rsidR="00B67B73" w:rsidP="00B67B73" w:rsidRDefault="00B67B73" w14:paraId="1F0B688B" w14:textId="77777777">
      <w:pPr>
        <w:rPr>
          <w:b/>
          <w:bCs/>
          <w:sz w:val="32"/>
          <w:szCs w:val="32"/>
        </w:rPr>
      </w:pPr>
      <w:r w:rsidRPr="00B91BC2">
        <w:rPr>
          <w:b/>
          <w:bCs/>
          <w:sz w:val="32"/>
          <w:szCs w:val="32"/>
        </w:rPr>
        <w:t xml:space="preserve">Pour joindre le CAÉB </w:t>
      </w:r>
    </w:p>
    <w:p w:rsidRPr="00B91BC2" w:rsidR="00B67B73" w:rsidP="00B67B73" w:rsidRDefault="00B67B73" w14:paraId="13B66195" w14:textId="402EBCD5">
      <w:pPr>
        <w:rPr>
          <w:sz w:val="32"/>
          <w:szCs w:val="32"/>
        </w:rPr>
      </w:pPr>
      <w:r w:rsidRPr="00B91BC2">
        <w:rPr>
          <w:sz w:val="32"/>
          <w:szCs w:val="32"/>
        </w:rPr>
        <w:t xml:space="preserve">Téléphonez au Centre de contact du CAÉB au 1-855-655-2273 ou envoyez un courriel à l’adresse </w:t>
      </w:r>
      <w:hyperlink w:history="1" r:id="rId20">
        <w:r w:rsidRPr="00B91BC2" w:rsidR="00A0173B">
          <w:rPr>
            <w:rStyle w:val="Hyperlink"/>
            <w:sz w:val="32"/>
            <w:szCs w:val="32"/>
          </w:rPr>
          <w:t>aide@bibliocaeb.ca</w:t>
        </w:r>
      </w:hyperlink>
      <w:r w:rsidRPr="00B91BC2" w:rsidR="00A0173B">
        <w:rPr>
          <w:sz w:val="32"/>
          <w:szCs w:val="32"/>
        </w:rPr>
        <w:t xml:space="preserve"> </w:t>
      </w:r>
      <w:r w:rsidRPr="00B91BC2">
        <w:rPr>
          <w:sz w:val="32"/>
          <w:szCs w:val="32"/>
        </w:rPr>
        <w:t xml:space="preserve">pour apporter des modifications à vos services ou à vos coordonnées, ou encore pour demander des livres en particulier.  </w:t>
      </w:r>
    </w:p>
    <w:p w:rsidRPr="00B91BC2" w:rsidR="00B67B73" w:rsidP="00B67B73" w:rsidRDefault="00B67B73" w14:paraId="56CA56BC" w14:textId="77777777">
      <w:pPr>
        <w:rPr>
          <w:sz w:val="32"/>
          <w:szCs w:val="32"/>
        </w:rPr>
      </w:pPr>
    </w:p>
    <w:p w:rsidRPr="00B91BC2" w:rsidR="00B67B73" w:rsidP="00B67B73" w:rsidRDefault="00B67B73" w14:paraId="09FC458B" w14:textId="77777777">
      <w:pPr>
        <w:rPr>
          <w:b/>
          <w:bCs/>
          <w:sz w:val="32"/>
          <w:szCs w:val="32"/>
        </w:rPr>
      </w:pPr>
      <w:r w:rsidRPr="00B91BC2">
        <w:rPr>
          <w:b/>
          <w:bCs/>
          <w:sz w:val="32"/>
          <w:szCs w:val="32"/>
        </w:rPr>
        <w:t xml:space="preserve">Autres renseignements pour vous aider à démarrer </w:t>
      </w:r>
    </w:p>
    <w:p w:rsidRPr="00B91BC2" w:rsidR="00B67B73" w:rsidP="00B67B73" w:rsidRDefault="00B67B73" w14:paraId="2E048BF0" w14:textId="3C338B5E">
      <w:pPr>
        <w:rPr>
          <w:sz w:val="32"/>
          <w:szCs w:val="32"/>
        </w:rPr>
      </w:pPr>
      <w:r w:rsidRPr="00B91BC2">
        <w:rPr>
          <w:sz w:val="32"/>
          <w:szCs w:val="32"/>
        </w:rPr>
        <w:t>•</w:t>
      </w:r>
      <w:r w:rsidRPr="00B91BC2">
        <w:rPr>
          <w:sz w:val="32"/>
          <w:szCs w:val="32"/>
        </w:rPr>
        <w:tab/>
      </w:r>
      <w:hyperlink w:history="1" w:anchor="bookshare" r:id="rId21">
        <w:r w:rsidRPr="00B91BC2">
          <w:rPr>
            <w:rStyle w:val="Hyperlink"/>
            <w:sz w:val="32"/>
            <w:szCs w:val="32"/>
          </w:rPr>
          <w:t>Collection Bookshare</w:t>
        </w:r>
      </w:hyperlink>
      <w:r w:rsidRPr="00B91BC2">
        <w:rPr>
          <w:sz w:val="32"/>
          <w:szCs w:val="32"/>
        </w:rPr>
        <w:t xml:space="preserve">   </w:t>
      </w:r>
    </w:p>
    <w:p w:rsidRPr="00B91BC2" w:rsidR="00B67B73" w:rsidP="00B67B73" w:rsidRDefault="00B67B73" w14:paraId="7F7930A1" w14:textId="2D67A6DB">
      <w:pPr>
        <w:rPr>
          <w:sz w:val="32"/>
          <w:szCs w:val="32"/>
        </w:rPr>
      </w:pPr>
      <w:r w:rsidRPr="00B91BC2">
        <w:rPr>
          <w:sz w:val="32"/>
          <w:szCs w:val="32"/>
        </w:rPr>
        <w:t>•</w:t>
      </w:r>
      <w:r w:rsidRPr="00B91BC2">
        <w:rPr>
          <w:sz w:val="32"/>
          <w:szCs w:val="32"/>
        </w:rPr>
        <w:tab/>
      </w:r>
      <w:hyperlink w:history="1" r:id="rId22">
        <w:r w:rsidRPr="00B91BC2">
          <w:rPr>
            <w:rStyle w:val="Hyperlink"/>
            <w:sz w:val="32"/>
            <w:szCs w:val="32"/>
          </w:rPr>
          <w:t xml:space="preserve">Appareils et formats compatibles  </w:t>
        </w:r>
      </w:hyperlink>
      <w:r w:rsidRPr="00B91BC2">
        <w:rPr>
          <w:sz w:val="32"/>
          <w:szCs w:val="32"/>
        </w:rPr>
        <w:t xml:space="preserve"> </w:t>
      </w:r>
    </w:p>
    <w:p w:rsidRPr="00B91BC2" w:rsidR="00B67B73" w:rsidP="00B67B73" w:rsidRDefault="00B67B73" w14:paraId="674B8466" w14:textId="3B60272D">
      <w:pPr>
        <w:rPr>
          <w:sz w:val="32"/>
          <w:szCs w:val="32"/>
        </w:rPr>
      </w:pPr>
      <w:r w:rsidRPr="00B91BC2">
        <w:rPr>
          <w:sz w:val="32"/>
          <w:szCs w:val="32"/>
        </w:rPr>
        <w:t>•</w:t>
      </w:r>
      <w:r w:rsidRPr="00B91BC2">
        <w:rPr>
          <w:sz w:val="32"/>
          <w:szCs w:val="32"/>
        </w:rPr>
        <w:tab/>
      </w:r>
      <w:hyperlink w:history="1" r:id="rId23">
        <w:r w:rsidRPr="00B91BC2">
          <w:rPr>
            <w:rStyle w:val="Hyperlink"/>
            <w:sz w:val="32"/>
            <w:szCs w:val="32"/>
          </w:rPr>
          <w:t xml:space="preserve">Guide d’utilisation rapide d’EasyReader </w:t>
        </w:r>
      </w:hyperlink>
      <w:r w:rsidRPr="00B91BC2">
        <w:rPr>
          <w:sz w:val="32"/>
          <w:szCs w:val="32"/>
        </w:rPr>
        <w:t xml:space="preserve"> </w:t>
      </w:r>
    </w:p>
    <w:p w:rsidRPr="00B91BC2" w:rsidR="00B67B73" w:rsidP="00B67B73" w:rsidRDefault="00B67B73" w14:paraId="57233D42" w14:textId="4BD5A275">
      <w:pPr>
        <w:rPr>
          <w:sz w:val="32"/>
          <w:szCs w:val="32"/>
        </w:rPr>
      </w:pPr>
      <w:r w:rsidRPr="00B91BC2">
        <w:rPr>
          <w:sz w:val="32"/>
          <w:szCs w:val="32"/>
        </w:rPr>
        <w:t>•</w:t>
      </w:r>
      <w:r w:rsidRPr="00B91BC2">
        <w:rPr>
          <w:sz w:val="32"/>
          <w:szCs w:val="32"/>
        </w:rPr>
        <w:tab/>
      </w:r>
      <w:r w:rsidRPr="00B91BC2">
        <w:rPr>
          <w:sz w:val="32"/>
          <w:szCs w:val="32"/>
        </w:rPr>
        <w:t xml:space="preserve">Besoin de suggestions de lecture? Consultez les rubriques </w:t>
      </w:r>
      <w:hyperlink w:history="1" r:id="rId24">
        <w:r w:rsidRPr="00B91BC2">
          <w:rPr>
            <w:rStyle w:val="Hyperlink"/>
            <w:sz w:val="32"/>
            <w:szCs w:val="32"/>
          </w:rPr>
          <w:t>Recommandations</w:t>
        </w:r>
      </w:hyperlink>
      <w:r w:rsidRPr="00B91BC2">
        <w:rPr>
          <w:sz w:val="32"/>
          <w:szCs w:val="32"/>
        </w:rPr>
        <w:t xml:space="preserve"> ou </w:t>
      </w:r>
      <w:hyperlink w:history="1" r:id="rId25">
        <w:r w:rsidRPr="00B91BC2">
          <w:rPr>
            <w:rStyle w:val="Hyperlink"/>
            <w:sz w:val="32"/>
            <w:szCs w:val="32"/>
          </w:rPr>
          <w:t>Enfants et ados</w:t>
        </w:r>
      </w:hyperlink>
      <w:r w:rsidRPr="00B91BC2">
        <w:rPr>
          <w:sz w:val="32"/>
          <w:szCs w:val="32"/>
        </w:rPr>
        <w:t xml:space="preserve">. </w:t>
      </w:r>
    </w:p>
    <w:p w:rsidRPr="00B91BC2" w:rsidR="00B67B73" w:rsidP="00B67B73" w:rsidRDefault="00B67B73" w14:paraId="7DF1DEA5" w14:textId="77777777">
      <w:pPr>
        <w:rPr>
          <w:sz w:val="32"/>
          <w:szCs w:val="32"/>
        </w:rPr>
      </w:pPr>
    </w:p>
    <w:p w:rsidRPr="00B91BC2" w:rsidR="00B67B73" w:rsidP="00B67B73" w:rsidRDefault="00B67B73" w14:paraId="42F75FB2" w14:textId="77777777">
      <w:pPr>
        <w:rPr>
          <w:sz w:val="32"/>
          <w:szCs w:val="32"/>
        </w:rPr>
      </w:pPr>
      <w:r w:rsidRPr="00B91BC2">
        <w:rPr>
          <w:sz w:val="32"/>
          <w:szCs w:val="32"/>
        </w:rPr>
        <w:t xml:space="preserve">Bonne lecture! </w:t>
      </w:r>
    </w:p>
    <w:p w:rsidRPr="00B91BC2" w:rsidR="00B67B73" w:rsidP="00B67B73" w:rsidRDefault="00B67B73" w14:paraId="271EFDF7" w14:textId="77777777">
      <w:pPr>
        <w:rPr>
          <w:sz w:val="32"/>
          <w:szCs w:val="32"/>
        </w:rPr>
      </w:pPr>
      <w:r w:rsidRPr="00B91BC2">
        <w:rPr>
          <w:sz w:val="32"/>
          <w:szCs w:val="32"/>
        </w:rPr>
        <w:t xml:space="preserve">Centre de contact du CAÉB </w:t>
      </w:r>
    </w:p>
    <w:p w:rsidRPr="00B91BC2" w:rsidR="00B67B73" w:rsidP="00B67B73" w:rsidRDefault="0022259C" w14:paraId="6B01BF73" w14:textId="5F59B0D7">
      <w:pPr>
        <w:rPr>
          <w:sz w:val="32"/>
          <w:szCs w:val="32"/>
        </w:rPr>
      </w:pPr>
      <w:hyperlink w:history="1" r:id="rId26">
        <w:r w:rsidRPr="00B91BC2" w:rsidR="00A747AF">
          <w:rPr>
            <w:rStyle w:val="Hyperlink"/>
            <w:sz w:val="32"/>
            <w:szCs w:val="32"/>
          </w:rPr>
          <w:t>aide@bibliocaeb.ca</w:t>
        </w:r>
      </w:hyperlink>
      <w:r w:rsidRPr="00B91BC2" w:rsidR="00A747AF">
        <w:rPr>
          <w:sz w:val="32"/>
          <w:szCs w:val="32"/>
        </w:rPr>
        <w:t xml:space="preserve"> </w:t>
      </w:r>
      <w:r w:rsidRPr="00B91BC2" w:rsidR="00B67B73">
        <w:rPr>
          <w:sz w:val="32"/>
          <w:szCs w:val="32"/>
        </w:rPr>
        <w:t xml:space="preserve">  </w:t>
      </w:r>
    </w:p>
    <w:p w:rsidRPr="00B91BC2" w:rsidR="00673A47" w:rsidP="00B67B73" w:rsidRDefault="00B67B73" w14:paraId="3315126C" w14:textId="3D1A8CFF">
      <w:r w:rsidRPr="00B91BC2">
        <w:rPr>
          <w:sz w:val="32"/>
          <w:szCs w:val="32"/>
        </w:rPr>
        <w:t xml:space="preserve">1-855-655-2273  </w:t>
      </w:r>
    </w:p>
    <w:p w:rsidRPr="00B91BC2" w:rsidR="00D63AB4" w:rsidP="00D63AB4" w:rsidRDefault="00D63AB4" w14:paraId="6E38E392" w14:textId="20B970DB">
      <w:pPr>
        <w:pStyle w:val="NormalWeb"/>
        <w:rPr>
          <w:rFonts w:ascii="Verdana" w:hAnsi="Verdana"/>
          <w:sz w:val="28"/>
          <w:szCs w:val="28"/>
        </w:rPr>
      </w:pPr>
    </w:p>
    <w:p w:rsidRPr="00B91BC2" w:rsidR="00C46052" w:rsidRDefault="00C46052" w14:paraId="4D29A562" w14:textId="77777777">
      <w:pPr>
        <w:rPr>
          <w:spacing w:val="0"/>
          <w:sz w:val="28"/>
          <w:szCs w:val="28"/>
        </w:rPr>
      </w:pPr>
      <w:r w:rsidRPr="00B91BC2">
        <w:rPr>
          <w:sz w:val="28"/>
          <w:szCs w:val="28"/>
        </w:rPr>
        <w:br w:type="page"/>
      </w:r>
    </w:p>
    <w:p w:rsidRPr="00B91BC2" w:rsidR="00B2228E" w:rsidP="003C1C40" w:rsidRDefault="00F80065" w14:paraId="621BAD5A" w14:textId="4AADADC7">
      <w:pPr>
        <w:pStyle w:val="Heading2"/>
      </w:pPr>
      <w:bookmarkStart w:name="_Toc61881387" w:id="7"/>
      <w:r w:rsidRPr="00B91BC2">
        <w:t>Confidentialité</w:t>
      </w:r>
      <w:bookmarkEnd w:id="7"/>
    </w:p>
    <w:p w:rsidRPr="00B91BC2" w:rsidR="00F80065" w:rsidP="00F80065" w:rsidRDefault="00F80065" w14:paraId="03F077CC" w14:textId="77777777"/>
    <w:p w:rsidRPr="00B91BC2" w:rsidR="00685BA1" w:rsidP="00685BA1" w:rsidRDefault="00685BA1" w14:paraId="0611D6B8" w14:textId="46164282">
      <w:pPr>
        <w:rPr>
          <w:szCs w:val="24"/>
        </w:rPr>
      </w:pPr>
      <w:r w:rsidRPr="00B91BC2">
        <w:rPr>
          <w:szCs w:val="24"/>
        </w:rPr>
        <w:t>Le Centre d’accès équitable aux bibliothèques (CAÉB) s’engage à préserver et à protéger votre droit à la vie privée. C’est pourquoi nous tenons à ce que les utilisateurs clients (utilisateurs) sachent ce qu’il advient des renseignements personnels que le CAÉB possède. La présente déclaration sur la confidentialité énonce la manière dont nous recueillons, utilisons, communiquons et traitons les renseignements personnels des utilisateurs du site bibliocaeb.ca, accessible à l’adresse https://www.bibliocaeb.ca.</w:t>
      </w:r>
    </w:p>
    <w:p w:rsidRPr="00B91BC2" w:rsidR="00685BA1" w:rsidP="00685BA1" w:rsidRDefault="00685BA1" w14:paraId="756715C6" w14:textId="77777777">
      <w:pPr>
        <w:rPr>
          <w:szCs w:val="24"/>
        </w:rPr>
      </w:pPr>
    </w:p>
    <w:p w:rsidRPr="00B91BC2" w:rsidR="00685BA1" w:rsidP="00685BA1" w:rsidRDefault="00685BA1" w14:paraId="0EBB5155" w14:textId="5D0D93FD">
      <w:pPr>
        <w:rPr>
          <w:szCs w:val="24"/>
        </w:rPr>
      </w:pPr>
      <w:r w:rsidRPr="00B91BC2">
        <w:rPr>
          <w:szCs w:val="24"/>
        </w:rPr>
        <w:t>Le CAÉB a passé un contrat avec INCA pour que celui-ci assure la gestion des services, y compris l’acquisition et la production d’ouvrages de la collection ainsi que l’administration de bibliocela.ca, notamment le logiciel/catalogue, le matériel informatique et les télécommunications. Le CAÉB tient à jour une base de données des utilisateurs du catalogue de bibliocaeb.ca afin de faciliter le prêt des ouvrages.</w:t>
      </w:r>
    </w:p>
    <w:p w:rsidRPr="00B91BC2" w:rsidR="00685BA1" w:rsidP="00685BA1" w:rsidRDefault="00685BA1" w14:paraId="432BDBDB" w14:textId="77777777">
      <w:pPr>
        <w:rPr>
          <w:szCs w:val="24"/>
        </w:rPr>
      </w:pPr>
    </w:p>
    <w:p w:rsidRPr="00B91BC2" w:rsidR="005146DB" w:rsidP="00685BA1" w:rsidRDefault="00685BA1" w14:paraId="2585E31A" w14:textId="73474A33">
      <w:pPr>
        <w:rPr>
          <w:szCs w:val="24"/>
        </w:rPr>
      </w:pPr>
      <w:r w:rsidRPr="00B91BC2">
        <w:rPr>
          <w:szCs w:val="24"/>
        </w:rPr>
        <w:t xml:space="preserve">L’accès aux données concernant les utilisateurs et leur utilisation par INCA et le CAÉB sont limités. L’accès aux renseignements personnels est autorisé uniquement dans le contexte de la prestation de services de lecture et d’utilisation des collections, y compris l’abonnement, l’aide aux utilisateurs et la consultation relative aux services des bibliothèques, ou de la mise à jour de la base de données. Le CAÉB et INCA ne sont pas autorisé à </w:t>
      </w:r>
      <w:r w:rsidRPr="00B91BC2" w:rsidR="00A74E8F">
        <w:rPr>
          <w:szCs w:val="24"/>
        </w:rPr>
        <w:t>accéder</w:t>
      </w:r>
      <w:r w:rsidRPr="00B91BC2">
        <w:rPr>
          <w:szCs w:val="24"/>
        </w:rPr>
        <w:t xml:space="preserve"> aux renseignements personnels concernant les utilisateurs pour toute autre raison, sauf si l’utilisateur </w:t>
      </w:r>
      <w:r w:rsidRPr="00B91BC2" w:rsidR="00A74E8F">
        <w:rPr>
          <w:szCs w:val="24"/>
        </w:rPr>
        <w:t>en fait</w:t>
      </w:r>
      <w:r w:rsidRPr="00B91BC2">
        <w:rPr>
          <w:szCs w:val="24"/>
        </w:rPr>
        <w:t xml:space="preserve"> expressément</w:t>
      </w:r>
      <w:r w:rsidRPr="00B91BC2" w:rsidR="00A74E8F">
        <w:rPr>
          <w:szCs w:val="24"/>
        </w:rPr>
        <w:t xml:space="preserve"> mention</w:t>
      </w:r>
      <w:r w:rsidRPr="00B91BC2">
        <w:rPr>
          <w:szCs w:val="24"/>
        </w:rPr>
        <w:t>.</w:t>
      </w:r>
    </w:p>
    <w:p w:rsidRPr="00B91BC2" w:rsidR="005146DB" w:rsidP="005146DB" w:rsidRDefault="005146DB" w14:paraId="1C662FD8" w14:textId="77777777">
      <w:pPr>
        <w:rPr>
          <w:szCs w:val="24"/>
        </w:rPr>
      </w:pPr>
    </w:p>
    <w:p w:rsidRPr="00B91BC2" w:rsidR="00642973" w:rsidP="005146DB" w:rsidRDefault="00642973" w14:paraId="553EF779" w14:textId="77777777">
      <w:pPr>
        <w:rPr>
          <w:b/>
          <w:bCs/>
          <w:szCs w:val="24"/>
        </w:rPr>
      </w:pPr>
      <w:r w:rsidRPr="00B91BC2">
        <w:rPr>
          <w:b/>
          <w:bCs/>
          <w:szCs w:val="24"/>
        </w:rPr>
        <w:t xml:space="preserve">Collette de renseignements personnels </w:t>
      </w:r>
    </w:p>
    <w:p w:rsidRPr="00B91BC2" w:rsidR="002F7450" w:rsidP="002F7450" w:rsidRDefault="002F7450" w14:paraId="6BB71C08" w14:textId="77777777">
      <w:pPr>
        <w:rPr>
          <w:szCs w:val="24"/>
        </w:rPr>
      </w:pPr>
      <w:r w:rsidRPr="00B91BC2">
        <w:rPr>
          <w:szCs w:val="24"/>
        </w:rPr>
        <w:t>Le CAÉB et INCA recueillent des renseignements personnels pour le compte du CAÉB lorsqu’une personne :</w:t>
      </w:r>
    </w:p>
    <w:p w:rsidRPr="00B91BC2" w:rsidR="002F7450" w:rsidP="002F7450" w:rsidRDefault="002F7450" w14:paraId="6ABB4F85" w14:textId="77777777">
      <w:pPr>
        <w:rPr>
          <w:szCs w:val="24"/>
        </w:rPr>
      </w:pPr>
    </w:p>
    <w:p w:rsidRPr="00B91BC2" w:rsidR="002F7450" w:rsidP="00F53F42" w:rsidRDefault="002F7450" w14:paraId="2EE6A1D2" w14:textId="77777777">
      <w:pPr>
        <w:pStyle w:val="ListParagraph"/>
        <w:numPr>
          <w:ilvl w:val="0"/>
          <w:numId w:val="6"/>
        </w:numPr>
        <w:rPr>
          <w:szCs w:val="24"/>
        </w:rPr>
      </w:pPr>
      <w:r w:rsidRPr="00B91BC2">
        <w:rPr>
          <w:szCs w:val="24"/>
        </w:rPr>
        <w:t>s’inscrit comme utilisateur sur le site bibliocaeb.ca;</w:t>
      </w:r>
    </w:p>
    <w:p w:rsidRPr="00B91BC2" w:rsidR="002F7450" w:rsidP="00F53F42" w:rsidRDefault="002F7450" w14:paraId="60DABC78" w14:textId="77777777">
      <w:pPr>
        <w:pStyle w:val="ListParagraph"/>
        <w:numPr>
          <w:ilvl w:val="0"/>
          <w:numId w:val="6"/>
        </w:numPr>
        <w:rPr>
          <w:szCs w:val="24"/>
        </w:rPr>
      </w:pPr>
      <w:r w:rsidRPr="00B91BC2">
        <w:rPr>
          <w:szCs w:val="24"/>
        </w:rPr>
        <w:t>utilise une fonction interactive du site bibliocaeb.ca;</w:t>
      </w:r>
    </w:p>
    <w:p w:rsidRPr="00B91BC2" w:rsidR="002F7450" w:rsidP="00F53F42" w:rsidRDefault="002F7450" w14:paraId="427D36DD" w14:textId="77777777">
      <w:pPr>
        <w:pStyle w:val="ListParagraph"/>
        <w:numPr>
          <w:ilvl w:val="0"/>
          <w:numId w:val="6"/>
        </w:numPr>
        <w:rPr>
          <w:szCs w:val="24"/>
        </w:rPr>
      </w:pPr>
      <w:r w:rsidRPr="00B91BC2">
        <w:rPr>
          <w:szCs w:val="24"/>
        </w:rPr>
        <w:t>demande des renseignements par courriel;</w:t>
      </w:r>
    </w:p>
    <w:p w:rsidRPr="00B91BC2" w:rsidR="002F7450" w:rsidP="00F53F42" w:rsidRDefault="002F7450" w14:paraId="58AE8C02" w14:textId="77777777">
      <w:pPr>
        <w:pStyle w:val="ListParagraph"/>
        <w:numPr>
          <w:ilvl w:val="0"/>
          <w:numId w:val="6"/>
        </w:numPr>
        <w:rPr>
          <w:szCs w:val="24"/>
        </w:rPr>
      </w:pPr>
      <w:r w:rsidRPr="00B91BC2">
        <w:rPr>
          <w:szCs w:val="24"/>
        </w:rPr>
        <w:t>nous fournit des renseignements ou des observations.</w:t>
      </w:r>
    </w:p>
    <w:p w:rsidRPr="00B91BC2" w:rsidR="002F7450" w:rsidP="002F7450" w:rsidRDefault="002F7450" w14:paraId="3AA4FFD8" w14:textId="77777777">
      <w:pPr>
        <w:rPr>
          <w:szCs w:val="24"/>
        </w:rPr>
      </w:pPr>
    </w:p>
    <w:p w:rsidRPr="00B91BC2" w:rsidR="002F7450" w:rsidP="002F7450" w:rsidRDefault="002F7450" w14:paraId="3B3E0CC2" w14:textId="185224CE">
      <w:pPr>
        <w:rPr>
          <w:szCs w:val="24"/>
        </w:rPr>
      </w:pPr>
      <w:r w:rsidRPr="00B91BC2">
        <w:rPr>
          <w:szCs w:val="24"/>
        </w:rPr>
        <w:t>Pour inscrire une personne à titre d’utilisateur du site bibliocaeb.ca, les bibliothèques publiques ont besoin d’un nom d’utilisateur et d’une adresse de courriel ainsi que des autres renseignements</w:t>
      </w:r>
      <w:r w:rsidRPr="00B91BC2" w:rsidR="00A74E8F">
        <w:rPr>
          <w:szCs w:val="24"/>
        </w:rPr>
        <w:t xml:space="preserve"> permettant au</w:t>
      </w:r>
      <w:r w:rsidRPr="00B91BC2">
        <w:rPr>
          <w:szCs w:val="24"/>
        </w:rPr>
        <w:t xml:space="preserve"> CAÉB </w:t>
      </w:r>
      <w:r w:rsidRPr="00B91BC2" w:rsidR="00A74E8F">
        <w:rPr>
          <w:szCs w:val="24"/>
        </w:rPr>
        <w:t>d’</w:t>
      </w:r>
      <w:r w:rsidRPr="00B91BC2">
        <w:rPr>
          <w:szCs w:val="24"/>
        </w:rPr>
        <w:t>assure</w:t>
      </w:r>
      <w:r w:rsidRPr="00B91BC2" w:rsidR="00A74E8F">
        <w:rPr>
          <w:szCs w:val="24"/>
        </w:rPr>
        <w:t>r</w:t>
      </w:r>
      <w:r w:rsidRPr="00B91BC2">
        <w:rPr>
          <w:szCs w:val="24"/>
        </w:rPr>
        <w:t xml:space="preserve"> la prestation de services de bibliothèque. Pour sa part, </w:t>
      </w:r>
      <w:r w:rsidRPr="00B91BC2" w:rsidR="00A74E8F">
        <w:rPr>
          <w:szCs w:val="24"/>
        </w:rPr>
        <w:t xml:space="preserve">la Fondation </w:t>
      </w:r>
      <w:r w:rsidRPr="00B91BC2">
        <w:rPr>
          <w:szCs w:val="24"/>
        </w:rPr>
        <w:t>INCA recueille pour le compte du CAÉB les suggestions et les observations des utilisateurs. Les suggestions des utilisateurs sont utilisées par le CAÉB et INCA pour améliorer les services et les activités. De plus, lorsqu’un membre transmet un courriel au CAÉB par le truchement du site bibliocaeb.ca, la date et l’heure auxquelles le message a été envoyé ainsi que l’adresse IP à partir de laquelle le message a été envoyé sont automatiquement enregistrées par INCA pour le compte du CAÉB.</w:t>
      </w:r>
    </w:p>
    <w:p w:rsidRPr="00B91BC2" w:rsidR="002F7450" w:rsidP="002F7450" w:rsidRDefault="002F7450" w14:paraId="567C34C2" w14:textId="77777777">
      <w:pPr>
        <w:rPr>
          <w:szCs w:val="24"/>
        </w:rPr>
      </w:pPr>
    </w:p>
    <w:p w:rsidRPr="00B91BC2" w:rsidR="005146DB" w:rsidP="002F7450" w:rsidRDefault="002F7450" w14:paraId="16229547" w14:textId="18907FE3">
      <w:pPr>
        <w:rPr>
          <w:szCs w:val="24"/>
        </w:rPr>
      </w:pPr>
      <w:r w:rsidRPr="00B91BC2">
        <w:rPr>
          <w:szCs w:val="24"/>
        </w:rPr>
        <w:t xml:space="preserve">INCA peut </w:t>
      </w:r>
      <w:r w:rsidRPr="00B91BC2" w:rsidR="00A74E8F">
        <w:rPr>
          <w:szCs w:val="24"/>
        </w:rPr>
        <w:t>également</w:t>
      </w:r>
      <w:r w:rsidRPr="00B91BC2">
        <w:rPr>
          <w:szCs w:val="24"/>
        </w:rPr>
        <w:t xml:space="preserve"> recueillir automatiquement, pour le compte du CAÉB, des renseignements anonymes d’ordre général sur l’utilisation du site bibliocaeb.ca, comme la date et l’heure de la visite du site, ainsi que les pages consultées. En outre, INCA recueille </w:t>
      </w:r>
      <w:r w:rsidRPr="00B91BC2" w:rsidR="00A74E8F">
        <w:rPr>
          <w:szCs w:val="24"/>
        </w:rPr>
        <w:t>également</w:t>
      </w:r>
      <w:r w:rsidRPr="00B91BC2">
        <w:rPr>
          <w:szCs w:val="24"/>
        </w:rPr>
        <w:t>, pour le compte du CAÉB, des renseignements sur les témoins de votre navigateur pour déterminer votre adresse IP et constituer un registre des visites du site Web.</w:t>
      </w:r>
    </w:p>
    <w:p w:rsidRPr="00B91BC2" w:rsidR="002F7450" w:rsidP="002F7450" w:rsidRDefault="002F7450" w14:paraId="00B2E370" w14:textId="77777777">
      <w:pPr>
        <w:rPr>
          <w:szCs w:val="24"/>
        </w:rPr>
      </w:pPr>
    </w:p>
    <w:p w:rsidRPr="00B91BC2" w:rsidR="005146DB" w:rsidP="005146DB" w:rsidRDefault="00D020B6" w14:paraId="47C58C33" w14:textId="1E0576FE">
      <w:pPr>
        <w:rPr>
          <w:b/>
          <w:bCs/>
          <w:szCs w:val="24"/>
        </w:rPr>
      </w:pPr>
      <w:r w:rsidRPr="00B91BC2">
        <w:rPr>
          <w:b/>
          <w:bCs/>
          <w:szCs w:val="24"/>
        </w:rPr>
        <w:t>Utilisation des renseignements personnels</w:t>
      </w:r>
    </w:p>
    <w:p w:rsidRPr="00B91BC2" w:rsidR="00D020B6" w:rsidP="005146DB" w:rsidRDefault="00D020B6" w14:paraId="52B2C14B" w14:textId="77777777">
      <w:pPr>
        <w:rPr>
          <w:b/>
          <w:bCs/>
          <w:szCs w:val="24"/>
        </w:rPr>
      </w:pPr>
    </w:p>
    <w:p w:rsidRPr="00B91BC2" w:rsidR="00D020B6" w:rsidP="00D020B6" w:rsidRDefault="00D020B6" w14:paraId="04A8A873" w14:textId="77777777">
      <w:pPr>
        <w:rPr>
          <w:szCs w:val="24"/>
        </w:rPr>
      </w:pPr>
      <w:r w:rsidRPr="00B91BC2">
        <w:rPr>
          <w:szCs w:val="24"/>
        </w:rPr>
        <w:t>Les renseignements personnels que les utilisateurs fournissent pour s’inscrire au site bibliocaeb.ca servent à identifier les utilisateurs et à gérer l’utilisation qu’ils font des fonctions interactives du site.</w:t>
      </w:r>
    </w:p>
    <w:p w:rsidRPr="00B91BC2" w:rsidR="00D020B6" w:rsidP="00D020B6" w:rsidRDefault="00D020B6" w14:paraId="55530171" w14:textId="77777777">
      <w:pPr>
        <w:rPr>
          <w:szCs w:val="24"/>
        </w:rPr>
      </w:pPr>
    </w:p>
    <w:p w:rsidRPr="00B91BC2" w:rsidR="00D020B6" w:rsidP="00D020B6" w:rsidRDefault="00A02826" w14:paraId="6C6B38B2" w14:textId="18296B8D">
      <w:pPr>
        <w:rPr>
          <w:szCs w:val="24"/>
        </w:rPr>
      </w:pPr>
      <w:r w:rsidRPr="00B91BC2">
        <w:rPr>
          <w:szCs w:val="24"/>
        </w:rPr>
        <w:t xml:space="preserve">La Fondation </w:t>
      </w:r>
      <w:r w:rsidRPr="00B91BC2" w:rsidR="00D020B6">
        <w:rPr>
          <w:szCs w:val="24"/>
        </w:rPr>
        <w:t>INCA peut parfois utiliser, pour le compte du CAÉB, les adresses de courriel et les numéros de téléphone des utilisateurs pour faire enquête sur une activité pouvant contrevenir aux Conditions d’utilisation acceptable ainsi que pour améliorer les capacités des systèmes internes de sécurité.</w:t>
      </w:r>
    </w:p>
    <w:p w:rsidRPr="00B91BC2" w:rsidR="00D020B6" w:rsidP="00D020B6" w:rsidRDefault="00D020B6" w14:paraId="686AED09" w14:textId="77777777">
      <w:pPr>
        <w:rPr>
          <w:szCs w:val="24"/>
        </w:rPr>
      </w:pPr>
    </w:p>
    <w:p w:rsidRPr="00B91BC2" w:rsidR="00D020B6" w:rsidP="00D020B6" w:rsidRDefault="00D020B6" w14:paraId="69147385" w14:textId="77777777">
      <w:pPr>
        <w:rPr>
          <w:szCs w:val="24"/>
        </w:rPr>
      </w:pPr>
      <w:r w:rsidRPr="00B91BC2">
        <w:rPr>
          <w:szCs w:val="24"/>
        </w:rPr>
        <w:t>Les renseignements personnels peuvent être utilisés pour contacter les utilisateurs ou les parents ou tuteurs légaux des utilisateurs, au besoin. Ces avis peuvent porter sur des changements apportés à nos politiques ou sur d’autres sujets.</w:t>
      </w:r>
    </w:p>
    <w:p w:rsidRPr="00B91BC2" w:rsidR="00D020B6" w:rsidP="00D020B6" w:rsidRDefault="00D020B6" w14:paraId="50A09BD1" w14:textId="77777777">
      <w:pPr>
        <w:rPr>
          <w:szCs w:val="24"/>
        </w:rPr>
      </w:pPr>
    </w:p>
    <w:p w:rsidRPr="00B91BC2" w:rsidR="005146DB" w:rsidP="00D020B6" w:rsidRDefault="00A02826" w14:paraId="6550B148" w14:textId="0C999017">
      <w:pPr>
        <w:rPr>
          <w:szCs w:val="24"/>
        </w:rPr>
      </w:pPr>
      <w:r w:rsidRPr="00B91BC2">
        <w:rPr>
          <w:szCs w:val="24"/>
        </w:rPr>
        <w:t xml:space="preserve">La Fondation </w:t>
      </w:r>
      <w:r w:rsidRPr="00B91BC2" w:rsidR="00D020B6">
        <w:rPr>
          <w:szCs w:val="24"/>
        </w:rPr>
        <w:t>INCA utilise, pour le compte du CAÉB, les données sur l’utilisation du site Web et les observations des utilisateurs pour mieux comprendre la façon dont le site bibliocaeb.ca est utilisé (les pages ou les sections les plus populaires, les périodes de pointe, etc.) et pour faciliter la planification des améliorations à apporter au site afin de mieux répondre aux besoins des utilisateurs.</w:t>
      </w:r>
    </w:p>
    <w:p w:rsidRPr="00B91BC2" w:rsidR="00D020B6" w:rsidP="00D020B6" w:rsidRDefault="00D020B6" w14:paraId="648039A6" w14:textId="77777777">
      <w:pPr>
        <w:rPr>
          <w:szCs w:val="24"/>
        </w:rPr>
      </w:pPr>
    </w:p>
    <w:p w:rsidRPr="00B91BC2" w:rsidR="00A71AB5" w:rsidP="005146DB" w:rsidRDefault="00A71AB5" w14:paraId="6B7D0061" w14:textId="77777777">
      <w:pPr>
        <w:rPr>
          <w:b/>
          <w:bCs/>
          <w:szCs w:val="24"/>
        </w:rPr>
      </w:pPr>
      <w:r w:rsidRPr="00B91BC2">
        <w:rPr>
          <w:b/>
          <w:bCs/>
          <w:szCs w:val="24"/>
        </w:rPr>
        <w:t xml:space="preserve">Communication des renseignements personnels </w:t>
      </w:r>
    </w:p>
    <w:p w:rsidRPr="00B91BC2" w:rsidR="00A71AB5" w:rsidP="00A71AB5" w:rsidRDefault="00A71AB5" w14:paraId="0391A142" w14:textId="77777777">
      <w:pPr>
        <w:rPr>
          <w:szCs w:val="24"/>
        </w:rPr>
      </w:pPr>
      <w:r w:rsidRPr="00B91BC2">
        <w:rPr>
          <w:szCs w:val="24"/>
        </w:rPr>
        <w:t>Le CAÉB peut partager une liste de noms d’utilisateurs et/ou de numéros de carte de bibliothèque d’un établissement membre à un autre, afin de renforcer et de faciliter le service de bibliothèque.</w:t>
      </w:r>
    </w:p>
    <w:p w:rsidRPr="00B91BC2" w:rsidR="00A71AB5" w:rsidP="00A71AB5" w:rsidRDefault="00A71AB5" w14:paraId="04E40A44" w14:textId="77777777">
      <w:pPr>
        <w:rPr>
          <w:szCs w:val="24"/>
        </w:rPr>
      </w:pPr>
    </w:p>
    <w:p w:rsidRPr="00B91BC2" w:rsidR="00A71AB5" w:rsidP="00A71AB5" w:rsidRDefault="00A71AB5" w14:paraId="3B6A8967" w14:textId="07D7D254">
      <w:pPr>
        <w:rPr>
          <w:szCs w:val="24"/>
        </w:rPr>
      </w:pPr>
      <w:r w:rsidRPr="00B91BC2">
        <w:rPr>
          <w:szCs w:val="24"/>
        </w:rPr>
        <w:t xml:space="preserve">Le CAÉB et son agent </w:t>
      </w:r>
      <w:r w:rsidRPr="00B91BC2" w:rsidR="00A02826">
        <w:rPr>
          <w:szCs w:val="24"/>
        </w:rPr>
        <w:t xml:space="preserve">la Fondation </w:t>
      </w:r>
      <w:r w:rsidRPr="00B91BC2">
        <w:rPr>
          <w:szCs w:val="24"/>
        </w:rPr>
        <w:t>INCA ne sont pas autorisés à vendre, à louer ou à divulguer d’une manière quelconque à un tiers des renseignements personnels sur les utilisateurs, sauf aux bibliothèques membres dans les conditions précisées plus haut.</w:t>
      </w:r>
    </w:p>
    <w:p w:rsidRPr="00B91BC2" w:rsidR="00A71AB5" w:rsidP="00A71AB5" w:rsidRDefault="00A71AB5" w14:paraId="0125FED3" w14:textId="77777777">
      <w:pPr>
        <w:rPr>
          <w:szCs w:val="24"/>
        </w:rPr>
      </w:pPr>
    </w:p>
    <w:p w:rsidRPr="00B91BC2" w:rsidR="005146DB" w:rsidP="00A71AB5" w:rsidRDefault="00A71AB5" w14:paraId="1686ADCA" w14:textId="05D14339">
      <w:pPr>
        <w:rPr>
          <w:szCs w:val="24"/>
        </w:rPr>
      </w:pPr>
      <w:r w:rsidRPr="00B91BC2">
        <w:rPr>
          <w:szCs w:val="24"/>
        </w:rPr>
        <w:t>Le CAÉB peut de temps à autre autoriser INCA à partager des renseignements sociodémographiques agrégés anonymes et des données sur l’utilisation du site avec des tiers, notamment ses fournisseurs de services. Rien dans ces données agrégées ne permet d’identifier les utilisateurs.</w:t>
      </w:r>
    </w:p>
    <w:p w:rsidRPr="00B91BC2" w:rsidR="00A71AB5" w:rsidP="00A71AB5" w:rsidRDefault="00A71AB5" w14:paraId="480C949F" w14:textId="77777777">
      <w:pPr>
        <w:rPr>
          <w:szCs w:val="24"/>
        </w:rPr>
      </w:pPr>
    </w:p>
    <w:p w:rsidRPr="00B91BC2" w:rsidR="00F53F42" w:rsidP="00F53F42" w:rsidRDefault="00F53F42" w14:paraId="5571899A" w14:textId="77777777">
      <w:pPr>
        <w:rPr>
          <w:b/>
          <w:bCs/>
          <w:szCs w:val="24"/>
        </w:rPr>
      </w:pPr>
      <w:r w:rsidRPr="00B91BC2">
        <w:rPr>
          <w:b/>
          <w:bCs/>
          <w:szCs w:val="24"/>
        </w:rPr>
        <w:t>Mesures de sécurité entourant la protection des renseignements personnels</w:t>
      </w:r>
    </w:p>
    <w:p w:rsidRPr="00B91BC2" w:rsidR="00F53F42" w:rsidP="00F53F42" w:rsidRDefault="00F53F42" w14:paraId="7FB8B51B" w14:textId="77777777">
      <w:pPr>
        <w:rPr>
          <w:szCs w:val="24"/>
        </w:rPr>
      </w:pPr>
      <w:r w:rsidRPr="00B91BC2">
        <w:rPr>
          <w:szCs w:val="24"/>
        </w:rPr>
        <w:t>En sa qualité de mandataire du CAÉB, INCA stocke les renseignements personnels en sa possession dans un endroit suffisamment sécurisé pour les protéger contre l’accès, l’utilisation ou la communication non autorisés. En vertu du contrat entre le CAÉB et INCA, INCA garantit la stricte confidentialité de tous les renseignements personnels recueillis et ne communique ces renseignements qu’aux employés et aux entrepreneurs faisant affaire avec INCA qui en ont besoin aux fins énoncées ci-dessus. Les renseignements personnels ne sont conservés que dans la mesure où ils demeurent nécessaires ou pertinents aux fins prévues ci-dessus, ou comme il est autrement exigé par la loi.</w:t>
      </w:r>
    </w:p>
    <w:p w:rsidRPr="00B91BC2" w:rsidR="00F53F42" w:rsidP="00F53F42" w:rsidRDefault="00F53F42" w14:paraId="6C08B6AE" w14:textId="77777777">
      <w:pPr>
        <w:rPr>
          <w:szCs w:val="24"/>
        </w:rPr>
      </w:pPr>
    </w:p>
    <w:p w:rsidRPr="00B91BC2" w:rsidR="00F53F42" w:rsidP="00F53F42" w:rsidRDefault="00F53F42" w14:paraId="25552461" w14:textId="77777777">
      <w:pPr>
        <w:rPr>
          <w:b/>
          <w:bCs/>
          <w:szCs w:val="24"/>
        </w:rPr>
      </w:pPr>
      <w:r w:rsidRPr="00B91BC2">
        <w:rPr>
          <w:b/>
          <w:bCs/>
          <w:szCs w:val="24"/>
        </w:rPr>
        <w:t>Pour nous joindre</w:t>
      </w:r>
    </w:p>
    <w:p w:rsidRPr="00A02826" w:rsidR="00415F5F" w:rsidP="00F53F42" w:rsidRDefault="00F53F42" w14:paraId="5595935D" w14:textId="0F44057B">
      <w:pPr>
        <w:rPr>
          <w:szCs w:val="24"/>
        </w:rPr>
      </w:pPr>
      <w:r w:rsidRPr="00B91BC2">
        <w:rPr>
          <w:szCs w:val="24"/>
        </w:rPr>
        <w:t>Si vous désirez examiner ou mettre à jour les renseignements personnels vous concernant que possèdent le CAÉB et</w:t>
      </w:r>
      <w:r w:rsidRPr="00B91BC2" w:rsidR="00A74E8F">
        <w:rPr>
          <w:szCs w:val="24"/>
        </w:rPr>
        <w:t xml:space="preserve"> la</w:t>
      </w:r>
      <w:r w:rsidRPr="00B91BC2">
        <w:rPr>
          <w:szCs w:val="24"/>
        </w:rPr>
        <w:t xml:space="preserve"> </w:t>
      </w:r>
      <w:r w:rsidRPr="00B91BC2" w:rsidR="00A74E8F">
        <w:rPr>
          <w:szCs w:val="24"/>
        </w:rPr>
        <w:t xml:space="preserve">Fondation </w:t>
      </w:r>
      <w:r w:rsidRPr="00B91BC2">
        <w:rPr>
          <w:szCs w:val="24"/>
        </w:rPr>
        <w:t xml:space="preserve">INCA en sa qualité de mandataire du CAÉB, si vous désirez retirer votre consentement relativement à la collecte, à l’utilisation et à la communication de vos renseignements personnels ou si vous avez des questions et des observations à formuler au sujet de la présente déclaration, veuillez communiquer avec l’agent du CAÉB responsable de la protection de la vie privée, au 1 866 999-4976, ou par courriel à </w:t>
      </w:r>
      <w:hyperlink w:history="1" r:id="rId27">
        <w:r w:rsidRPr="00B91BC2" w:rsidR="00AC57D4">
          <w:rPr>
            <w:rStyle w:val="Hyperlink"/>
            <w:szCs w:val="24"/>
          </w:rPr>
          <w:t>confidentialite@bibliocaeb.ca</w:t>
        </w:r>
      </w:hyperlink>
      <w:r w:rsidRPr="00B91BC2" w:rsidR="00AC57D4">
        <w:rPr>
          <w:szCs w:val="24"/>
        </w:rPr>
        <w:t>.</w:t>
      </w:r>
    </w:p>
    <w:sectPr w:rsidRPr="00A02826" w:rsidR="00415F5F" w:rsidSect="00B61506">
      <w:footerReference w:type="default" r:id="rId28"/>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74D9" w:rsidP="00DA7EAC" w:rsidRDefault="008C74D9" w14:paraId="754B8098" w14:textId="77777777">
      <w:pPr>
        <w:pStyle w:val="Heading1"/>
      </w:pPr>
      <w:r>
        <w:separator/>
      </w:r>
    </w:p>
  </w:endnote>
  <w:endnote w:type="continuationSeparator" w:id="0">
    <w:p w:rsidR="008C74D9" w:rsidP="00DA7EAC" w:rsidRDefault="008C74D9" w14:paraId="1D034542" w14:textId="77777777">
      <w:pPr>
        <w:pStyle w:val="Heading1"/>
      </w:pPr>
      <w:r>
        <w:continuationSeparator/>
      </w:r>
    </w:p>
  </w:endnote>
  <w:endnote w:type="continuationNotice" w:id="1">
    <w:p w:rsidR="008408FD" w:rsidRDefault="008408FD" w14:paraId="0341D3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21E" w:rsidP="00EB52A5" w:rsidRDefault="00B8521E" w14:paraId="176FF138" w14:textId="77777777">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74D9" w:rsidP="00DA7EAC" w:rsidRDefault="008C74D9" w14:paraId="68C45C1A" w14:textId="77777777">
      <w:pPr>
        <w:pStyle w:val="Heading1"/>
      </w:pPr>
      <w:r>
        <w:separator/>
      </w:r>
    </w:p>
  </w:footnote>
  <w:footnote w:type="continuationSeparator" w:id="0">
    <w:p w:rsidR="008C74D9" w:rsidP="00DA7EAC" w:rsidRDefault="008C74D9" w14:paraId="5031210C" w14:textId="77777777">
      <w:pPr>
        <w:pStyle w:val="Heading1"/>
      </w:pPr>
      <w:r>
        <w:continuationSeparator/>
      </w:r>
    </w:p>
  </w:footnote>
  <w:footnote w:type="continuationNotice" w:id="1">
    <w:p w:rsidR="008408FD" w:rsidRDefault="008408FD" w14:paraId="1858751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72E8"/>
    <w:multiLevelType w:val="hybridMultilevel"/>
    <w:tmpl w:val="0E6A3BD0"/>
    <w:lvl w:ilvl="0" w:tplc="6F709954">
      <w:start w:val="1"/>
      <w:numFmt w:val="bullet"/>
      <w:lvlText w:val=""/>
      <w:lvlJc w:val="left"/>
      <w:pPr>
        <w:ind w:left="720" w:hanging="360"/>
      </w:pPr>
      <w:rPr>
        <w:rFonts w:hint="default" w:ascii="Symbol" w:hAnsi="Symbol"/>
        <w:b/>
        <w:i w:val="0"/>
      </w:rPr>
    </w:lvl>
    <w:lvl w:ilvl="1" w:tplc="6F709954">
      <w:start w:val="1"/>
      <w:numFmt w:val="bullet"/>
      <w:lvlText w:val=""/>
      <w:lvlJc w:val="left"/>
      <w:pPr>
        <w:ind w:left="1440" w:hanging="360"/>
      </w:pPr>
      <w:rPr>
        <w:rFonts w:hint="default" w:ascii="Symbol" w:hAnsi="Symbol"/>
        <w:b/>
        <w:i w:val="0"/>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27C31A16"/>
    <w:multiLevelType w:val="hybridMultilevel"/>
    <w:tmpl w:val="CDEE9754"/>
    <w:lvl w:ilvl="0" w:tplc="6F709954">
      <w:start w:val="1"/>
      <w:numFmt w:val="bullet"/>
      <w:lvlText w:val=""/>
      <w:lvlJc w:val="left"/>
      <w:pPr>
        <w:ind w:left="720" w:hanging="360"/>
      </w:pPr>
      <w:rPr>
        <w:rFonts w:hint="default" w:ascii="Symbol" w:hAnsi="Symbol"/>
        <w:b/>
        <w:i w:val="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408278A0"/>
    <w:multiLevelType w:val="hybridMultilevel"/>
    <w:tmpl w:val="04E29024"/>
    <w:lvl w:ilvl="0" w:tplc="6F709954">
      <w:start w:val="1"/>
      <w:numFmt w:val="bullet"/>
      <w:lvlText w:val=""/>
      <w:lvlJc w:val="left"/>
      <w:pPr>
        <w:ind w:left="720" w:hanging="360"/>
      </w:pPr>
      <w:rPr>
        <w:rFonts w:hint="default" w:ascii="Symbol" w:hAnsi="Symbol"/>
        <w:b/>
        <w:i w:val="0"/>
      </w:rPr>
    </w:lvl>
    <w:lvl w:ilvl="1" w:tplc="6F709954">
      <w:start w:val="1"/>
      <w:numFmt w:val="bullet"/>
      <w:lvlText w:val=""/>
      <w:lvlJc w:val="left"/>
      <w:pPr>
        <w:ind w:left="1440" w:hanging="360"/>
      </w:pPr>
      <w:rPr>
        <w:rFonts w:hint="default" w:ascii="Symbol" w:hAnsi="Symbol"/>
        <w:b/>
        <w:i w:val="0"/>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576E6509"/>
    <w:multiLevelType w:val="hybridMultilevel"/>
    <w:tmpl w:val="97123BE8"/>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7C11491"/>
    <w:multiLevelType w:val="hybridMultilevel"/>
    <w:tmpl w:val="628C14D0"/>
    <w:lvl w:ilvl="0" w:tplc="10090001">
      <w:start w:val="1"/>
      <w:numFmt w:val="bullet"/>
      <w:lvlText w:val=""/>
      <w:lvlJc w:val="left"/>
      <w:pPr>
        <w:ind w:left="720" w:hanging="360"/>
      </w:pPr>
      <w:rPr>
        <w:rFonts w:hint="default" w:ascii="Symbol" w:hAnsi="Symbol"/>
        <w:b/>
        <w:i w:val="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6F491408"/>
    <w:multiLevelType w:val="hybridMultilevel"/>
    <w:tmpl w:val="73F4BB0E"/>
    <w:lvl w:ilvl="0" w:tplc="6F709954">
      <w:start w:val="1"/>
      <w:numFmt w:val="bullet"/>
      <w:lvlText w:val=""/>
      <w:lvlJc w:val="left"/>
      <w:pPr>
        <w:ind w:left="1440" w:hanging="360"/>
      </w:pPr>
      <w:rPr>
        <w:rFonts w:hint="default" w:ascii="Symbol" w:hAnsi="Symbol"/>
        <w:b/>
        <w:i w:val="0"/>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num w:numId="1">
    <w:abstractNumId w:val="3"/>
  </w:num>
  <w:num w:numId="2">
    <w:abstractNumId w:val="2"/>
  </w:num>
  <w:num w:numId="3">
    <w:abstractNumId w:val="0"/>
  </w:num>
  <w:num w:numId="4">
    <w:abstractNumId w:val="5"/>
  </w:num>
  <w:num w:numId="5">
    <w:abstractNumId w:val="1"/>
  </w:num>
  <w:num w:numId="6">
    <w:abstractNumId w:val="4"/>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2E"/>
    <w:rsid w:val="000036A3"/>
    <w:rsid w:val="00012188"/>
    <w:rsid w:val="0001279D"/>
    <w:rsid w:val="000128F4"/>
    <w:rsid w:val="00012D60"/>
    <w:rsid w:val="000163F9"/>
    <w:rsid w:val="00017261"/>
    <w:rsid w:val="00017DD1"/>
    <w:rsid w:val="00021B14"/>
    <w:rsid w:val="000230BC"/>
    <w:rsid w:val="00024794"/>
    <w:rsid w:val="000332AD"/>
    <w:rsid w:val="00035E80"/>
    <w:rsid w:val="00046106"/>
    <w:rsid w:val="00047A26"/>
    <w:rsid w:val="000521AD"/>
    <w:rsid w:val="00053C92"/>
    <w:rsid w:val="000608DC"/>
    <w:rsid w:val="00060E52"/>
    <w:rsid w:val="000610A5"/>
    <w:rsid w:val="00061A2C"/>
    <w:rsid w:val="00062CEC"/>
    <w:rsid w:val="00067338"/>
    <w:rsid w:val="00067DCE"/>
    <w:rsid w:val="0007060E"/>
    <w:rsid w:val="00071470"/>
    <w:rsid w:val="00072A44"/>
    <w:rsid w:val="00074C0E"/>
    <w:rsid w:val="00075142"/>
    <w:rsid w:val="000754A1"/>
    <w:rsid w:val="00077ABD"/>
    <w:rsid w:val="00084650"/>
    <w:rsid w:val="00084B97"/>
    <w:rsid w:val="00087A70"/>
    <w:rsid w:val="00090708"/>
    <w:rsid w:val="00093DF0"/>
    <w:rsid w:val="0009403F"/>
    <w:rsid w:val="000A508A"/>
    <w:rsid w:val="000A5F09"/>
    <w:rsid w:val="000B169F"/>
    <w:rsid w:val="000B2934"/>
    <w:rsid w:val="000B2FEE"/>
    <w:rsid w:val="000B4039"/>
    <w:rsid w:val="000B57B6"/>
    <w:rsid w:val="000C0676"/>
    <w:rsid w:val="000C1D88"/>
    <w:rsid w:val="000C2940"/>
    <w:rsid w:val="000C3395"/>
    <w:rsid w:val="000C4002"/>
    <w:rsid w:val="000D026B"/>
    <w:rsid w:val="000D0ABD"/>
    <w:rsid w:val="000D1B11"/>
    <w:rsid w:val="000D4995"/>
    <w:rsid w:val="000D7A0E"/>
    <w:rsid w:val="000E080D"/>
    <w:rsid w:val="000E57EB"/>
    <w:rsid w:val="000F0AE5"/>
    <w:rsid w:val="000F29E1"/>
    <w:rsid w:val="000F2BA1"/>
    <w:rsid w:val="000F4CC5"/>
    <w:rsid w:val="000F5AD5"/>
    <w:rsid w:val="000F62B0"/>
    <w:rsid w:val="000F6680"/>
    <w:rsid w:val="000F6A24"/>
    <w:rsid w:val="000F6B02"/>
    <w:rsid w:val="00100573"/>
    <w:rsid w:val="00112AC8"/>
    <w:rsid w:val="0011649E"/>
    <w:rsid w:val="00126759"/>
    <w:rsid w:val="00126C1F"/>
    <w:rsid w:val="00137F9F"/>
    <w:rsid w:val="00140B46"/>
    <w:rsid w:val="001447D2"/>
    <w:rsid w:val="001471C1"/>
    <w:rsid w:val="001535EF"/>
    <w:rsid w:val="001547A2"/>
    <w:rsid w:val="00162F78"/>
    <w:rsid w:val="0016303A"/>
    <w:rsid w:val="001712F7"/>
    <w:rsid w:val="00172C74"/>
    <w:rsid w:val="0017364D"/>
    <w:rsid w:val="00174290"/>
    <w:rsid w:val="00175437"/>
    <w:rsid w:val="00176273"/>
    <w:rsid w:val="00181898"/>
    <w:rsid w:val="00182761"/>
    <w:rsid w:val="00183AE9"/>
    <w:rsid w:val="00186FDC"/>
    <w:rsid w:val="00187834"/>
    <w:rsid w:val="00190F40"/>
    <w:rsid w:val="0019590E"/>
    <w:rsid w:val="0019598F"/>
    <w:rsid w:val="001A1608"/>
    <w:rsid w:val="001A3462"/>
    <w:rsid w:val="001A3B5D"/>
    <w:rsid w:val="001A3C20"/>
    <w:rsid w:val="001A426A"/>
    <w:rsid w:val="001A74B9"/>
    <w:rsid w:val="001A7E81"/>
    <w:rsid w:val="001B1085"/>
    <w:rsid w:val="001B2DA5"/>
    <w:rsid w:val="001B5546"/>
    <w:rsid w:val="001B704C"/>
    <w:rsid w:val="001B7666"/>
    <w:rsid w:val="001C1777"/>
    <w:rsid w:val="001C331C"/>
    <w:rsid w:val="001D0E01"/>
    <w:rsid w:val="001D14B0"/>
    <w:rsid w:val="001D61D6"/>
    <w:rsid w:val="001D6A6D"/>
    <w:rsid w:val="001E3A7F"/>
    <w:rsid w:val="001E5278"/>
    <w:rsid w:val="001F2688"/>
    <w:rsid w:val="001F7A95"/>
    <w:rsid w:val="001F7EBA"/>
    <w:rsid w:val="002014E2"/>
    <w:rsid w:val="002036E9"/>
    <w:rsid w:val="00203BD9"/>
    <w:rsid w:val="00205794"/>
    <w:rsid w:val="002141A7"/>
    <w:rsid w:val="00216747"/>
    <w:rsid w:val="0022259C"/>
    <w:rsid w:val="00222D5E"/>
    <w:rsid w:val="00222E0F"/>
    <w:rsid w:val="00223678"/>
    <w:rsid w:val="002279FA"/>
    <w:rsid w:val="002305E9"/>
    <w:rsid w:val="00230E12"/>
    <w:rsid w:val="00236AF4"/>
    <w:rsid w:val="00240AF1"/>
    <w:rsid w:val="00244225"/>
    <w:rsid w:val="00244698"/>
    <w:rsid w:val="0024648C"/>
    <w:rsid w:val="00246F8A"/>
    <w:rsid w:val="00251231"/>
    <w:rsid w:val="00253C05"/>
    <w:rsid w:val="00257932"/>
    <w:rsid w:val="002602F0"/>
    <w:rsid w:val="00264ED8"/>
    <w:rsid w:val="00267E35"/>
    <w:rsid w:val="0027760D"/>
    <w:rsid w:val="00280FEE"/>
    <w:rsid w:val="00283BE2"/>
    <w:rsid w:val="00285630"/>
    <w:rsid w:val="0028598A"/>
    <w:rsid w:val="00285F09"/>
    <w:rsid w:val="0028706B"/>
    <w:rsid w:val="002924BD"/>
    <w:rsid w:val="002937D1"/>
    <w:rsid w:val="002963EC"/>
    <w:rsid w:val="002975E7"/>
    <w:rsid w:val="002A02FE"/>
    <w:rsid w:val="002A2298"/>
    <w:rsid w:val="002A3431"/>
    <w:rsid w:val="002A3E6F"/>
    <w:rsid w:val="002A411A"/>
    <w:rsid w:val="002A5C9B"/>
    <w:rsid w:val="002B78AF"/>
    <w:rsid w:val="002C0936"/>
    <w:rsid w:val="002C270E"/>
    <w:rsid w:val="002C776F"/>
    <w:rsid w:val="002D2D04"/>
    <w:rsid w:val="002D64A5"/>
    <w:rsid w:val="002E02B0"/>
    <w:rsid w:val="002E097D"/>
    <w:rsid w:val="002F04F6"/>
    <w:rsid w:val="002F2DDB"/>
    <w:rsid w:val="002F4583"/>
    <w:rsid w:val="002F7450"/>
    <w:rsid w:val="002F7633"/>
    <w:rsid w:val="00301C35"/>
    <w:rsid w:val="00301F31"/>
    <w:rsid w:val="003052C7"/>
    <w:rsid w:val="0030602E"/>
    <w:rsid w:val="0030662F"/>
    <w:rsid w:val="00311673"/>
    <w:rsid w:val="0031265B"/>
    <w:rsid w:val="00314FC6"/>
    <w:rsid w:val="00315BC1"/>
    <w:rsid w:val="00317C27"/>
    <w:rsid w:val="00321CB6"/>
    <w:rsid w:val="00323C15"/>
    <w:rsid w:val="003250FC"/>
    <w:rsid w:val="003276F1"/>
    <w:rsid w:val="003320BB"/>
    <w:rsid w:val="00333DC1"/>
    <w:rsid w:val="00334925"/>
    <w:rsid w:val="00335263"/>
    <w:rsid w:val="00335717"/>
    <w:rsid w:val="003363F2"/>
    <w:rsid w:val="00340370"/>
    <w:rsid w:val="00342E10"/>
    <w:rsid w:val="003512AF"/>
    <w:rsid w:val="00356AC3"/>
    <w:rsid w:val="00356C2B"/>
    <w:rsid w:val="00363A92"/>
    <w:rsid w:val="003779BC"/>
    <w:rsid w:val="00384215"/>
    <w:rsid w:val="003863E3"/>
    <w:rsid w:val="003900CD"/>
    <w:rsid w:val="0039441E"/>
    <w:rsid w:val="00395557"/>
    <w:rsid w:val="00396C0F"/>
    <w:rsid w:val="003A4070"/>
    <w:rsid w:val="003A4DD5"/>
    <w:rsid w:val="003B1BA5"/>
    <w:rsid w:val="003B1DBF"/>
    <w:rsid w:val="003B6DA6"/>
    <w:rsid w:val="003C0A22"/>
    <w:rsid w:val="003C1C40"/>
    <w:rsid w:val="003D26BA"/>
    <w:rsid w:val="003E0604"/>
    <w:rsid w:val="003E307E"/>
    <w:rsid w:val="003E485A"/>
    <w:rsid w:val="003E50C9"/>
    <w:rsid w:val="003F0B87"/>
    <w:rsid w:val="003F5DB3"/>
    <w:rsid w:val="00400F4C"/>
    <w:rsid w:val="0040161E"/>
    <w:rsid w:val="00404C22"/>
    <w:rsid w:val="00405073"/>
    <w:rsid w:val="00410F5D"/>
    <w:rsid w:val="00412552"/>
    <w:rsid w:val="0041477B"/>
    <w:rsid w:val="00415F5F"/>
    <w:rsid w:val="00416B8F"/>
    <w:rsid w:val="0042038C"/>
    <w:rsid w:val="004214F8"/>
    <w:rsid w:val="00423202"/>
    <w:rsid w:val="00427BBE"/>
    <w:rsid w:val="00432014"/>
    <w:rsid w:val="0043567E"/>
    <w:rsid w:val="004360E6"/>
    <w:rsid w:val="004435B9"/>
    <w:rsid w:val="00450565"/>
    <w:rsid w:val="00454F61"/>
    <w:rsid w:val="00461445"/>
    <w:rsid w:val="004615D6"/>
    <w:rsid w:val="00461DCB"/>
    <w:rsid w:val="0046276C"/>
    <w:rsid w:val="00472337"/>
    <w:rsid w:val="0048185D"/>
    <w:rsid w:val="004822FA"/>
    <w:rsid w:val="00482825"/>
    <w:rsid w:val="004878EB"/>
    <w:rsid w:val="00487967"/>
    <w:rsid w:val="00487BC6"/>
    <w:rsid w:val="00491A66"/>
    <w:rsid w:val="00493931"/>
    <w:rsid w:val="0049726A"/>
    <w:rsid w:val="004B06DE"/>
    <w:rsid w:val="004B380F"/>
    <w:rsid w:val="004B3F63"/>
    <w:rsid w:val="004B42B9"/>
    <w:rsid w:val="004B6958"/>
    <w:rsid w:val="004C05DB"/>
    <w:rsid w:val="004D22A1"/>
    <w:rsid w:val="004D2EA3"/>
    <w:rsid w:val="004D317E"/>
    <w:rsid w:val="004D3683"/>
    <w:rsid w:val="004E4311"/>
    <w:rsid w:val="004E497C"/>
    <w:rsid w:val="004F0C8E"/>
    <w:rsid w:val="004F3B47"/>
    <w:rsid w:val="005111AF"/>
    <w:rsid w:val="005146CA"/>
    <w:rsid w:val="005146DB"/>
    <w:rsid w:val="005164A4"/>
    <w:rsid w:val="00521A63"/>
    <w:rsid w:val="0052359E"/>
    <w:rsid w:val="00527518"/>
    <w:rsid w:val="005300A9"/>
    <w:rsid w:val="00530BC3"/>
    <w:rsid w:val="00531C25"/>
    <w:rsid w:val="00531EA2"/>
    <w:rsid w:val="00532E88"/>
    <w:rsid w:val="0053559D"/>
    <w:rsid w:val="005360D4"/>
    <w:rsid w:val="005376CA"/>
    <w:rsid w:val="0054118E"/>
    <w:rsid w:val="00544BEB"/>
    <w:rsid w:val="00545318"/>
    <w:rsid w:val="0054754E"/>
    <w:rsid w:val="005477BE"/>
    <w:rsid w:val="005503F1"/>
    <w:rsid w:val="005534C2"/>
    <w:rsid w:val="00554623"/>
    <w:rsid w:val="00554855"/>
    <w:rsid w:val="005561DA"/>
    <w:rsid w:val="0056338C"/>
    <w:rsid w:val="00564A3F"/>
    <w:rsid w:val="00565571"/>
    <w:rsid w:val="00574731"/>
    <w:rsid w:val="005752E3"/>
    <w:rsid w:val="0057615C"/>
    <w:rsid w:val="0058300C"/>
    <w:rsid w:val="00586990"/>
    <w:rsid w:val="005905D4"/>
    <w:rsid w:val="0059208F"/>
    <w:rsid w:val="00594690"/>
    <w:rsid w:val="00597B82"/>
    <w:rsid w:val="005A072E"/>
    <w:rsid w:val="005A1A7E"/>
    <w:rsid w:val="005B0D64"/>
    <w:rsid w:val="005B1254"/>
    <w:rsid w:val="005B23AA"/>
    <w:rsid w:val="005B2649"/>
    <w:rsid w:val="005B2C0A"/>
    <w:rsid w:val="005B598E"/>
    <w:rsid w:val="005B6FFF"/>
    <w:rsid w:val="005C18A5"/>
    <w:rsid w:val="005C50E5"/>
    <w:rsid w:val="005C7B73"/>
    <w:rsid w:val="005D0089"/>
    <w:rsid w:val="005D4280"/>
    <w:rsid w:val="005D50D3"/>
    <w:rsid w:val="005D5688"/>
    <w:rsid w:val="005D5E8F"/>
    <w:rsid w:val="005D6072"/>
    <w:rsid w:val="005D6414"/>
    <w:rsid w:val="005D6FBB"/>
    <w:rsid w:val="005E2A92"/>
    <w:rsid w:val="005E7047"/>
    <w:rsid w:val="005F0855"/>
    <w:rsid w:val="005F300C"/>
    <w:rsid w:val="005F7C7C"/>
    <w:rsid w:val="006051A4"/>
    <w:rsid w:val="006067B7"/>
    <w:rsid w:val="0061203C"/>
    <w:rsid w:val="006157DC"/>
    <w:rsid w:val="00615D02"/>
    <w:rsid w:val="00616F5B"/>
    <w:rsid w:val="00620A23"/>
    <w:rsid w:val="00623D70"/>
    <w:rsid w:val="00626D32"/>
    <w:rsid w:val="00633D00"/>
    <w:rsid w:val="00634524"/>
    <w:rsid w:val="00637F5B"/>
    <w:rsid w:val="00642973"/>
    <w:rsid w:val="00642DEC"/>
    <w:rsid w:val="00643219"/>
    <w:rsid w:val="00644F20"/>
    <w:rsid w:val="00646083"/>
    <w:rsid w:val="0064624F"/>
    <w:rsid w:val="00655DE7"/>
    <w:rsid w:val="00660A3D"/>
    <w:rsid w:val="0066283E"/>
    <w:rsid w:val="006638AD"/>
    <w:rsid w:val="00665172"/>
    <w:rsid w:val="006656C3"/>
    <w:rsid w:val="0066579E"/>
    <w:rsid w:val="00666E59"/>
    <w:rsid w:val="00670752"/>
    <w:rsid w:val="006709D5"/>
    <w:rsid w:val="00671993"/>
    <w:rsid w:val="00671A5F"/>
    <w:rsid w:val="00672993"/>
    <w:rsid w:val="00673A47"/>
    <w:rsid w:val="0068063A"/>
    <w:rsid w:val="00680B6A"/>
    <w:rsid w:val="006821AA"/>
    <w:rsid w:val="00682713"/>
    <w:rsid w:val="00684BED"/>
    <w:rsid w:val="00685BA1"/>
    <w:rsid w:val="006905CE"/>
    <w:rsid w:val="006A0068"/>
    <w:rsid w:val="006A202B"/>
    <w:rsid w:val="006A2FFB"/>
    <w:rsid w:val="006A406E"/>
    <w:rsid w:val="006A754F"/>
    <w:rsid w:val="006B1618"/>
    <w:rsid w:val="006B1C10"/>
    <w:rsid w:val="006B26F2"/>
    <w:rsid w:val="006B4150"/>
    <w:rsid w:val="006B41BD"/>
    <w:rsid w:val="006C2D60"/>
    <w:rsid w:val="006D400E"/>
    <w:rsid w:val="006D5973"/>
    <w:rsid w:val="006E3617"/>
    <w:rsid w:val="006E7243"/>
    <w:rsid w:val="006F0772"/>
    <w:rsid w:val="006F2124"/>
    <w:rsid w:val="006F45DD"/>
    <w:rsid w:val="006F5C14"/>
    <w:rsid w:val="0070421E"/>
    <w:rsid w:val="0070579E"/>
    <w:rsid w:val="00712A19"/>
    <w:rsid w:val="00712AA6"/>
    <w:rsid w:val="00717D4E"/>
    <w:rsid w:val="00722649"/>
    <w:rsid w:val="00722D76"/>
    <w:rsid w:val="00722DE8"/>
    <w:rsid w:val="007273F0"/>
    <w:rsid w:val="0073144C"/>
    <w:rsid w:val="00733AC6"/>
    <w:rsid w:val="007344B3"/>
    <w:rsid w:val="007361E6"/>
    <w:rsid w:val="007379AE"/>
    <w:rsid w:val="007403BC"/>
    <w:rsid w:val="007458AC"/>
    <w:rsid w:val="0075732B"/>
    <w:rsid w:val="007621B3"/>
    <w:rsid w:val="007659A1"/>
    <w:rsid w:val="00765E8D"/>
    <w:rsid w:val="00770EEA"/>
    <w:rsid w:val="0077639D"/>
    <w:rsid w:val="007765AE"/>
    <w:rsid w:val="00777F8D"/>
    <w:rsid w:val="00781154"/>
    <w:rsid w:val="00781F2C"/>
    <w:rsid w:val="00786727"/>
    <w:rsid w:val="007870C0"/>
    <w:rsid w:val="00790B55"/>
    <w:rsid w:val="007A1597"/>
    <w:rsid w:val="007A3ED6"/>
    <w:rsid w:val="007A5928"/>
    <w:rsid w:val="007A63AA"/>
    <w:rsid w:val="007B1005"/>
    <w:rsid w:val="007B1C9F"/>
    <w:rsid w:val="007B498F"/>
    <w:rsid w:val="007B7671"/>
    <w:rsid w:val="007C0D34"/>
    <w:rsid w:val="007C285A"/>
    <w:rsid w:val="007D4AB9"/>
    <w:rsid w:val="007E3CC2"/>
    <w:rsid w:val="007E3D81"/>
    <w:rsid w:val="007E58A2"/>
    <w:rsid w:val="007E5E2A"/>
    <w:rsid w:val="007E7235"/>
    <w:rsid w:val="007F20EA"/>
    <w:rsid w:val="007F28E8"/>
    <w:rsid w:val="007F448C"/>
    <w:rsid w:val="007F5F90"/>
    <w:rsid w:val="007F68CA"/>
    <w:rsid w:val="007F6E39"/>
    <w:rsid w:val="008028F3"/>
    <w:rsid w:val="008035AC"/>
    <w:rsid w:val="00804226"/>
    <w:rsid w:val="00806217"/>
    <w:rsid w:val="00806B78"/>
    <w:rsid w:val="008152D5"/>
    <w:rsid w:val="008175A4"/>
    <w:rsid w:val="00822725"/>
    <w:rsid w:val="00827210"/>
    <w:rsid w:val="00830F89"/>
    <w:rsid w:val="008325F1"/>
    <w:rsid w:val="0083313F"/>
    <w:rsid w:val="00834098"/>
    <w:rsid w:val="00835821"/>
    <w:rsid w:val="008400AD"/>
    <w:rsid w:val="008408FD"/>
    <w:rsid w:val="0084336E"/>
    <w:rsid w:val="00844B7F"/>
    <w:rsid w:val="0084540B"/>
    <w:rsid w:val="0085334E"/>
    <w:rsid w:val="008565E7"/>
    <w:rsid w:val="008600D7"/>
    <w:rsid w:val="00860AA7"/>
    <w:rsid w:val="00860CEC"/>
    <w:rsid w:val="008658E6"/>
    <w:rsid w:val="0086623F"/>
    <w:rsid w:val="00871EA7"/>
    <w:rsid w:val="00880E53"/>
    <w:rsid w:val="008845B4"/>
    <w:rsid w:val="00884CA6"/>
    <w:rsid w:val="008872FC"/>
    <w:rsid w:val="00887861"/>
    <w:rsid w:val="00890AE3"/>
    <w:rsid w:val="008912B8"/>
    <w:rsid w:val="00896D22"/>
    <w:rsid w:val="008972FC"/>
    <w:rsid w:val="008A0C18"/>
    <w:rsid w:val="008A3629"/>
    <w:rsid w:val="008A4141"/>
    <w:rsid w:val="008A515A"/>
    <w:rsid w:val="008A566B"/>
    <w:rsid w:val="008A7A3B"/>
    <w:rsid w:val="008B0602"/>
    <w:rsid w:val="008B47B8"/>
    <w:rsid w:val="008C1A37"/>
    <w:rsid w:val="008C6C54"/>
    <w:rsid w:val="008C6FB8"/>
    <w:rsid w:val="008C74D9"/>
    <w:rsid w:val="008C7564"/>
    <w:rsid w:val="008D144F"/>
    <w:rsid w:val="008D28FC"/>
    <w:rsid w:val="008D39B1"/>
    <w:rsid w:val="008D59D8"/>
    <w:rsid w:val="008E0A4F"/>
    <w:rsid w:val="008E4924"/>
    <w:rsid w:val="008F1FF8"/>
    <w:rsid w:val="008F715A"/>
    <w:rsid w:val="008F7783"/>
    <w:rsid w:val="009031DB"/>
    <w:rsid w:val="0090335F"/>
    <w:rsid w:val="009043F2"/>
    <w:rsid w:val="0090615C"/>
    <w:rsid w:val="009138CC"/>
    <w:rsid w:val="00913B2A"/>
    <w:rsid w:val="00915B0D"/>
    <w:rsid w:val="009203FA"/>
    <w:rsid w:val="00920FE6"/>
    <w:rsid w:val="00923219"/>
    <w:rsid w:val="00924922"/>
    <w:rsid w:val="00925560"/>
    <w:rsid w:val="0093008C"/>
    <w:rsid w:val="009304A1"/>
    <w:rsid w:val="00932D09"/>
    <w:rsid w:val="00934FCA"/>
    <w:rsid w:val="009377FA"/>
    <w:rsid w:val="00944265"/>
    <w:rsid w:val="00946749"/>
    <w:rsid w:val="009552F0"/>
    <w:rsid w:val="00955931"/>
    <w:rsid w:val="009622B2"/>
    <w:rsid w:val="00963378"/>
    <w:rsid w:val="009636E7"/>
    <w:rsid w:val="00964616"/>
    <w:rsid w:val="0096756F"/>
    <w:rsid w:val="00970E84"/>
    <w:rsid w:val="00974DB4"/>
    <w:rsid w:val="00977EB0"/>
    <w:rsid w:val="00981B69"/>
    <w:rsid w:val="00985EA7"/>
    <w:rsid w:val="00985F9F"/>
    <w:rsid w:val="0098706C"/>
    <w:rsid w:val="00992308"/>
    <w:rsid w:val="00992768"/>
    <w:rsid w:val="009964E8"/>
    <w:rsid w:val="0099767E"/>
    <w:rsid w:val="00997761"/>
    <w:rsid w:val="00997E5A"/>
    <w:rsid w:val="009A2195"/>
    <w:rsid w:val="009A3AE4"/>
    <w:rsid w:val="009A5786"/>
    <w:rsid w:val="009B5CC0"/>
    <w:rsid w:val="009B7C59"/>
    <w:rsid w:val="009C0DE4"/>
    <w:rsid w:val="009D6A61"/>
    <w:rsid w:val="009E0DD1"/>
    <w:rsid w:val="009E2FEA"/>
    <w:rsid w:val="009E52B1"/>
    <w:rsid w:val="009E67B0"/>
    <w:rsid w:val="009F238A"/>
    <w:rsid w:val="009F58BB"/>
    <w:rsid w:val="009F6D60"/>
    <w:rsid w:val="009F7AD3"/>
    <w:rsid w:val="00A0164C"/>
    <w:rsid w:val="00A0173B"/>
    <w:rsid w:val="00A02826"/>
    <w:rsid w:val="00A1348B"/>
    <w:rsid w:val="00A145C3"/>
    <w:rsid w:val="00A17453"/>
    <w:rsid w:val="00A1770D"/>
    <w:rsid w:val="00A22947"/>
    <w:rsid w:val="00A24BA7"/>
    <w:rsid w:val="00A26A16"/>
    <w:rsid w:val="00A31C91"/>
    <w:rsid w:val="00A32FA1"/>
    <w:rsid w:val="00A33EA5"/>
    <w:rsid w:val="00A417A2"/>
    <w:rsid w:val="00A41985"/>
    <w:rsid w:val="00A41E64"/>
    <w:rsid w:val="00A4223F"/>
    <w:rsid w:val="00A43254"/>
    <w:rsid w:val="00A4373B"/>
    <w:rsid w:val="00A45A2D"/>
    <w:rsid w:val="00A511D9"/>
    <w:rsid w:val="00A52F81"/>
    <w:rsid w:val="00A540E6"/>
    <w:rsid w:val="00A55526"/>
    <w:rsid w:val="00A60C01"/>
    <w:rsid w:val="00A613CD"/>
    <w:rsid w:val="00A64AAD"/>
    <w:rsid w:val="00A65487"/>
    <w:rsid w:val="00A672CC"/>
    <w:rsid w:val="00A702E8"/>
    <w:rsid w:val="00A7032F"/>
    <w:rsid w:val="00A71AB5"/>
    <w:rsid w:val="00A747AF"/>
    <w:rsid w:val="00A74E8F"/>
    <w:rsid w:val="00A830EE"/>
    <w:rsid w:val="00A8646F"/>
    <w:rsid w:val="00A91FFD"/>
    <w:rsid w:val="00A95559"/>
    <w:rsid w:val="00AA24A1"/>
    <w:rsid w:val="00AA252F"/>
    <w:rsid w:val="00AA3C2A"/>
    <w:rsid w:val="00AA56A5"/>
    <w:rsid w:val="00AA5A72"/>
    <w:rsid w:val="00AB4208"/>
    <w:rsid w:val="00AC087E"/>
    <w:rsid w:val="00AC4A68"/>
    <w:rsid w:val="00AC5314"/>
    <w:rsid w:val="00AC57D4"/>
    <w:rsid w:val="00AC59AF"/>
    <w:rsid w:val="00AD04AF"/>
    <w:rsid w:val="00AD4721"/>
    <w:rsid w:val="00AD6BA2"/>
    <w:rsid w:val="00AD767E"/>
    <w:rsid w:val="00AE1F72"/>
    <w:rsid w:val="00AE47CF"/>
    <w:rsid w:val="00AF093D"/>
    <w:rsid w:val="00AF0981"/>
    <w:rsid w:val="00B017D8"/>
    <w:rsid w:val="00B029D4"/>
    <w:rsid w:val="00B03E15"/>
    <w:rsid w:val="00B04903"/>
    <w:rsid w:val="00B04B61"/>
    <w:rsid w:val="00B11C07"/>
    <w:rsid w:val="00B12708"/>
    <w:rsid w:val="00B1428C"/>
    <w:rsid w:val="00B16555"/>
    <w:rsid w:val="00B212C2"/>
    <w:rsid w:val="00B21C7C"/>
    <w:rsid w:val="00B2228E"/>
    <w:rsid w:val="00B27526"/>
    <w:rsid w:val="00B30915"/>
    <w:rsid w:val="00B3113A"/>
    <w:rsid w:val="00B329DC"/>
    <w:rsid w:val="00B34E02"/>
    <w:rsid w:val="00B37335"/>
    <w:rsid w:val="00B41C69"/>
    <w:rsid w:val="00B4223D"/>
    <w:rsid w:val="00B43576"/>
    <w:rsid w:val="00B53D53"/>
    <w:rsid w:val="00B5685A"/>
    <w:rsid w:val="00B5714C"/>
    <w:rsid w:val="00B6037E"/>
    <w:rsid w:val="00B61506"/>
    <w:rsid w:val="00B63B32"/>
    <w:rsid w:val="00B67B73"/>
    <w:rsid w:val="00B72362"/>
    <w:rsid w:val="00B72C7B"/>
    <w:rsid w:val="00B76FCD"/>
    <w:rsid w:val="00B8521E"/>
    <w:rsid w:val="00B87693"/>
    <w:rsid w:val="00B91BC2"/>
    <w:rsid w:val="00B926D7"/>
    <w:rsid w:val="00B96D9F"/>
    <w:rsid w:val="00BA0058"/>
    <w:rsid w:val="00BA070A"/>
    <w:rsid w:val="00BA07BF"/>
    <w:rsid w:val="00BA0C2C"/>
    <w:rsid w:val="00BA2E86"/>
    <w:rsid w:val="00BA4FCD"/>
    <w:rsid w:val="00BA73C4"/>
    <w:rsid w:val="00BB0D1E"/>
    <w:rsid w:val="00BB2102"/>
    <w:rsid w:val="00BB4B83"/>
    <w:rsid w:val="00BB628A"/>
    <w:rsid w:val="00BC249C"/>
    <w:rsid w:val="00BD62A0"/>
    <w:rsid w:val="00BD6658"/>
    <w:rsid w:val="00BD7F43"/>
    <w:rsid w:val="00BE09D6"/>
    <w:rsid w:val="00BE1489"/>
    <w:rsid w:val="00BE20B4"/>
    <w:rsid w:val="00BF0140"/>
    <w:rsid w:val="00BF2686"/>
    <w:rsid w:val="00BF314C"/>
    <w:rsid w:val="00BF6D04"/>
    <w:rsid w:val="00C07ACA"/>
    <w:rsid w:val="00C16F6E"/>
    <w:rsid w:val="00C2057C"/>
    <w:rsid w:val="00C2509A"/>
    <w:rsid w:val="00C25F25"/>
    <w:rsid w:val="00C30730"/>
    <w:rsid w:val="00C30E55"/>
    <w:rsid w:val="00C31C51"/>
    <w:rsid w:val="00C3327D"/>
    <w:rsid w:val="00C3481B"/>
    <w:rsid w:val="00C41788"/>
    <w:rsid w:val="00C453D6"/>
    <w:rsid w:val="00C46052"/>
    <w:rsid w:val="00C51A5B"/>
    <w:rsid w:val="00C54119"/>
    <w:rsid w:val="00C63324"/>
    <w:rsid w:val="00C77259"/>
    <w:rsid w:val="00C80EBF"/>
    <w:rsid w:val="00C81188"/>
    <w:rsid w:val="00C81EC3"/>
    <w:rsid w:val="00C82568"/>
    <w:rsid w:val="00C83440"/>
    <w:rsid w:val="00C84342"/>
    <w:rsid w:val="00C90F8F"/>
    <w:rsid w:val="00C9182E"/>
    <w:rsid w:val="00C97E95"/>
    <w:rsid w:val="00CA0277"/>
    <w:rsid w:val="00CA1DBE"/>
    <w:rsid w:val="00CA242F"/>
    <w:rsid w:val="00CA345C"/>
    <w:rsid w:val="00CA4961"/>
    <w:rsid w:val="00CA497A"/>
    <w:rsid w:val="00CA5909"/>
    <w:rsid w:val="00CB03D9"/>
    <w:rsid w:val="00CB20BD"/>
    <w:rsid w:val="00CB5E53"/>
    <w:rsid w:val="00CB60B7"/>
    <w:rsid w:val="00CB6CFA"/>
    <w:rsid w:val="00CC65F1"/>
    <w:rsid w:val="00CC6A22"/>
    <w:rsid w:val="00CC732D"/>
    <w:rsid w:val="00CC7CB7"/>
    <w:rsid w:val="00CD09C9"/>
    <w:rsid w:val="00CD194B"/>
    <w:rsid w:val="00CD4894"/>
    <w:rsid w:val="00CD5102"/>
    <w:rsid w:val="00CD5657"/>
    <w:rsid w:val="00CD6B3B"/>
    <w:rsid w:val="00CE4272"/>
    <w:rsid w:val="00CF61C3"/>
    <w:rsid w:val="00D0056B"/>
    <w:rsid w:val="00D020B6"/>
    <w:rsid w:val="00D02133"/>
    <w:rsid w:val="00D038E2"/>
    <w:rsid w:val="00D03CAF"/>
    <w:rsid w:val="00D05E80"/>
    <w:rsid w:val="00D1209E"/>
    <w:rsid w:val="00D14310"/>
    <w:rsid w:val="00D14E2B"/>
    <w:rsid w:val="00D15547"/>
    <w:rsid w:val="00D16EE2"/>
    <w:rsid w:val="00D17F0E"/>
    <w:rsid w:val="00D21FCD"/>
    <w:rsid w:val="00D221FF"/>
    <w:rsid w:val="00D24F27"/>
    <w:rsid w:val="00D309B1"/>
    <w:rsid w:val="00D30BBB"/>
    <w:rsid w:val="00D319A9"/>
    <w:rsid w:val="00D31C8F"/>
    <w:rsid w:val="00D3271A"/>
    <w:rsid w:val="00D34CBE"/>
    <w:rsid w:val="00D36226"/>
    <w:rsid w:val="00D41A9E"/>
    <w:rsid w:val="00D42194"/>
    <w:rsid w:val="00D4251A"/>
    <w:rsid w:val="00D461ED"/>
    <w:rsid w:val="00D5120C"/>
    <w:rsid w:val="00D53D61"/>
    <w:rsid w:val="00D57D36"/>
    <w:rsid w:val="00D60F01"/>
    <w:rsid w:val="00D62C17"/>
    <w:rsid w:val="00D63AB4"/>
    <w:rsid w:val="00D63BAF"/>
    <w:rsid w:val="00D66A94"/>
    <w:rsid w:val="00D71954"/>
    <w:rsid w:val="00D73583"/>
    <w:rsid w:val="00D758AD"/>
    <w:rsid w:val="00D75AEE"/>
    <w:rsid w:val="00D77E43"/>
    <w:rsid w:val="00D804C4"/>
    <w:rsid w:val="00D87AED"/>
    <w:rsid w:val="00D916E5"/>
    <w:rsid w:val="00D94B82"/>
    <w:rsid w:val="00D97849"/>
    <w:rsid w:val="00DA3E63"/>
    <w:rsid w:val="00DA40B7"/>
    <w:rsid w:val="00DA5F94"/>
    <w:rsid w:val="00DA64E5"/>
    <w:rsid w:val="00DA7EAC"/>
    <w:rsid w:val="00DB0474"/>
    <w:rsid w:val="00DB1D11"/>
    <w:rsid w:val="00DB6A09"/>
    <w:rsid w:val="00DD0EE4"/>
    <w:rsid w:val="00DD1C5C"/>
    <w:rsid w:val="00DD412B"/>
    <w:rsid w:val="00DE10C8"/>
    <w:rsid w:val="00DE2B13"/>
    <w:rsid w:val="00DE32B9"/>
    <w:rsid w:val="00DE5FF9"/>
    <w:rsid w:val="00DF1BA0"/>
    <w:rsid w:val="00DF4543"/>
    <w:rsid w:val="00DF598E"/>
    <w:rsid w:val="00DF7537"/>
    <w:rsid w:val="00DF7B1C"/>
    <w:rsid w:val="00E00345"/>
    <w:rsid w:val="00E003E0"/>
    <w:rsid w:val="00E03C8E"/>
    <w:rsid w:val="00E07F2B"/>
    <w:rsid w:val="00E21E60"/>
    <w:rsid w:val="00E23160"/>
    <w:rsid w:val="00E24022"/>
    <w:rsid w:val="00E26241"/>
    <w:rsid w:val="00E309ED"/>
    <w:rsid w:val="00E33DC8"/>
    <w:rsid w:val="00E34BA9"/>
    <w:rsid w:val="00E3635E"/>
    <w:rsid w:val="00E40389"/>
    <w:rsid w:val="00E45971"/>
    <w:rsid w:val="00E5793F"/>
    <w:rsid w:val="00E57A93"/>
    <w:rsid w:val="00E607D3"/>
    <w:rsid w:val="00E630EB"/>
    <w:rsid w:val="00E6489F"/>
    <w:rsid w:val="00E74E34"/>
    <w:rsid w:val="00E75AE6"/>
    <w:rsid w:val="00E80215"/>
    <w:rsid w:val="00E81CE3"/>
    <w:rsid w:val="00E81D7D"/>
    <w:rsid w:val="00E8259A"/>
    <w:rsid w:val="00E829D4"/>
    <w:rsid w:val="00E82FEA"/>
    <w:rsid w:val="00E84021"/>
    <w:rsid w:val="00E8402C"/>
    <w:rsid w:val="00E85870"/>
    <w:rsid w:val="00E92044"/>
    <w:rsid w:val="00E957F0"/>
    <w:rsid w:val="00E966E0"/>
    <w:rsid w:val="00EA5925"/>
    <w:rsid w:val="00EB45BF"/>
    <w:rsid w:val="00EB52A5"/>
    <w:rsid w:val="00EC1E2A"/>
    <w:rsid w:val="00EC3C8B"/>
    <w:rsid w:val="00EC655E"/>
    <w:rsid w:val="00ED0520"/>
    <w:rsid w:val="00ED4992"/>
    <w:rsid w:val="00ED7B46"/>
    <w:rsid w:val="00EE33CA"/>
    <w:rsid w:val="00EE7A04"/>
    <w:rsid w:val="00EF132B"/>
    <w:rsid w:val="00EF1E41"/>
    <w:rsid w:val="00EF683C"/>
    <w:rsid w:val="00F04B9B"/>
    <w:rsid w:val="00F0626A"/>
    <w:rsid w:val="00F06353"/>
    <w:rsid w:val="00F07FCA"/>
    <w:rsid w:val="00F149CC"/>
    <w:rsid w:val="00F15209"/>
    <w:rsid w:val="00F154B6"/>
    <w:rsid w:val="00F17860"/>
    <w:rsid w:val="00F22781"/>
    <w:rsid w:val="00F30652"/>
    <w:rsid w:val="00F314A9"/>
    <w:rsid w:val="00F32305"/>
    <w:rsid w:val="00F333A4"/>
    <w:rsid w:val="00F41241"/>
    <w:rsid w:val="00F41309"/>
    <w:rsid w:val="00F46364"/>
    <w:rsid w:val="00F50B4B"/>
    <w:rsid w:val="00F51D84"/>
    <w:rsid w:val="00F524A5"/>
    <w:rsid w:val="00F53F42"/>
    <w:rsid w:val="00F55C60"/>
    <w:rsid w:val="00F55F32"/>
    <w:rsid w:val="00F5774D"/>
    <w:rsid w:val="00F62C63"/>
    <w:rsid w:val="00F64AE0"/>
    <w:rsid w:val="00F7224F"/>
    <w:rsid w:val="00F73657"/>
    <w:rsid w:val="00F74AAD"/>
    <w:rsid w:val="00F8003C"/>
    <w:rsid w:val="00F80065"/>
    <w:rsid w:val="00F804AF"/>
    <w:rsid w:val="00F810D8"/>
    <w:rsid w:val="00F812D4"/>
    <w:rsid w:val="00F8359B"/>
    <w:rsid w:val="00F902FE"/>
    <w:rsid w:val="00F909E4"/>
    <w:rsid w:val="00F91310"/>
    <w:rsid w:val="00F964E9"/>
    <w:rsid w:val="00FA376A"/>
    <w:rsid w:val="00FA3882"/>
    <w:rsid w:val="00FA682B"/>
    <w:rsid w:val="00FB163A"/>
    <w:rsid w:val="00FB18A8"/>
    <w:rsid w:val="00FB33D3"/>
    <w:rsid w:val="00FB390B"/>
    <w:rsid w:val="00FB6F33"/>
    <w:rsid w:val="00FC03CF"/>
    <w:rsid w:val="00FC5E88"/>
    <w:rsid w:val="00FC616B"/>
    <w:rsid w:val="00FD2103"/>
    <w:rsid w:val="00FD2D1F"/>
    <w:rsid w:val="00FD52E6"/>
    <w:rsid w:val="00FD570B"/>
    <w:rsid w:val="00FE1836"/>
    <w:rsid w:val="00FE1CF5"/>
    <w:rsid w:val="00FE3736"/>
    <w:rsid w:val="00FE7665"/>
    <w:rsid w:val="00FE785D"/>
    <w:rsid w:val="00FF05A7"/>
    <w:rsid w:val="00FF54DE"/>
    <w:rsid w:val="00FF5801"/>
    <w:rsid w:val="00FF6308"/>
    <w:rsid w:val="00FF726F"/>
    <w:rsid w:val="0373B49B"/>
    <w:rsid w:val="0676387F"/>
    <w:rsid w:val="07AD6759"/>
    <w:rsid w:val="0D016E84"/>
    <w:rsid w:val="2DB449F7"/>
    <w:rsid w:val="40A90ECC"/>
    <w:rsid w:val="4259E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BD9A3"/>
  <w15:docId w15:val="{3FBE190A-514F-47A7-9FD4-58B462B76C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212C2"/>
    <w:rPr>
      <w:rFonts w:ascii="Verdana" w:hAnsi="Verdana"/>
      <w:spacing w:val="10"/>
      <w:sz w:val="24"/>
      <w:szCs w:val="16"/>
      <w:lang w:val="fr-CA"/>
    </w:rPr>
  </w:style>
  <w:style w:type="paragraph" w:styleId="Heading1">
    <w:name w:val="heading 1"/>
    <w:basedOn w:val="Normal"/>
    <w:next w:val="Normal"/>
    <w:qFormat/>
    <w:rsid w:val="000F5AD5"/>
    <w:pPr>
      <w:spacing w:after="80"/>
      <w:jc w:val="center"/>
      <w:outlineLvl w:val="0"/>
    </w:pPr>
    <w:rPr>
      <w:b/>
      <w:caps/>
      <w:spacing w:val="20"/>
      <w:sz w:val="28"/>
    </w:rPr>
  </w:style>
  <w:style w:type="paragraph" w:styleId="Heading2">
    <w:name w:val="heading 2"/>
    <w:basedOn w:val="Normal"/>
    <w:next w:val="Normal"/>
    <w:link w:val="Heading2Char"/>
    <w:uiPriority w:val="9"/>
    <w:qFormat/>
    <w:rsid w:val="00B16555"/>
    <w:pPr>
      <w:spacing w:before="40"/>
      <w:outlineLvl w:val="1"/>
    </w:pPr>
    <w:rPr>
      <w:b/>
      <w:sz w:val="28"/>
    </w:rPr>
  </w:style>
  <w:style w:type="paragraph" w:styleId="Heading3">
    <w:name w:val="heading 3"/>
    <w:basedOn w:val="Normal"/>
    <w:next w:val="Normal"/>
    <w:link w:val="Heading3Char"/>
    <w:semiHidden/>
    <w:unhideWhenUsed/>
    <w:qFormat/>
    <w:rsid w:val="0052359E"/>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A7E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
  </w:style>
  <w:style w:type="paragraph" w:styleId="SectionHeading" w:customStyle="1">
    <w:name w:val="Section Heading"/>
    <w:basedOn w:val="Normal"/>
    <w:rsid w:val="00DA7EAC"/>
    <w:pPr>
      <w:jc w:val="center"/>
    </w:pPr>
    <w:rPr>
      <w:caps/>
    </w:rPr>
  </w:style>
  <w:style w:type="paragraph" w:styleId="SignatureText" w:customStyle="1">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F902FE"/>
    <w:pPr>
      <w:tabs>
        <w:tab w:val="center" w:pos="4320"/>
        <w:tab w:val="right" w:pos="8640"/>
      </w:tabs>
    </w:pPr>
    <w:rPr>
      <w:rFonts w:ascii="Arial" w:hAnsi="Arial"/>
      <w:spacing w:val="0"/>
      <w:sz w:val="28"/>
      <w:szCs w:val="24"/>
    </w:rPr>
  </w:style>
  <w:style w:type="character" w:styleId="HeaderChar" w:customStyle="1">
    <w:name w:val="Header Char"/>
    <w:basedOn w:val="DefaultParagraphFont"/>
    <w:link w:val="Header"/>
    <w:rsid w:val="00F902FE"/>
    <w:rPr>
      <w:rFonts w:ascii="Arial" w:hAnsi="Arial"/>
      <w:sz w:val="28"/>
      <w:szCs w:val="24"/>
    </w:rPr>
  </w:style>
  <w:style w:type="character" w:styleId="Hyperlink">
    <w:name w:val="Hyperlink"/>
    <w:uiPriority w:val="99"/>
    <w:rsid w:val="00F902FE"/>
    <w:rPr>
      <w:color w:val="0000FF"/>
      <w:u w:val="single"/>
    </w:rPr>
  </w:style>
  <w:style w:type="paragraph" w:styleId="ListParagraph">
    <w:name w:val="List Paragraph"/>
    <w:basedOn w:val="Normal"/>
    <w:uiPriority w:val="34"/>
    <w:qFormat/>
    <w:rsid w:val="00C2509A"/>
    <w:pPr>
      <w:ind w:left="720"/>
      <w:contextualSpacing/>
    </w:pPr>
  </w:style>
  <w:style w:type="paragraph" w:styleId="Footer">
    <w:name w:val="footer"/>
    <w:basedOn w:val="Normal"/>
    <w:link w:val="FooterChar"/>
    <w:rsid w:val="001E3A7F"/>
    <w:pPr>
      <w:tabs>
        <w:tab w:val="center" w:pos="4680"/>
        <w:tab w:val="right" w:pos="9360"/>
      </w:tabs>
    </w:pPr>
  </w:style>
  <w:style w:type="character" w:styleId="FooterChar" w:customStyle="1">
    <w:name w:val="Footer Char"/>
    <w:basedOn w:val="DefaultParagraphFont"/>
    <w:link w:val="Footer"/>
    <w:rsid w:val="001E3A7F"/>
    <w:rPr>
      <w:rFonts w:ascii="Tahoma" w:hAnsi="Tahoma"/>
      <w:spacing w:val="10"/>
      <w:sz w:val="16"/>
      <w:szCs w:val="16"/>
    </w:rPr>
  </w:style>
  <w:style w:type="paragraph" w:styleId="TableStyle2" w:customStyle="1">
    <w:name w:val="Table Style 2"/>
    <w:rsid w:val="00FD2103"/>
    <w:rPr>
      <w:rFonts w:ascii="Helvetica" w:hAnsi="Helvetica" w:eastAsia="Helvetica" w:cs="Helvetica"/>
      <w:color w:val="000000"/>
    </w:rPr>
  </w:style>
  <w:style w:type="character" w:styleId="CommentReference">
    <w:name w:val="annotation reference"/>
    <w:basedOn w:val="DefaultParagraphFont"/>
    <w:rsid w:val="008B0602"/>
    <w:rPr>
      <w:sz w:val="16"/>
      <w:szCs w:val="16"/>
    </w:rPr>
  </w:style>
  <w:style w:type="paragraph" w:styleId="CommentText">
    <w:name w:val="annotation text"/>
    <w:basedOn w:val="Normal"/>
    <w:link w:val="CommentTextChar"/>
    <w:rsid w:val="008B0602"/>
    <w:rPr>
      <w:sz w:val="20"/>
      <w:szCs w:val="20"/>
    </w:rPr>
  </w:style>
  <w:style w:type="character" w:styleId="CommentTextChar" w:customStyle="1">
    <w:name w:val="Comment Text Char"/>
    <w:basedOn w:val="DefaultParagraphFont"/>
    <w:link w:val="CommentText"/>
    <w:rsid w:val="008B0602"/>
    <w:rPr>
      <w:rFonts w:ascii="Tahoma" w:hAnsi="Tahoma"/>
      <w:spacing w:val="10"/>
    </w:rPr>
  </w:style>
  <w:style w:type="paragraph" w:styleId="CommentSubject">
    <w:name w:val="annotation subject"/>
    <w:basedOn w:val="CommentText"/>
    <w:next w:val="CommentText"/>
    <w:link w:val="CommentSubjectChar"/>
    <w:rsid w:val="008B0602"/>
    <w:rPr>
      <w:b/>
      <w:bCs/>
    </w:rPr>
  </w:style>
  <w:style w:type="character" w:styleId="CommentSubjectChar" w:customStyle="1">
    <w:name w:val="Comment Subject Char"/>
    <w:basedOn w:val="CommentTextChar"/>
    <w:link w:val="CommentSubject"/>
    <w:rsid w:val="008B0602"/>
    <w:rPr>
      <w:rFonts w:ascii="Tahoma" w:hAnsi="Tahoma"/>
      <w:b/>
      <w:bCs/>
      <w:spacing w:val="10"/>
    </w:rPr>
  </w:style>
  <w:style w:type="character" w:styleId="Heading2Char" w:customStyle="1">
    <w:name w:val="Heading 2 Char"/>
    <w:basedOn w:val="DefaultParagraphFont"/>
    <w:link w:val="Heading2"/>
    <w:uiPriority w:val="9"/>
    <w:rsid w:val="00B16555"/>
    <w:rPr>
      <w:rFonts w:ascii="Verdana" w:hAnsi="Verdana"/>
      <w:b/>
      <w:spacing w:val="10"/>
      <w:sz w:val="28"/>
      <w:szCs w:val="16"/>
    </w:rPr>
  </w:style>
  <w:style w:type="paragraph" w:styleId="NormalWeb">
    <w:name w:val="Normal (Web)"/>
    <w:basedOn w:val="Normal"/>
    <w:uiPriority w:val="99"/>
    <w:unhideWhenUsed/>
    <w:rsid w:val="00162F78"/>
    <w:pPr>
      <w:spacing w:before="100" w:beforeAutospacing="1" w:after="100" w:afterAutospacing="1"/>
    </w:pPr>
    <w:rPr>
      <w:rFonts w:ascii="Times New Roman" w:hAnsi="Times New Roman"/>
      <w:spacing w:val="0"/>
      <w:szCs w:val="24"/>
    </w:rPr>
  </w:style>
  <w:style w:type="character" w:styleId="Strong">
    <w:name w:val="Strong"/>
    <w:basedOn w:val="DefaultParagraphFont"/>
    <w:uiPriority w:val="22"/>
    <w:qFormat/>
    <w:rsid w:val="00981B69"/>
    <w:rPr>
      <w:rFonts w:ascii="Verdana" w:hAnsi="Verdana"/>
      <w:b/>
      <w:bCs/>
      <w:sz w:val="28"/>
    </w:rPr>
  </w:style>
  <w:style w:type="paragraph" w:styleId="TOCHeading">
    <w:name w:val="TOC Heading"/>
    <w:basedOn w:val="Heading1"/>
    <w:next w:val="Normal"/>
    <w:uiPriority w:val="39"/>
    <w:semiHidden/>
    <w:unhideWhenUsed/>
    <w:qFormat/>
    <w:rsid w:val="00333DC1"/>
    <w:pPr>
      <w:keepNext/>
      <w:keepLines/>
      <w:spacing w:before="480" w:after="0" w:line="276" w:lineRule="auto"/>
      <w:jc w:val="left"/>
      <w:outlineLvl w:val="9"/>
    </w:pPr>
    <w:rPr>
      <w:rFonts w:asciiTheme="majorHAnsi" w:hAnsiTheme="majorHAnsi" w:eastAsiaTheme="majorEastAsia" w:cstheme="majorBidi"/>
      <w:bCs/>
      <w:caps w:val="0"/>
      <w:color w:val="365F91" w:themeColor="accent1" w:themeShade="BF"/>
      <w:spacing w:val="0"/>
      <w:szCs w:val="28"/>
      <w:lang w:eastAsia="ja-JP"/>
    </w:rPr>
  </w:style>
  <w:style w:type="paragraph" w:styleId="TOC2">
    <w:name w:val="toc 2"/>
    <w:basedOn w:val="Normal"/>
    <w:next w:val="Normal"/>
    <w:autoRedefine/>
    <w:uiPriority w:val="39"/>
    <w:rsid w:val="00333DC1"/>
    <w:pPr>
      <w:spacing w:after="100"/>
      <w:ind w:left="160"/>
    </w:pPr>
  </w:style>
  <w:style w:type="character" w:styleId="Heading3Char" w:customStyle="1">
    <w:name w:val="Heading 3 Char"/>
    <w:basedOn w:val="DefaultParagraphFont"/>
    <w:link w:val="Heading3"/>
    <w:semiHidden/>
    <w:rsid w:val="0052359E"/>
    <w:rPr>
      <w:rFonts w:asciiTheme="majorHAnsi" w:hAnsiTheme="majorHAnsi" w:eastAsiaTheme="majorEastAsia" w:cstheme="majorBidi"/>
      <w:b/>
      <w:bCs/>
      <w:color w:val="4F81BD" w:themeColor="accent1"/>
      <w:spacing w:val="10"/>
      <w:sz w:val="24"/>
      <w:szCs w:val="16"/>
    </w:rPr>
  </w:style>
  <w:style w:type="paragraph" w:styleId="TOC3">
    <w:name w:val="toc 3"/>
    <w:basedOn w:val="Normal"/>
    <w:next w:val="Normal"/>
    <w:autoRedefine/>
    <w:uiPriority w:val="39"/>
    <w:rsid w:val="008C6FB8"/>
    <w:pPr>
      <w:spacing w:after="100"/>
      <w:ind w:left="480"/>
    </w:pPr>
  </w:style>
  <w:style w:type="character" w:styleId="UnresolvedMention">
    <w:name w:val="Unresolved Mention"/>
    <w:basedOn w:val="DefaultParagraphFont"/>
    <w:uiPriority w:val="99"/>
    <w:semiHidden/>
    <w:unhideWhenUsed/>
    <w:rsid w:val="005E7047"/>
    <w:rPr>
      <w:color w:val="605E5C"/>
      <w:shd w:val="clear" w:color="auto" w:fill="E1DFDD"/>
    </w:rPr>
  </w:style>
  <w:style w:type="paragraph" w:styleId="TOC1">
    <w:name w:val="toc 1"/>
    <w:basedOn w:val="Normal"/>
    <w:next w:val="Normal"/>
    <w:autoRedefine/>
    <w:uiPriority w:val="39"/>
    <w:unhideWhenUsed/>
    <w:rsid w:val="006432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276">
      <w:bodyDiv w:val="1"/>
      <w:marLeft w:val="0"/>
      <w:marRight w:val="0"/>
      <w:marTop w:val="0"/>
      <w:marBottom w:val="0"/>
      <w:divBdr>
        <w:top w:val="none" w:sz="0" w:space="0" w:color="auto"/>
        <w:left w:val="none" w:sz="0" w:space="0" w:color="auto"/>
        <w:bottom w:val="none" w:sz="0" w:space="0" w:color="auto"/>
        <w:right w:val="none" w:sz="0" w:space="0" w:color="auto"/>
      </w:divBdr>
      <w:divsChild>
        <w:div w:id="313871521">
          <w:marLeft w:val="0"/>
          <w:marRight w:val="0"/>
          <w:marTop w:val="0"/>
          <w:marBottom w:val="0"/>
          <w:divBdr>
            <w:top w:val="none" w:sz="0" w:space="0" w:color="auto"/>
            <w:left w:val="none" w:sz="0" w:space="0" w:color="auto"/>
            <w:bottom w:val="none" w:sz="0" w:space="0" w:color="auto"/>
            <w:right w:val="none" w:sz="0" w:space="0" w:color="auto"/>
          </w:divBdr>
        </w:div>
        <w:div w:id="894005923">
          <w:marLeft w:val="0"/>
          <w:marRight w:val="0"/>
          <w:marTop w:val="0"/>
          <w:marBottom w:val="0"/>
          <w:divBdr>
            <w:top w:val="none" w:sz="0" w:space="0" w:color="auto"/>
            <w:left w:val="none" w:sz="0" w:space="0" w:color="auto"/>
            <w:bottom w:val="none" w:sz="0" w:space="0" w:color="auto"/>
            <w:right w:val="none" w:sz="0" w:space="0" w:color="auto"/>
          </w:divBdr>
        </w:div>
        <w:div w:id="936981380">
          <w:marLeft w:val="0"/>
          <w:marRight w:val="0"/>
          <w:marTop w:val="0"/>
          <w:marBottom w:val="0"/>
          <w:divBdr>
            <w:top w:val="none" w:sz="0" w:space="0" w:color="auto"/>
            <w:left w:val="none" w:sz="0" w:space="0" w:color="auto"/>
            <w:bottom w:val="none" w:sz="0" w:space="0" w:color="auto"/>
            <w:right w:val="none" w:sz="0" w:space="0" w:color="auto"/>
          </w:divBdr>
        </w:div>
        <w:div w:id="1263419167">
          <w:marLeft w:val="0"/>
          <w:marRight w:val="0"/>
          <w:marTop w:val="0"/>
          <w:marBottom w:val="0"/>
          <w:divBdr>
            <w:top w:val="none" w:sz="0" w:space="0" w:color="auto"/>
            <w:left w:val="none" w:sz="0" w:space="0" w:color="auto"/>
            <w:bottom w:val="none" w:sz="0" w:space="0" w:color="auto"/>
            <w:right w:val="none" w:sz="0" w:space="0" w:color="auto"/>
          </w:divBdr>
        </w:div>
        <w:div w:id="1384985370">
          <w:marLeft w:val="0"/>
          <w:marRight w:val="0"/>
          <w:marTop w:val="0"/>
          <w:marBottom w:val="0"/>
          <w:divBdr>
            <w:top w:val="none" w:sz="0" w:space="0" w:color="auto"/>
            <w:left w:val="none" w:sz="0" w:space="0" w:color="auto"/>
            <w:bottom w:val="none" w:sz="0" w:space="0" w:color="auto"/>
            <w:right w:val="none" w:sz="0" w:space="0" w:color="auto"/>
          </w:divBdr>
        </w:div>
        <w:div w:id="1949966614">
          <w:marLeft w:val="0"/>
          <w:marRight w:val="0"/>
          <w:marTop w:val="0"/>
          <w:marBottom w:val="0"/>
          <w:divBdr>
            <w:top w:val="none" w:sz="0" w:space="0" w:color="auto"/>
            <w:left w:val="none" w:sz="0" w:space="0" w:color="auto"/>
            <w:bottom w:val="none" w:sz="0" w:space="0" w:color="auto"/>
            <w:right w:val="none" w:sz="0" w:space="0" w:color="auto"/>
          </w:divBdr>
        </w:div>
      </w:divsChild>
    </w:div>
    <w:div w:id="114371950">
      <w:bodyDiv w:val="1"/>
      <w:marLeft w:val="0"/>
      <w:marRight w:val="0"/>
      <w:marTop w:val="0"/>
      <w:marBottom w:val="0"/>
      <w:divBdr>
        <w:top w:val="none" w:sz="0" w:space="0" w:color="auto"/>
        <w:left w:val="none" w:sz="0" w:space="0" w:color="auto"/>
        <w:bottom w:val="none" w:sz="0" w:space="0" w:color="auto"/>
        <w:right w:val="none" w:sz="0" w:space="0" w:color="auto"/>
      </w:divBdr>
      <w:divsChild>
        <w:div w:id="247621549">
          <w:marLeft w:val="0"/>
          <w:marRight w:val="0"/>
          <w:marTop w:val="0"/>
          <w:marBottom w:val="0"/>
          <w:divBdr>
            <w:top w:val="none" w:sz="0" w:space="0" w:color="auto"/>
            <w:left w:val="none" w:sz="0" w:space="0" w:color="auto"/>
            <w:bottom w:val="none" w:sz="0" w:space="0" w:color="auto"/>
            <w:right w:val="none" w:sz="0" w:space="0" w:color="auto"/>
          </w:divBdr>
        </w:div>
      </w:divsChild>
    </w:div>
    <w:div w:id="126705662">
      <w:bodyDiv w:val="1"/>
      <w:marLeft w:val="0"/>
      <w:marRight w:val="0"/>
      <w:marTop w:val="0"/>
      <w:marBottom w:val="0"/>
      <w:divBdr>
        <w:top w:val="none" w:sz="0" w:space="0" w:color="auto"/>
        <w:left w:val="none" w:sz="0" w:space="0" w:color="auto"/>
        <w:bottom w:val="none" w:sz="0" w:space="0" w:color="auto"/>
        <w:right w:val="none" w:sz="0" w:space="0" w:color="auto"/>
      </w:divBdr>
    </w:div>
    <w:div w:id="249774182">
      <w:bodyDiv w:val="1"/>
      <w:marLeft w:val="0"/>
      <w:marRight w:val="0"/>
      <w:marTop w:val="0"/>
      <w:marBottom w:val="0"/>
      <w:divBdr>
        <w:top w:val="none" w:sz="0" w:space="0" w:color="auto"/>
        <w:left w:val="none" w:sz="0" w:space="0" w:color="auto"/>
        <w:bottom w:val="none" w:sz="0" w:space="0" w:color="auto"/>
        <w:right w:val="none" w:sz="0" w:space="0" w:color="auto"/>
      </w:divBdr>
      <w:divsChild>
        <w:div w:id="636573939">
          <w:marLeft w:val="0"/>
          <w:marRight w:val="0"/>
          <w:marTop w:val="0"/>
          <w:marBottom w:val="0"/>
          <w:divBdr>
            <w:top w:val="none" w:sz="0" w:space="0" w:color="auto"/>
            <w:left w:val="none" w:sz="0" w:space="0" w:color="auto"/>
            <w:bottom w:val="none" w:sz="0" w:space="0" w:color="auto"/>
            <w:right w:val="none" w:sz="0" w:space="0" w:color="auto"/>
          </w:divBdr>
        </w:div>
        <w:div w:id="1272085764">
          <w:marLeft w:val="0"/>
          <w:marRight w:val="0"/>
          <w:marTop w:val="0"/>
          <w:marBottom w:val="0"/>
          <w:divBdr>
            <w:top w:val="none" w:sz="0" w:space="0" w:color="auto"/>
            <w:left w:val="none" w:sz="0" w:space="0" w:color="auto"/>
            <w:bottom w:val="none" w:sz="0" w:space="0" w:color="auto"/>
            <w:right w:val="none" w:sz="0" w:space="0" w:color="auto"/>
          </w:divBdr>
        </w:div>
      </w:divsChild>
    </w:div>
    <w:div w:id="320349325">
      <w:bodyDiv w:val="1"/>
      <w:marLeft w:val="0"/>
      <w:marRight w:val="0"/>
      <w:marTop w:val="0"/>
      <w:marBottom w:val="0"/>
      <w:divBdr>
        <w:top w:val="none" w:sz="0" w:space="0" w:color="auto"/>
        <w:left w:val="none" w:sz="0" w:space="0" w:color="auto"/>
        <w:bottom w:val="none" w:sz="0" w:space="0" w:color="auto"/>
        <w:right w:val="none" w:sz="0" w:space="0" w:color="auto"/>
      </w:divBdr>
    </w:div>
    <w:div w:id="600643416">
      <w:bodyDiv w:val="1"/>
      <w:marLeft w:val="0"/>
      <w:marRight w:val="0"/>
      <w:marTop w:val="0"/>
      <w:marBottom w:val="0"/>
      <w:divBdr>
        <w:top w:val="none" w:sz="0" w:space="0" w:color="auto"/>
        <w:left w:val="none" w:sz="0" w:space="0" w:color="auto"/>
        <w:bottom w:val="none" w:sz="0" w:space="0" w:color="auto"/>
        <w:right w:val="none" w:sz="0" w:space="0" w:color="auto"/>
      </w:divBdr>
    </w:div>
    <w:div w:id="681203012">
      <w:bodyDiv w:val="1"/>
      <w:marLeft w:val="0"/>
      <w:marRight w:val="0"/>
      <w:marTop w:val="0"/>
      <w:marBottom w:val="0"/>
      <w:divBdr>
        <w:top w:val="none" w:sz="0" w:space="0" w:color="auto"/>
        <w:left w:val="none" w:sz="0" w:space="0" w:color="auto"/>
        <w:bottom w:val="none" w:sz="0" w:space="0" w:color="auto"/>
        <w:right w:val="none" w:sz="0" w:space="0" w:color="auto"/>
      </w:divBdr>
      <w:divsChild>
        <w:div w:id="111287682">
          <w:marLeft w:val="0"/>
          <w:marRight w:val="0"/>
          <w:marTop w:val="0"/>
          <w:marBottom w:val="0"/>
          <w:divBdr>
            <w:top w:val="none" w:sz="0" w:space="0" w:color="auto"/>
            <w:left w:val="none" w:sz="0" w:space="0" w:color="auto"/>
            <w:bottom w:val="none" w:sz="0" w:space="0" w:color="auto"/>
            <w:right w:val="none" w:sz="0" w:space="0" w:color="auto"/>
          </w:divBdr>
        </w:div>
        <w:div w:id="230387600">
          <w:marLeft w:val="0"/>
          <w:marRight w:val="0"/>
          <w:marTop w:val="0"/>
          <w:marBottom w:val="0"/>
          <w:divBdr>
            <w:top w:val="none" w:sz="0" w:space="0" w:color="auto"/>
            <w:left w:val="none" w:sz="0" w:space="0" w:color="auto"/>
            <w:bottom w:val="none" w:sz="0" w:space="0" w:color="auto"/>
            <w:right w:val="none" w:sz="0" w:space="0" w:color="auto"/>
          </w:divBdr>
        </w:div>
        <w:div w:id="312177695">
          <w:marLeft w:val="0"/>
          <w:marRight w:val="0"/>
          <w:marTop w:val="0"/>
          <w:marBottom w:val="0"/>
          <w:divBdr>
            <w:top w:val="none" w:sz="0" w:space="0" w:color="auto"/>
            <w:left w:val="none" w:sz="0" w:space="0" w:color="auto"/>
            <w:bottom w:val="none" w:sz="0" w:space="0" w:color="auto"/>
            <w:right w:val="none" w:sz="0" w:space="0" w:color="auto"/>
          </w:divBdr>
        </w:div>
        <w:div w:id="445466190">
          <w:marLeft w:val="0"/>
          <w:marRight w:val="0"/>
          <w:marTop w:val="0"/>
          <w:marBottom w:val="0"/>
          <w:divBdr>
            <w:top w:val="none" w:sz="0" w:space="0" w:color="auto"/>
            <w:left w:val="none" w:sz="0" w:space="0" w:color="auto"/>
            <w:bottom w:val="none" w:sz="0" w:space="0" w:color="auto"/>
            <w:right w:val="none" w:sz="0" w:space="0" w:color="auto"/>
          </w:divBdr>
        </w:div>
        <w:div w:id="1151751930">
          <w:marLeft w:val="0"/>
          <w:marRight w:val="0"/>
          <w:marTop w:val="0"/>
          <w:marBottom w:val="0"/>
          <w:divBdr>
            <w:top w:val="none" w:sz="0" w:space="0" w:color="auto"/>
            <w:left w:val="none" w:sz="0" w:space="0" w:color="auto"/>
            <w:bottom w:val="none" w:sz="0" w:space="0" w:color="auto"/>
            <w:right w:val="none" w:sz="0" w:space="0" w:color="auto"/>
          </w:divBdr>
        </w:div>
        <w:div w:id="1306931946">
          <w:marLeft w:val="0"/>
          <w:marRight w:val="0"/>
          <w:marTop w:val="0"/>
          <w:marBottom w:val="0"/>
          <w:divBdr>
            <w:top w:val="none" w:sz="0" w:space="0" w:color="auto"/>
            <w:left w:val="none" w:sz="0" w:space="0" w:color="auto"/>
            <w:bottom w:val="none" w:sz="0" w:space="0" w:color="auto"/>
            <w:right w:val="none" w:sz="0" w:space="0" w:color="auto"/>
          </w:divBdr>
        </w:div>
        <w:div w:id="1529176898">
          <w:marLeft w:val="0"/>
          <w:marRight w:val="0"/>
          <w:marTop w:val="0"/>
          <w:marBottom w:val="0"/>
          <w:divBdr>
            <w:top w:val="none" w:sz="0" w:space="0" w:color="auto"/>
            <w:left w:val="none" w:sz="0" w:space="0" w:color="auto"/>
            <w:bottom w:val="none" w:sz="0" w:space="0" w:color="auto"/>
            <w:right w:val="none" w:sz="0" w:space="0" w:color="auto"/>
          </w:divBdr>
        </w:div>
        <w:div w:id="1698507733">
          <w:marLeft w:val="0"/>
          <w:marRight w:val="0"/>
          <w:marTop w:val="0"/>
          <w:marBottom w:val="0"/>
          <w:divBdr>
            <w:top w:val="none" w:sz="0" w:space="0" w:color="auto"/>
            <w:left w:val="none" w:sz="0" w:space="0" w:color="auto"/>
            <w:bottom w:val="none" w:sz="0" w:space="0" w:color="auto"/>
            <w:right w:val="none" w:sz="0" w:space="0" w:color="auto"/>
          </w:divBdr>
        </w:div>
        <w:div w:id="1765153015">
          <w:marLeft w:val="0"/>
          <w:marRight w:val="0"/>
          <w:marTop w:val="0"/>
          <w:marBottom w:val="0"/>
          <w:divBdr>
            <w:top w:val="none" w:sz="0" w:space="0" w:color="auto"/>
            <w:left w:val="none" w:sz="0" w:space="0" w:color="auto"/>
            <w:bottom w:val="none" w:sz="0" w:space="0" w:color="auto"/>
            <w:right w:val="none" w:sz="0" w:space="0" w:color="auto"/>
          </w:divBdr>
        </w:div>
        <w:div w:id="1961296247">
          <w:marLeft w:val="0"/>
          <w:marRight w:val="0"/>
          <w:marTop w:val="0"/>
          <w:marBottom w:val="0"/>
          <w:divBdr>
            <w:top w:val="none" w:sz="0" w:space="0" w:color="auto"/>
            <w:left w:val="none" w:sz="0" w:space="0" w:color="auto"/>
            <w:bottom w:val="none" w:sz="0" w:space="0" w:color="auto"/>
            <w:right w:val="none" w:sz="0" w:space="0" w:color="auto"/>
          </w:divBdr>
        </w:div>
      </w:divsChild>
    </w:div>
    <w:div w:id="753160499">
      <w:bodyDiv w:val="1"/>
      <w:marLeft w:val="0"/>
      <w:marRight w:val="0"/>
      <w:marTop w:val="0"/>
      <w:marBottom w:val="0"/>
      <w:divBdr>
        <w:top w:val="none" w:sz="0" w:space="0" w:color="auto"/>
        <w:left w:val="none" w:sz="0" w:space="0" w:color="auto"/>
        <w:bottom w:val="none" w:sz="0" w:space="0" w:color="auto"/>
        <w:right w:val="none" w:sz="0" w:space="0" w:color="auto"/>
      </w:divBdr>
      <w:divsChild>
        <w:div w:id="160657905">
          <w:marLeft w:val="0"/>
          <w:marRight w:val="0"/>
          <w:marTop w:val="0"/>
          <w:marBottom w:val="0"/>
          <w:divBdr>
            <w:top w:val="none" w:sz="0" w:space="0" w:color="767676"/>
            <w:left w:val="none" w:sz="0" w:space="0" w:color="767676"/>
            <w:bottom w:val="none" w:sz="0" w:space="0" w:color="767676"/>
            <w:right w:val="none" w:sz="0" w:space="0" w:color="767676"/>
          </w:divBdr>
        </w:div>
        <w:div w:id="185020887">
          <w:marLeft w:val="0"/>
          <w:marRight w:val="0"/>
          <w:marTop w:val="0"/>
          <w:marBottom w:val="0"/>
          <w:divBdr>
            <w:top w:val="none" w:sz="0" w:space="0" w:color="767676"/>
            <w:left w:val="none" w:sz="0" w:space="0" w:color="767676"/>
            <w:bottom w:val="none" w:sz="0" w:space="0" w:color="767676"/>
            <w:right w:val="none" w:sz="0" w:space="0" w:color="767676"/>
          </w:divBdr>
        </w:div>
        <w:div w:id="1497265737">
          <w:marLeft w:val="0"/>
          <w:marRight w:val="0"/>
          <w:marTop w:val="0"/>
          <w:marBottom w:val="0"/>
          <w:divBdr>
            <w:top w:val="none" w:sz="0" w:space="0" w:color="767676"/>
            <w:left w:val="none" w:sz="0" w:space="0" w:color="767676"/>
            <w:bottom w:val="none" w:sz="0" w:space="0" w:color="767676"/>
            <w:right w:val="none" w:sz="0" w:space="0" w:color="767676"/>
          </w:divBdr>
        </w:div>
      </w:divsChild>
    </w:div>
    <w:div w:id="767241455">
      <w:bodyDiv w:val="1"/>
      <w:marLeft w:val="0"/>
      <w:marRight w:val="0"/>
      <w:marTop w:val="0"/>
      <w:marBottom w:val="0"/>
      <w:divBdr>
        <w:top w:val="none" w:sz="0" w:space="0" w:color="auto"/>
        <w:left w:val="none" w:sz="0" w:space="0" w:color="auto"/>
        <w:bottom w:val="none" w:sz="0" w:space="0" w:color="auto"/>
        <w:right w:val="none" w:sz="0" w:space="0" w:color="auto"/>
      </w:divBdr>
      <w:divsChild>
        <w:div w:id="245578703">
          <w:marLeft w:val="0"/>
          <w:marRight w:val="0"/>
          <w:marTop w:val="0"/>
          <w:marBottom w:val="0"/>
          <w:divBdr>
            <w:top w:val="none" w:sz="0" w:space="0" w:color="auto"/>
            <w:left w:val="none" w:sz="0" w:space="0" w:color="auto"/>
            <w:bottom w:val="none" w:sz="0" w:space="0" w:color="auto"/>
            <w:right w:val="none" w:sz="0" w:space="0" w:color="auto"/>
          </w:divBdr>
        </w:div>
        <w:div w:id="284314153">
          <w:marLeft w:val="0"/>
          <w:marRight w:val="0"/>
          <w:marTop w:val="0"/>
          <w:marBottom w:val="0"/>
          <w:divBdr>
            <w:top w:val="none" w:sz="0" w:space="0" w:color="auto"/>
            <w:left w:val="none" w:sz="0" w:space="0" w:color="auto"/>
            <w:bottom w:val="none" w:sz="0" w:space="0" w:color="auto"/>
            <w:right w:val="none" w:sz="0" w:space="0" w:color="auto"/>
          </w:divBdr>
        </w:div>
        <w:div w:id="1163858949">
          <w:marLeft w:val="0"/>
          <w:marRight w:val="0"/>
          <w:marTop w:val="0"/>
          <w:marBottom w:val="0"/>
          <w:divBdr>
            <w:top w:val="none" w:sz="0" w:space="0" w:color="auto"/>
            <w:left w:val="none" w:sz="0" w:space="0" w:color="auto"/>
            <w:bottom w:val="none" w:sz="0" w:space="0" w:color="auto"/>
            <w:right w:val="none" w:sz="0" w:space="0" w:color="auto"/>
          </w:divBdr>
        </w:div>
        <w:div w:id="1975913928">
          <w:marLeft w:val="0"/>
          <w:marRight w:val="0"/>
          <w:marTop w:val="0"/>
          <w:marBottom w:val="0"/>
          <w:divBdr>
            <w:top w:val="none" w:sz="0" w:space="0" w:color="auto"/>
            <w:left w:val="none" w:sz="0" w:space="0" w:color="auto"/>
            <w:bottom w:val="none" w:sz="0" w:space="0" w:color="auto"/>
            <w:right w:val="none" w:sz="0" w:space="0" w:color="auto"/>
          </w:divBdr>
        </w:div>
      </w:divsChild>
    </w:div>
    <w:div w:id="797799732">
      <w:bodyDiv w:val="1"/>
      <w:marLeft w:val="0"/>
      <w:marRight w:val="0"/>
      <w:marTop w:val="0"/>
      <w:marBottom w:val="0"/>
      <w:divBdr>
        <w:top w:val="none" w:sz="0" w:space="0" w:color="auto"/>
        <w:left w:val="none" w:sz="0" w:space="0" w:color="auto"/>
        <w:bottom w:val="none" w:sz="0" w:space="0" w:color="auto"/>
        <w:right w:val="none" w:sz="0" w:space="0" w:color="auto"/>
      </w:divBdr>
      <w:divsChild>
        <w:div w:id="1282763501">
          <w:marLeft w:val="0"/>
          <w:marRight w:val="0"/>
          <w:marTop w:val="0"/>
          <w:marBottom w:val="0"/>
          <w:divBdr>
            <w:top w:val="none" w:sz="0" w:space="0" w:color="auto"/>
            <w:left w:val="none" w:sz="0" w:space="0" w:color="auto"/>
            <w:bottom w:val="none" w:sz="0" w:space="0" w:color="auto"/>
            <w:right w:val="none" w:sz="0" w:space="0" w:color="auto"/>
          </w:divBdr>
          <w:divsChild>
            <w:div w:id="960264523">
              <w:marLeft w:val="0"/>
              <w:marRight w:val="0"/>
              <w:marTop w:val="0"/>
              <w:marBottom w:val="0"/>
              <w:divBdr>
                <w:top w:val="none" w:sz="0" w:space="0" w:color="auto"/>
                <w:left w:val="none" w:sz="0" w:space="0" w:color="auto"/>
                <w:bottom w:val="none" w:sz="0" w:space="0" w:color="auto"/>
                <w:right w:val="none" w:sz="0" w:space="0" w:color="auto"/>
              </w:divBdr>
              <w:divsChild>
                <w:div w:id="627323889">
                  <w:marLeft w:val="0"/>
                  <w:marRight w:val="0"/>
                  <w:marTop w:val="0"/>
                  <w:marBottom w:val="0"/>
                  <w:divBdr>
                    <w:top w:val="none" w:sz="0" w:space="0" w:color="auto"/>
                    <w:left w:val="none" w:sz="0" w:space="0" w:color="auto"/>
                    <w:bottom w:val="none" w:sz="0" w:space="0" w:color="auto"/>
                    <w:right w:val="none" w:sz="0" w:space="0" w:color="auto"/>
                  </w:divBdr>
                </w:div>
                <w:div w:id="864951710">
                  <w:marLeft w:val="0"/>
                  <w:marRight w:val="0"/>
                  <w:marTop w:val="0"/>
                  <w:marBottom w:val="0"/>
                  <w:divBdr>
                    <w:top w:val="none" w:sz="0" w:space="0" w:color="auto"/>
                    <w:left w:val="none" w:sz="0" w:space="0" w:color="auto"/>
                    <w:bottom w:val="none" w:sz="0" w:space="0" w:color="auto"/>
                    <w:right w:val="none" w:sz="0" w:space="0" w:color="auto"/>
                  </w:divBdr>
                </w:div>
                <w:div w:id="17636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7007">
      <w:bodyDiv w:val="1"/>
      <w:marLeft w:val="0"/>
      <w:marRight w:val="0"/>
      <w:marTop w:val="0"/>
      <w:marBottom w:val="0"/>
      <w:divBdr>
        <w:top w:val="none" w:sz="0" w:space="0" w:color="auto"/>
        <w:left w:val="none" w:sz="0" w:space="0" w:color="auto"/>
        <w:bottom w:val="none" w:sz="0" w:space="0" w:color="auto"/>
        <w:right w:val="none" w:sz="0" w:space="0" w:color="auto"/>
      </w:divBdr>
      <w:divsChild>
        <w:div w:id="197475420">
          <w:marLeft w:val="0"/>
          <w:marRight w:val="0"/>
          <w:marTop w:val="0"/>
          <w:marBottom w:val="0"/>
          <w:divBdr>
            <w:top w:val="none" w:sz="0" w:space="0" w:color="auto"/>
            <w:left w:val="none" w:sz="0" w:space="0" w:color="auto"/>
            <w:bottom w:val="none" w:sz="0" w:space="0" w:color="auto"/>
            <w:right w:val="none" w:sz="0" w:space="0" w:color="auto"/>
          </w:divBdr>
        </w:div>
        <w:div w:id="456796133">
          <w:marLeft w:val="0"/>
          <w:marRight w:val="0"/>
          <w:marTop w:val="0"/>
          <w:marBottom w:val="0"/>
          <w:divBdr>
            <w:top w:val="none" w:sz="0" w:space="0" w:color="auto"/>
            <w:left w:val="none" w:sz="0" w:space="0" w:color="auto"/>
            <w:bottom w:val="none" w:sz="0" w:space="0" w:color="auto"/>
            <w:right w:val="none" w:sz="0" w:space="0" w:color="auto"/>
          </w:divBdr>
        </w:div>
      </w:divsChild>
    </w:div>
    <w:div w:id="1064135734">
      <w:bodyDiv w:val="1"/>
      <w:marLeft w:val="0"/>
      <w:marRight w:val="0"/>
      <w:marTop w:val="0"/>
      <w:marBottom w:val="0"/>
      <w:divBdr>
        <w:top w:val="none" w:sz="0" w:space="0" w:color="auto"/>
        <w:left w:val="none" w:sz="0" w:space="0" w:color="auto"/>
        <w:bottom w:val="none" w:sz="0" w:space="0" w:color="auto"/>
        <w:right w:val="none" w:sz="0" w:space="0" w:color="auto"/>
      </w:divBdr>
      <w:divsChild>
        <w:div w:id="275599604">
          <w:marLeft w:val="0"/>
          <w:marRight w:val="0"/>
          <w:marTop w:val="0"/>
          <w:marBottom w:val="0"/>
          <w:divBdr>
            <w:top w:val="none" w:sz="0" w:space="0" w:color="auto"/>
            <w:left w:val="none" w:sz="0" w:space="0" w:color="auto"/>
            <w:bottom w:val="none" w:sz="0" w:space="0" w:color="auto"/>
            <w:right w:val="none" w:sz="0" w:space="0" w:color="auto"/>
          </w:divBdr>
        </w:div>
        <w:div w:id="1096444042">
          <w:marLeft w:val="0"/>
          <w:marRight w:val="0"/>
          <w:marTop w:val="0"/>
          <w:marBottom w:val="0"/>
          <w:divBdr>
            <w:top w:val="none" w:sz="0" w:space="0" w:color="auto"/>
            <w:left w:val="none" w:sz="0" w:space="0" w:color="auto"/>
            <w:bottom w:val="none" w:sz="0" w:space="0" w:color="auto"/>
            <w:right w:val="none" w:sz="0" w:space="0" w:color="auto"/>
          </w:divBdr>
        </w:div>
        <w:div w:id="1195072558">
          <w:marLeft w:val="0"/>
          <w:marRight w:val="0"/>
          <w:marTop w:val="0"/>
          <w:marBottom w:val="0"/>
          <w:divBdr>
            <w:top w:val="none" w:sz="0" w:space="0" w:color="auto"/>
            <w:left w:val="none" w:sz="0" w:space="0" w:color="auto"/>
            <w:bottom w:val="none" w:sz="0" w:space="0" w:color="auto"/>
            <w:right w:val="none" w:sz="0" w:space="0" w:color="auto"/>
          </w:divBdr>
        </w:div>
        <w:div w:id="1752697438">
          <w:marLeft w:val="0"/>
          <w:marRight w:val="0"/>
          <w:marTop w:val="0"/>
          <w:marBottom w:val="0"/>
          <w:divBdr>
            <w:top w:val="none" w:sz="0" w:space="0" w:color="auto"/>
            <w:left w:val="none" w:sz="0" w:space="0" w:color="auto"/>
            <w:bottom w:val="none" w:sz="0" w:space="0" w:color="auto"/>
            <w:right w:val="none" w:sz="0" w:space="0" w:color="auto"/>
          </w:divBdr>
        </w:div>
      </w:divsChild>
    </w:div>
    <w:div w:id="1081946273">
      <w:bodyDiv w:val="1"/>
      <w:marLeft w:val="0"/>
      <w:marRight w:val="0"/>
      <w:marTop w:val="0"/>
      <w:marBottom w:val="0"/>
      <w:divBdr>
        <w:top w:val="none" w:sz="0" w:space="0" w:color="auto"/>
        <w:left w:val="none" w:sz="0" w:space="0" w:color="auto"/>
        <w:bottom w:val="none" w:sz="0" w:space="0" w:color="auto"/>
        <w:right w:val="none" w:sz="0" w:space="0" w:color="auto"/>
      </w:divBdr>
    </w:div>
    <w:div w:id="1151285755">
      <w:bodyDiv w:val="1"/>
      <w:marLeft w:val="0"/>
      <w:marRight w:val="0"/>
      <w:marTop w:val="0"/>
      <w:marBottom w:val="0"/>
      <w:divBdr>
        <w:top w:val="none" w:sz="0" w:space="0" w:color="auto"/>
        <w:left w:val="none" w:sz="0" w:space="0" w:color="auto"/>
        <w:bottom w:val="none" w:sz="0" w:space="0" w:color="auto"/>
        <w:right w:val="none" w:sz="0" w:space="0" w:color="auto"/>
      </w:divBdr>
    </w:div>
    <w:div w:id="1280603658">
      <w:bodyDiv w:val="1"/>
      <w:marLeft w:val="0"/>
      <w:marRight w:val="0"/>
      <w:marTop w:val="0"/>
      <w:marBottom w:val="0"/>
      <w:divBdr>
        <w:top w:val="none" w:sz="0" w:space="0" w:color="auto"/>
        <w:left w:val="none" w:sz="0" w:space="0" w:color="auto"/>
        <w:bottom w:val="none" w:sz="0" w:space="0" w:color="auto"/>
        <w:right w:val="none" w:sz="0" w:space="0" w:color="auto"/>
      </w:divBdr>
    </w:div>
    <w:div w:id="1320113398">
      <w:bodyDiv w:val="1"/>
      <w:marLeft w:val="0"/>
      <w:marRight w:val="0"/>
      <w:marTop w:val="0"/>
      <w:marBottom w:val="0"/>
      <w:divBdr>
        <w:top w:val="none" w:sz="0" w:space="0" w:color="auto"/>
        <w:left w:val="none" w:sz="0" w:space="0" w:color="auto"/>
        <w:bottom w:val="none" w:sz="0" w:space="0" w:color="auto"/>
        <w:right w:val="none" w:sz="0" w:space="0" w:color="auto"/>
      </w:divBdr>
      <w:divsChild>
        <w:div w:id="152455162">
          <w:marLeft w:val="0"/>
          <w:marRight w:val="0"/>
          <w:marTop w:val="0"/>
          <w:marBottom w:val="0"/>
          <w:divBdr>
            <w:top w:val="none" w:sz="0" w:space="0" w:color="auto"/>
            <w:left w:val="none" w:sz="0" w:space="0" w:color="auto"/>
            <w:bottom w:val="none" w:sz="0" w:space="0" w:color="auto"/>
            <w:right w:val="none" w:sz="0" w:space="0" w:color="auto"/>
          </w:divBdr>
        </w:div>
        <w:div w:id="1590769346">
          <w:marLeft w:val="0"/>
          <w:marRight w:val="0"/>
          <w:marTop w:val="0"/>
          <w:marBottom w:val="0"/>
          <w:divBdr>
            <w:top w:val="none" w:sz="0" w:space="0" w:color="auto"/>
            <w:left w:val="none" w:sz="0" w:space="0" w:color="auto"/>
            <w:bottom w:val="none" w:sz="0" w:space="0" w:color="auto"/>
            <w:right w:val="none" w:sz="0" w:space="0" w:color="auto"/>
          </w:divBdr>
        </w:div>
      </w:divsChild>
    </w:div>
    <w:div w:id="1440831453">
      <w:bodyDiv w:val="1"/>
      <w:marLeft w:val="0"/>
      <w:marRight w:val="0"/>
      <w:marTop w:val="0"/>
      <w:marBottom w:val="0"/>
      <w:divBdr>
        <w:top w:val="none" w:sz="0" w:space="0" w:color="auto"/>
        <w:left w:val="none" w:sz="0" w:space="0" w:color="auto"/>
        <w:bottom w:val="none" w:sz="0" w:space="0" w:color="auto"/>
        <w:right w:val="none" w:sz="0" w:space="0" w:color="auto"/>
      </w:divBdr>
    </w:div>
    <w:div w:id="1618370486">
      <w:bodyDiv w:val="1"/>
      <w:marLeft w:val="0"/>
      <w:marRight w:val="0"/>
      <w:marTop w:val="0"/>
      <w:marBottom w:val="0"/>
      <w:divBdr>
        <w:top w:val="none" w:sz="0" w:space="0" w:color="auto"/>
        <w:left w:val="none" w:sz="0" w:space="0" w:color="auto"/>
        <w:bottom w:val="none" w:sz="0" w:space="0" w:color="auto"/>
        <w:right w:val="none" w:sz="0" w:space="0" w:color="auto"/>
      </w:divBdr>
    </w:div>
    <w:div w:id="1651330632">
      <w:bodyDiv w:val="1"/>
      <w:marLeft w:val="0"/>
      <w:marRight w:val="0"/>
      <w:marTop w:val="0"/>
      <w:marBottom w:val="0"/>
      <w:divBdr>
        <w:top w:val="none" w:sz="0" w:space="0" w:color="auto"/>
        <w:left w:val="none" w:sz="0" w:space="0" w:color="auto"/>
        <w:bottom w:val="none" w:sz="0" w:space="0" w:color="auto"/>
        <w:right w:val="none" w:sz="0" w:space="0" w:color="auto"/>
      </w:divBdr>
      <w:divsChild>
        <w:div w:id="1857501240">
          <w:marLeft w:val="0"/>
          <w:marRight w:val="0"/>
          <w:marTop w:val="0"/>
          <w:marBottom w:val="0"/>
          <w:divBdr>
            <w:top w:val="none" w:sz="0" w:space="0" w:color="auto"/>
            <w:left w:val="none" w:sz="0" w:space="0" w:color="auto"/>
            <w:bottom w:val="none" w:sz="0" w:space="0" w:color="auto"/>
            <w:right w:val="none" w:sz="0" w:space="0" w:color="auto"/>
          </w:divBdr>
          <w:divsChild>
            <w:div w:id="343098149">
              <w:marLeft w:val="0"/>
              <w:marRight w:val="0"/>
              <w:marTop w:val="0"/>
              <w:marBottom w:val="0"/>
              <w:divBdr>
                <w:top w:val="none" w:sz="0" w:space="0" w:color="auto"/>
                <w:left w:val="none" w:sz="0" w:space="0" w:color="auto"/>
                <w:bottom w:val="none" w:sz="0" w:space="0" w:color="auto"/>
                <w:right w:val="none" w:sz="0" w:space="0" w:color="auto"/>
              </w:divBdr>
              <w:divsChild>
                <w:div w:id="54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5188">
      <w:bodyDiv w:val="1"/>
      <w:marLeft w:val="0"/>
      <w:marRight w:val="0"/>
      <w:marTop w:val="0"/>
      <w:marBottom w:val="0"/>
      <w:divBdr>
        <w:top w:val="none" w:sz="0" w:space="0" w:color="auto"/>
        <w:left w:val="none" w:sz="0" w:space="0" w:color="auto"/>
        <w:bottom w:val="none" w:sz="0" w:space="0" w:color="auto"/>
        <w:right w:val="none" w:sz="0" w:space="0" w:color="auto"/>
      </w:divBdr>
      <w:divsChild>
        <w:div w:id="475604796">
          <w:marLeft w:val="0"/>
          <w:marRight w:val="0"/>
          <w:marTop w:val="0"/>
          <w:marBottom w:val="0"/>
          <w:divBdr>
            <w:top w:val="none" w:sz="0" w:space="0" w:color="auto"/>
            <w:left w:val="none" w:sz="0" w:space="0" w:color="auto"/>
            <w:bottom w:val="none" w:sz="0" w:space="0" w:color="auto"/>
            <w:right w:val="none" w:sz="0" w:space="0" w:color="auto"/>
          </w:divBdr>
        </w:div>
        <w:div w:id="534660570">
          <w:marLeft w:val="0"/>
          <w:marRight w:val="0"/>
          <w:marTop w:val="0"/>
          <w:marBottom w:val="0"/>
          <w:divBdr>
            <w:top w:val="none" w:sz="0" w:space="0" w:color="auto"/>
            <w:left w:val="none" w:sz="0" w:space="0" w:color="auto"/>
            <w:bottom w:val="none" w:sz="0" w:space="0" w:color="auto"/>
            <w:right w:val="none" w:sz="0" w:space="0" w:color="auto"/>
          </w:divBdr>
          <w:divsChild>
            <w:div w:id="12385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231">
      <w:bodyDiv w:val="1"/>
      <w:marLeft w:val="0"/>
      <w:marRight w:val="0"/>
      <w:marTop w:val="0"/>
      <w:marBottom w:val="0"/>
      <w:divBdr>
        <w:top w:val="none" w:sz="0" w:space="0" w:color="auto"/>
        <w:left w:val="none" w:sz="0" w:space="0" w:color="auto"/>
        <w:bottom w:val="none" w:sz="0" w:space="0" w:color="auto"/>
        <w:right w:val="none" w:sz="0" w:space="0" w:color="auto"/>
      </w:divBdr>
      <w:divsChild>
        <w:div w:id="419378791">
          <w:marLeft w:val="0"/>
          <w:marRight w:val="0"/>
          <w:marTop w:val="0"/>
          <w:marBottom w:val="0"/>
          <w:divBdr>
            <w:top w:val="none" w:sz="0" w:space="0" w:color="auto"/>
            <w:left w:val="none" w:sz="0" w:space="0" w:color="auto"/>
            <w:bottom w:val="none" w:sz="0" w:space="0" w:color="auto"/>
            <w:right w:val="none" w:sz="0" w:space="0" w:color="auto"/>
          </w:divBdr>
        </w:div>
        <w:div w:id="2110275918">
          <w:marLeft w:val="0"/>
          <w:marRight w:val="0"/>
          <w:marTop w:val="0"/>
          <w:marBottom w:val="0"/>
          <w:divBdr>
            <w:top w:val="none" w:sz="0" w:space="0" w:color="auto"/>
            <w:left w:val="none" w:sz="0" w:space="0" w:color="auto"/>
            <w:bottom w:val="none" w:sz="0" w:space="0" w:color="auto"/>
            <w:right w:val="none" w:sz="0" w:space="0" w:color="auto"/>
          </w:divBdr>
          <w:divsChild>
            <w:div w:id="5439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80257">
      <w:bodyDiv w:val="1"/>
      <w:marLeft w:val="0"/>
      <w:marRight w:val="0"/>
      <w:marTop w:val="0"/>
      <w:marBottom w:val="0"/>
      <w:divBdr>
        <w:top w:val="none" w:sz="0" w:space="0" w:color="auto"/>
        <w:left w:val="none" w:sz="0" w:space="0" w:color="auto"/>
        <w:bottom w:val="none" w:sz="0" w:space="0" w:color="auto"/>
        <w:right w:val="none" w:sz="0" w:space="0" w:color="auto"/>
      </w:divBdr>
    </w:div>
    <w:div w:id="1929196645">
      <w:bodyDiv w:val="1"/>
      <w:marLeft w:val="0"/>
      <w:marRight w:val="0"/>
      <w:marTop w:val="0"/>
      <w:marBottom w:val="0"/>
      <w:divBdr>
        <w:top w:val="none" w:sz="0" w:space="0" w:color="auto"/>
        <w:left w:val="none" w:sz="0" w:space="0" w:color="auto"/>
        <w:bottom w:val="none" w:sz="0" w:space="0" w:color="auto"/>
        <w:right w:val="none" w:sz="0" w:space="0" w:color="auto"/>
      </w:divBdr>
      <w:divsChild>
        <w:div w:id="231700387">
          <w:marLeft w:val="0"/>
          <w:marRight w:val="0"/>
          <w:marTop w:val="0"/>
          <w:marBottom w:val="0"/>
          <w:divBdr>
            <w:top w:val="none" w:sz="0" w:space="0" w:color="auto"/>
            <w:left w:val="none" w:sz="0" w:space="0" w:color="auto"/>
            <w:bottom w:val="none" w:sz="0" w:space="0" w:color="auto"/>
            <w:right w:val="none" w:sz="0" w:space="0" w:color="auto"/>
          </w:divBdr>
        </w:div>
        <w:div w:id="521667912">
          <w:marLeft w:val="0"/>
          <w:marRight w:val="0"/>
          <w:marTop w:val="0"/>
          <w:marBottom w:val="0"/>
          <w:divBdr>
            <w:top w:val="none" w:sz="0" w:space="0" w:color="auto"/>
            <w:left w:val="none" w:sz="0" w:space="0" w:color="auto"/>
            <w:bottom w:val="none" w:sz="0" w:space="0" w:color="auto"/>
            <w:right w:val="none" w:sz="0" w:space="0" w:color="auto"/>
          </w:divBdr>
        </w:div>
        <w:div w:id="700713331">
          <w:marLeft w:val="0"/>
          <w:marRight w:val="0"/>
          <w:marTop w:val="0"/>
          <w:marBottom w:val="0"/>
          <w:divBdr>
            <w:top w:val="none" w:sz="0" w:space="0" w:color="auto"/>
            <w:left w:val="none" w:sz="0" w:space="0" w:color="auto"/>
            <w:bottom w:val="none" w:sz="0" w:space="0" w:color="auto"/>
            <w:right w:val="none" w:sz="0" w:space="0" w:color="auto"/>
          </w:divBdr>
        </w:div>
        <w:div w:id="1268735126">
          <w:marLeft w:val="0"/>
          <w:marRight w:val="0"/>
          <w:marTop w:val="0"/>
          <w:marBottom w:val="0"/>
          <w:divBdr>
            <w:top w:val="none" w:sz="0" w:space="0" w:color="auto"/>
            <w:left w:val="none" w:sz="0" w:space="0" w:color="auto"/>
            <w:bottom w:val="none" w:sz="0" w:space="0" w:color="auto"/>
            <w:right w:val="none" w:sz="0" w:space="0" w:color="auto"/>
          </w:divBdr>
        </w:div>
        <w:div w:id="1491408634">
          <w:marLeft w:val="0"/>
          <w:marRight w:val="0"/>
          <w:marTop w:val="0"/>
          <w:marBottom w:val="0"/>
          <w:divBdr>
            <w:top w:val="none" w:sz="0" w:space="0" w:color="auto"/>
            <w:left w:val="none" w:sz="0" w:space="0" w:color="auto"/>
            <w:bottom w:val="none" w:sz="0" w:space="0" w:color="auto"/>
            <w:right w:val="none" w:sz="0" w:space="0" w:color="auto"/>
          </w:divBdr>
        </w:div>
        <w:div w:id="1999262134">
          <w:marLeft w:val="0"/>
          <w:marRight w:val="0"/>
          <w:marTop w:val="0"/>
          <w:marBottom w:val="0"/>
          <w:divBdr>
            <w:top w:val="none" w:sz="0" w:space="0" w:color="auto"/>
            <w:left w:val="none" w:sz="0" w:space="0" w:color="auto"/>
            <w:bottom w:val="none" w:sz="0" w:space="0" w:color="auto"/>
            <w:right w:val="none" w:sz="0" w:space="0" w:color="auto"/>
          </w:divBdr>
        </w:div>
      </w:divsChild>
    </w:div>
    <w:div w:id="1999844155">
      <w:bodyDiv w:val="1"/>
      <w:marLeft w:val="0"/>
      <w:marRight w:val="0"/>
      <w:marTop w:val="0"/>
      <w:marBottom w:val="0"/>
      <w:divBdr>
        <w:top w:val="none" w:sz="0" w:space="0" w:color="auto"/>
        <w:left w:val="none" w:sz="0" w:space="0" w:color="auto"/>
        <w:bottom w:val="none" w:sz="0" w:space="0" w:color="auto"/>
        <w:right w:val="none" w:sz="0" w:space="0" w:color="auto"/>
      </w:divBdr>
      <w:divsChild>
        <w:div w:id="71776780">
          <w:marLeft w:val="0"/>
          <w:marRight w:val="0"/>
          <w:marTop w:val="0"/>
          <w:marBottom w:val="0"/>
          <w:divBdr>
            <w:top w:val="none" w:sz="0" w:space="0" w:color="auto"/>
            <w:left w:val="none" w:sz="0" w:space="0" w:color="auto"/>
            <w:bottom w:val="none" w:sz="0" w:space="0" w:color="auto"/>
            <w:right w:val="none" w:sz="0" w:space="0" w:color="auto"/>
          </w:divBdr>
          <w:divsChild>
            <w:div w:id="1047339197">
              <w:marLeft w:val="0"/>
              <w:marRight w:val="0"/>
              <w:marTop w:val="0"/>
              <w:marBottom w:val="0"/>
              <w:divBdr>
                <w:top w:val="none" w:sz="0" w:space="0" w:color="auto"/>
                <w:left w:val="none" w:sz="0" w:space="0" w:color="auto"/>
                <w:bottom w:val="none" w:sz="0" w:space="0" w:color="auto"/>
                <w:right w:val="none" w:sz="0" w:space="0" w:color="auto"/>
              </w:divBdr>
              <w:divsChild>
                <w:div w:id="412049596">
                  <w:marLeft w:val="0"/>
                  <w:marRight w:val="0"/>
                  <w:marTop w:val="0"/>
                  <w:marBottom w:val="0"/>
                  <w:divBdr>
                    <w:top w:val="none" w:sz="0" w:space="0" w:color="auto"/>
                    <w:left w:val="none" w:sz="0" w:space="0" w:color="auto"/>
                    <w:bottom w:val="none" w:sz="0" w:space="0" w:color="auto"/>
                    <w:right w:val="none" w:sz="0" w:space="0" w:color="auto"/>
                  </w:divBdr>
                </w:div>
                <w:div w:id="649334389">
                  <w:marLeft w:val="0"/>
                  <w:marRight w:val="0"/>
                  <w:marTop w:val="0"/>
                  <w:marBottom w:val="0"/>
                  <w:divBdr>
                    <w:top w:val="none" w:sz="0" w:space="0" w:color="auto"/>
                    <w:left w:val="none" w:sz="0" w:space="0" w:color="auto"/>
                    <w:bottom w:val="none" w:sz="0" w:space="0" w:color="auto"/>
                    <w:right w:val="none" w:sz="0" w:space="0" w:color="auto"/>
                  </w:divBdr>
                </w:div>
                <w:div w:id="715743115">
                  <w:marLeft w:val="0"/>
                  <w:marRight w:val="0"/>
                  <w:marTop w:val="0"/>
                  <w:marBottom w:val="0"/>
                  <w:divBdr>
                    <w:top w:val="none" w:sz="0" w:space="0" w:color="auto"/>
                    <w:left w:val="none" w:sz="0" w:space="0" w:color="auto"/>
                    <w:bottom w:val="none" w:sz="0" w:space="0" w:color="auto"/>
                    <w:right w:val="none" w:sz="0" w:space="0" w:color="auto"/>
                  </w:divBdr>
                </w:div>
                <w:div w:id="739333517">
                  <w:marLeft w:val="0"/>
                  <w:marRight w:val="0"/>
                  <w:marTop w:val="0"/>
                  <w:marBottom w:val="0"/>
                  <w:divBdr>
                    <w:top w:val="none" w:sz="0" w:space="0" w:color="auto"/>
                    <w:left w:val="none" w:sz="0" w:space="0" w:color="auto"/>
                    <w:bottom w:val="none" w:sz="0" w:space="0" w:color="auto"/>
                    <w:right w:val="none" w:sz="0" w:space="0" w:color="auto"/>
                  </w:divBdr>
                </w:div>
                <w:div w:id="746269090">
                  <w:marLeft w:val="0"/>
                  <w:marRight w:val="0"/>
                  <w:marTop w:val="0"/>
                  <w:marBottom w:val="0"/>
                  <w:divBdr>
                    <w:top w:val="none" w:sz="0" w:space="0" w:color="auto"/>
                    <w:left w:val="none" w:sz="0" w:space="0" w:color="auto"/>
                    <w:bottom w:val="none" w:sz="0" w:space="0" w:color="auto"/>
                    <w:right w:val="none" w:sz="0" w:space="0" w:color="auto"/>
                  </w:divBdr>
                </w:div>
                <w:div w:id="20664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bibliocaeb.ca/" TargetMode="External" Id="rId13" /><Relationship Type="http://schemas.openxmlformats.org/officeDocument/2006/relationships/hyperlink" Target="mailto:aide@bibliocaeb.ca" TargetMode="External" Id="rId18" /><Relationship Type="http://schemas.openxmlformats.org/officeDocument/2006/relationships/hyperlink" Target="mailto:aide@bibliocaeb.ca" TargetMode="External" Id="rId26" /><Relationship Type="http://schemas.openxmlformats.org/officeDocument/2006/relationships/customXml" Target="../customXml/item3.xml" Id="rId3" /><Relationship Type="http://schemas.openxmlformats.org/officeDocument/2006/relationships/hyperlink" Target="https://bibliocaeb.ca/collections" TargetMode="External" Id="rId21" /><Relationship Type="http://schemas.openxmlformats.org/officeDocument/2006/relationships/settings" Target="settings.xml" Id="rId7" /><Relationship Type="http://schemas.openxmlformats.org/officeDocument/2006/relationships/hyperlink" Target="https://bibliocaeb.ca/help/tutorials/getting-started?lang=fr" TargetMode="External" Id="rId12" /><Relationship Type="http://schemas.openxmlformats.org/officeDocument/2006/relationships/hyperlink" Target="https://bibliocaeb.ca/help" TargetMode="External" Id="rId17" /><Relationship Type="http://schemas.openxmlformats.org/officeDocument/2006/relationships/hyperlink" Target="https://bibliocaeb.ca/services/kids-and-teens" TargetMode="External" Id="rId25" /><Relationship Type="http://schemas.openxmlformats.org/officeDocument/2006/relationships/customXml" Target="../customXml/item2.xml" Id="rId2" /><Relationship Type="http://schemas.openxmlformats.org/officeDocument/2006/relationships/hyperlink" Target="https://bibliocaeb.ca/help/delivery-options" TargetMode="External" Id="rId16" /><Relationship Type="http://schemas.openxmlformats.org/officeDocument/2006/relationships/hyperlink" Target="mailto:aide@bibliocaeb.ca"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bibliocaeb.ca/recommended" TargetMode="External" Id="rId24" /><Relationship Type="http://schemas.openxmlformats.org/officeDocument/2006/relationships/numbering" Target="numbering.xml" Id="rId5" /><Relationship Type="http://schemas.openxmlformats.org/officeDocument/2006/relationships/hyperlink" Target="https://bibliocaeb.ca/help/automatic-selection" TargetMode="External" Id="rId15" /><Relationship Type="http://schemas.openxmlformats.org/officeDocument/2006/relationships/hyperlink" Target="https://bibliocaeb.ca/help/tutorials/quick-users-guide-to-easyreader"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bibliocaeb.ca/acceptable-us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bibliocaeb.ca/" TargetMode="External" Id="rId14" /><Relationship Type="http://schemas.openxmlformats.org/officeDocument/2006/relationships/hyperlink" Target="https://bibliocaeb.ca/help/compatible-devices-and-formats" TargetMode="External" Id="rId22" /><Relationship Type="http://schemas.openxmlformats.org/officeDocument/2006/relationships/hyperlink" Target="mailto:confidentialite@bibliocaeb.ca" TargetMode="External" Id="rId27" /><Relationship Type="http://schemas.openxmlformats.org/officeDocument/2006/relationships/theme" Target="theme/theme1.xml" Id="rId3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breau\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2" ma:contentTypeDescription="Create a new document." ma:contentTypeScope="" ma:versionID="6dbb411332fa5b81167e56912530b1e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931ae5c923deccc5ecb959265225870c"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8838bea-bcac-41ad-91f9-c646e9be633d">
      <UserInfo>
        <DisplayName>Lindsay Tyler</DisplayName>
        <AccountId>6</AccountId>
        <AccountType/>
      </UserInfo>
    </SharedWithUsers>
  </documentManagement>
</p:properties>
</file>

<file path=customXml/itemProps1.xml><?xml version="1.0" encoding="utf-8"?>
<ds:datastoreItem xmlns:ds="http://schemas.openxmlformats.org/officeDocument/2006/customXml" ds:itemID="{DE9AB70C-A480-46EB-855C-35AF94A9A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7D7E4-7CB0-436F-8AA6-7CF1D7E75A10}">
  <ds:schemaRefs>
    <ds:schemaRef ds:uri="http://schemas.microsoft.com/sharepoint/v3/contenttype/forms"/>
  </ds:schemaRefs>
</ds:datastoreItem>
</file>

<file path=customXml/itemProps3.xml><?xml version="1.0" encoding="utf-8"?>
<ds:datastoreItem xmlns:ds="http://schemas.openxmlformats.org/officeDocument/2006/customXml" ds:itemID="{8309EFF3-1AE4-4B0C-B23B-200723CFC57F}">
  <ds:schemaRefs>
    <ds:schemaRef ds:uri="http://schemas.openxmlformats.org/officeDocument/2006/bibliography"/>
  </ds:schemaRefs>
</ds:datastoreItem>
</file>

<file path=customXml/itemProps4.xml><?xml version="1.0" encoding="utf-8"?>
<ds:datastoreItem xmlns:ds="http://schemas.openxmlformats.org/officeDocument/2006/customXml" ds:itemID="{BEA32AF6-BF1D-42C3-8A86-053DFD3B1B61}">
  <ds:schemaRefs>
    <ds:schemaRef ds:uri="http://schemas.microsoft.com/office/2006/metadata/properties"/>
    <ds:schemaRef ds:uri="http://schemas.microsoft.com/office/infopath/2007/PartnerControls"/>
    <ds:schemaRef ds:uri="d8838bea-bcac-41ad-91f9-c646e9be633d"/>
  </ds:schemaRefs>
</ds:datastoreItem>
</file>

<file path=docProps/app.xml><?xml version="1.0" encoding="utf-8"?>
<Properties xmlns="http://schemas.openxmlformats.org/officeDocument/2006/extended-properties" xmlns:vt="http://schemas.openxmlformats.org/officeDocument/2006/docPropsVTypes">
  <Template>Credit%20application.dot</Template>
  <TotalTime>0</TotalTime>
  <Pages>1</Pages>
  <Words>2501</Words>
  <Characters>14257</Characters>
  <Application>Microsoft Office Word</Application>
  <DocSecurity>4</DocSecurity>
  <Lines>118</Lines>
  <Paragraphs>33</Paragraphs>
  <ScaleCrop>false</ScaleCrop>
  <Company>Microsoft Corporation</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Breau</dc:creator>
  <cp:keywords/>
  <cp:lastModifiedBy>Rachel Breau</cp:lastModifiedBy>
  <cp:revision>8</cp:revision>
  <cp:lastPrinted>2014-11-12T19:00:00Z</cp:lastPrinted>
  <dcterms:created xsi:type="dcterms:W3CDTF">2021-01-21T20:37:00Z</dcterms:created>
  <dcterms:modified xsi:type="dcterms:W3CDTF">2021-01-21T20:44:00Z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0x0101007388BE21877C794E8C767319E61FFC96</vt:lpwstr>
  </property>
</Properties>
</file>